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67" w:rsidRDefault="00E01EA5">
      <w:pPr>
        <w:spacing w:before="0" w:line="240" w:lineRule="auto"/>
        <w:rPr>
          <w:rStyle w:val="titleboldChar"/>
        </w:rPr>
      </w:pPr>
      <w:bookmarkStart w:id="0" w:name="_GoBack"/>
      <w:bookmarkEnd w:id="0"/>
      <w:r>
        <w:rPr>
          <w:rStyle w:val="titleboldChar"/>
        </w:rPr>
        <w:t>MODEL FOR CURRICULUM VITAE</w:t>
      </w:r>
    </w:p>
    <w:p w:rsidR="00086667" w:rsidRDefault="00086667">
      <w:pPr>
        <w:spacing w:before="0" w:line="240" w:lineRule="auto"/>
        <w:rPr>
          <w:rStyle w:val="titleboldChar"/>
        </w:rPr>
      </w:pPr>
    </w:p>
    <w:p w:rsidR="00086667" w:rsidRDefault="00E01EA5">
      <w:pPr>
        <w:spacing w:before="0" w:line="240" w:lineRule="auto"/>
        <w:rPr>
          <w:rStyle w:val="titleboldChar"/>
          <w:b w:val="0"/>
        </w:rPr>
      </w:pPr>
      <w:r>
        <w:rPr>
          <w:rStyle w:val="titleboldChar"/>
        </w:rPr>
        <w:t xml:space="preserve">Name: </w:t>
      </w:r>
      <w:r>
        <w:rPr>
          <w:rStyle w:val="titleboldChar"/>
        </w:rPr>
        <w:tab/>
      </w:r>
      <w:r>
        <w:rPr>
          <w:rStyle w:val="titleboldChar"/>
        </w:rPr>
        <w:tab/>
      </w:r>
      <w:r>
        <w:rPr>
          <w:rStyle w:val="titleboldChar"/>
          <w:b w:val="0"/>
        </w:rPr>
        <w:t>Dr John SMITH</w:t>
      </w:r>
    </w:p>
    <w:p w:rsidR="00086667" w:rsidRDefault="00086667">
      <w:pPr>
        <w:spacing w:before="0" w:line="240" w:lineRule="auto"/>
        <w:rPr>
          <w:rStyle w:val="titleboldChar"/>
          <w:b w:val="0"/>
        </w:rPr>
      </w:pPr>
    </w:p>
    <w:p w:rsidR="00086667" w:rsidRDefault="00E01EA5">
      <w:pPr>
        <w:spacing w:before="0" w:line="240" w:lineRule="auto"/>
        <w:rPr>
          <w:rStyle w:val="titleboldChar"/>
          <w:b w:val="0"/>
        </w:rPr>
      </w:pPr>
      <w:r>
        <w:rPr>
          <w:rStyle w:val="titleboldChar"/>
        </w:rPr>
        <w:t>School:</w:t>
      </w:r>
      <w:r>
        <w:rPr>
          <w:rStyle w:val="titleboldChar"/>
          <w:b w:val="0"/>
        </w:rPr>
        <w:t xml:space="preserve"> </w:t>
      </w:r>
      <w:r>
        <w:rPr>
          <w:rStyle w:val="titleboldChar"/>
          <w:b w:val="0"/>
        </w:rPr>
        <w:tab/>
      </w:r>
      <w:r>
        <w:rPr>
          <w:rStyle w:val="titleboldChar"/>
          <w:b w:val="0"/>
        </w:rPr>
        <w:tab/>
        <w:t>[Specify School]</w:t>
      </w:r>
    </w:p>
    <w:p w:rsidR="00086667" w:rsidRDefault="00086667">
      <w:pPr>
        <w:spacing w:before="0" w:line="240" w:lineRule="auto"/>
        <w:rPr>
          <w:rStyle w:val="titleboldChar"/>
          <w:b w:val="0"/>
        </w:rPr>
      </w:pPr>
    </w:p>
    <w:p w:rsidR="00086667" w:rsidRDefault="00E01EA5">
      <w:pPr>
        <w:spacing w:before="0" w:line="240" w:lineRule="auto"/>
        <w:rPr>
          <w:rStyle w:val="titleboldChar"/>
          <w:b w:val="0"/>
        </w:rPr>
      </w:pPr>
      <w:r>
        <w:rPr>
          <w:rStyle w:val="titleboldChar"/>
        </w:rPr>
        <w:t>Position:</w:t>
      </w:r>
      <w:r>
        <w:rPr>
          <w:rStyle w:val="titleboldChar"/>
          <w:b w:val="0"/>
        </w:rPr>
        <w:t xml:space="preserve"> </w:t>
      </w:r>
      <w:r>
        <w:rPr>
          <w:rStyle w:val="titleboldChar"/>
          <w:b w:val="0"/>
        </w:rPr>
        <w:tab/>
      </w:r>
      <w:r>
        <w:rPr>
          <w:rStyle w:val="titleboldChar"/>
          <w:b w:val="0"/>
        </w:rPr>
        <w:tab/>
        <w:t>Lecturer in [Subject]</w:t>
      </w:r>
    </w:p>
    <w:p w:rsidR="00086667" w:rsidRDefault="00086667">
      <w:pPr>
        <w:spacing w:before="0" w:line="240" w:lineRule="auto"/>
        <w:rPr>
          <w:rStyle w:val="titleboldChar"/>
          <w:b w:val="0"/>
        </w:rPr>
      </w:pPr>
    </w:p>
    <w:p w:rsidR="00086667" w:rsidRDefault="00E01EA5">
      <w:pPr>
        <w:pStyle w:val="titlebold"/>
        <w:spacing w:before="0" w:line="240" w:lineRule="auto"/>
      </w:pPr>
      <w:r>
        <w:t>Academic and Professional Qualifications/Membership</w:t>
      </w:r>
    </w:p>
    <w:p w:rsidR="00086667" w:rsidRDefault="00086667">
      <w:pPr>
        <w:pStyle w:val="titlebold"/>
        <w:spacing w:before="0" w:line="240" w:lineRule="auto"/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627"/>
        <w:gridCol w:w="3096"/>
        <w:gridCol w:w="3096"/>
      </w:tblGrid>
      <w:tr w:rsidR="00086667">
        <w:tc>
          <w:tcPr>
            <w:tcW w:w="2627" w:type="dxa"/>
          </w:tcPr>
          <w:p w:rsidR="00086667" w:rsidRDefault="00E01EA5">
            <w:pPr>
              <w:spacing w:before="0" w:line="240" w:lineRule="auto"/>
              <w:rPr>
                <w:rStyle w:val="titleboldChar"/>
                <w:b w:val="0"/>
              </w:rPr>
            </w:pPr>
            <w:r>
              <w:rPr>
                <w:rStyle w:val="titleboldChar"/>
                <w:b w:val="0"/>
              </w:rPr>
              <w:t>(Year)</w:t>
            </w:r>
          </w:p>
        </w:tc>
        <w:tc>
          <w:tcPr>
            <w:tcW w:w="3096" w:type="dxa"/>
          </w:tcPr>
          <w:p w:rsidR="00086667" w:rsidRDefault="00E01EA5">
            <w:pPr>
              <w:spacing w:before="0" w:line="240" w:lineRule="auto"/>
              <w:rPr>
                <w:rStyle w:val="titleboldChar"/>
                <w:b w:val="0"/>
              </w:rPr>
            </w:pPr>
            <w:r>
              <w:rPr>
                <w:rStyle w:val="titleboldChar"/>
                <w:b w:val="0"/>
              </w:rPr>
              <w:t>(Award)</w:t>
            </w:r>
          </w:p>
        </w:tc>
        <w:tc>
          <w:tcPr>
            <w:tcW w:w="3096" w:type="dxa"/>
          </w:tcPr>
          <w:p w:rsidR="00086667" w:rsidRDefault="00E01EA5">
            <w:pPr>
              <w:spacing w:before="0" w:line="240" w:lineRule="auto"/>
              <w:rPr>
                <w:rStyle w:val="titleboldChar"/>
                <w:b w:val="0"/>
              </w:rPr>
            </w:pPr>
            <w:r>
              <w:rPr>
                <w:rStyle w:val="titleboldChar"/>
                <w:b w:val="0"/>
              </w:rPr>
              <w:t>(Institution)</w:t>
            </w:r>
          </w:p>
          <w:p w:rsidR="00086667" w:rsidRDefault="00086667">
            <w:pPr>
              <w:spacing w:before="0" w:line="240" w:lineRule="auto"/>
              <w:rPr>
                <w:rStyle w:val="titleboldChar"/>
                <w:b w:val="0"/>
              </w:rPr>
            </w:pPr>
          </w:p>
        </w:tc>
      </w:tr>
      <w:tr w:rsidR="00086667">
        <w:tc>
          <w:tcPr>
            <w:tcW w:w="2627" w:type="dxa"/>
          </w:tcPr>
          <w:p w:rsidR="00086667" w:rsidRDefault="00E01EA5">
            <w:pPr>
              <w:spacing w:before="0" w:line="240" w:lineRule="auto"/>
              <w:rPr>
                <w:rStyle w:val="titleboldChar"/>
                <w:b w:val="0"/>
              </w:rPr>
            </w:pPr>
            <w:r>
              <w:rPr>
                <w:rStyle w:val="titleboldChar"/>
                <w:b w:val="0"/>
              </w:rPr>
              <w:t>1985</w:t>
            </w:r>
          </w:p>
        </w:tc>
        <w:tc>
          <w:tcPr>
            <w:tcW w:w="3096" w:type="dxa"/>
          </w:tcPr>
          <w:p w:rsidR="00086667" w:rsidRDefault="00E01EA5">
            <w:pPr>
              <w:spacing w:before="0" w:line="240" w:lineRule="auto"/>
              <w:rPr>
                <w:rStyle w:val="titleboldChar"/>
                <w:b w:val="0"/>
              </w:rPr>
            </w:pPr>
            <w:r>
              <w:rPr>
                <w:rStyle w:val="titleboldChar"/>
                <w:b w:val="0"/>
              </w:rPr>
              <w:t>BSc [Subject] (Class)</w:t>
            </w:r>
          </w:p>
        </w:tc>
        <w:tc>
          <w:tcPr>
            <w:tcW w:w="3096" w:type="dxa"/>
          </w:tcPr>
          <w:p w:rsidR="00086667" w:rsidRDefault="00086667">
            <w:pPr>
              <w:spacing w:before="0" w:line="240" w:lineRule="auto"/>
              <w:rPr>
                <w:rStyle w:val="titleboldChar"/>
                <w:b w:val="0"/>
              </w:rPr>
            </w:pPr>
          </w:p>
        </w:tc>
      </w:tr>
    </w:tbl>
    <w:p w:rsidR="00086667" w:rsidRDefault="00086667">
      <w:pPr>
        <w:pStyle w:val="titlebold"/>
        <w:spacing w:before="0" w:line="240" w:lineRule="auto"/>
      </w:pPr>
    </w:p>
    <w:p w:rsidR="00086667" w:rsidRDefault="00E01EA5">
      <w:pPr>
        <w:pStyle w:val="titlebold"/>
        <w:spacing w:before="0" w:line="240" w:lineRule="auto"/>
      </w:pPr>
      <w:r>
        <w:t>Brief Outline of Career History</w:t>
      </w:r>
    </w:p>
    <w:p w:rsidR="00086667" w:rsidRDefault="00E01EA5">
      <w:pPr>
        <w:pStyle w:val="titlebold"/>
        <w:spacing w:before="0" w:line="240" w:lineRule="auto"/>
        <w:rPr>
          <w:b w:val="0"/>
          <w:bCs/>
        </w:rPr>
      </w:pPr>
      <w:r>
        <w:rPr>
          <w:b w:val="0"/>
          <w:bCs/>
        </w:rPr>
        <w:t>(most recent first)</w:t>
      </w:r>
    </w:p>
    <w:p w:rsidR="00086667" w:rsidRDefault="00086667">
      <w:pPr>
        <w:pStyle w:val="titlebold"/>
        <w:spacing w:before="0" w:line="240" w:lineRule="auto"/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627"/>
        <w:gridCol w:w="3096"/>
        <w:gridCol w:w="3096"/>
      </w:tblGrid>
      <w:tr w:rsidR="00086667">
        <w:tc>
          <w:tcPr>
            <w:tcW w:w="2627" w:type="dxa"/>
          </w:tcPr>
          <w:p w:rsidR="00086667" w:rsidRDefault="00E01EA5">
            <w:pPr>
              <w:spacing w:before="0" w:line="240" w:lineRule="auto"/>
              <w:rPr>
                <w:rStyle w:val="titleboldChar"/>
                <w:b w:val="0"/>
              </w:rPr>
            </w:pPr>
            <w:r>
              <w:rPr>
                <w:rStyle w:val="titleboldChar"/>
                <w:b w:val="0"/>
              </w:rPr>
              <w:t>(Years)</w:t>
            </w:r>
          </w:p>
        </w:tc>
        <w:tc>
          <w:tcPr>
            <w:tcW w:w="3096" w:type="dxa"/>
          </w:tcPr>
          <w:p w:rsidR="00086667" w:rsidRDefault="00E01EA5">
            <w:pPr>
              <w:spacing w:before="0" w:line="240" w:lineRule="auto"/>
              <w:rPr>
                <w:rStyle w:val="titleboldChar"/>
                <w:b w:val="0"/>
              </w:rPr>
            </w:pPr>
            <w:r>
              <w:rPr>
                <w:rStyle w:val="titleboldChar"/>
                <w:b w:val="0"/>
              </w:rPr>
              <w:t>(Post)</w:t>
            </w:r>
          </w:p>
        </w:tc>
        <w:tc>
          <w:tcPr>
            <w:tcW w:w="3096" w:type="dxa"/>
          </w:tcPr>
          <w:p w:rsidR="00086667" w:rsidRDefault="00E01EA5">
            <w:pPr>
              <w:spacing w:before="0" w:line="240" w:lineRule="auto"/>
              <w:rPr>
                <w:rStyle w:val="titleboldChar"/>
                <w:b w:val="0"/>
              </w:rPr>
            </w:pPr>
            <w:r>
              <w:rPr>
                <w:rStyle w:val="titleboldChar"/>
                <w:b w:val="0"/>
              </w:rPr>
              <w:t>(Employer)</w:t>
            </w:r>
          </w:p>
        </w:tc>
      </w:tr>
    </w:tbl>
    <w:p w:rsidR="00086667" w:rsidRDefault="00086667">
      <w:pPr>
        <w:spacing w:before="0" w:line="240" w:lineRule="auto"/>
        <w:rPr>
          <w:rStyle w:val="titleboldChar"/>
          <w:b w:val="0"/>
        </w:rPr>
      </w:pPr>
    </w:p>
    <w:p w:rsidR="00086667" w:rsidRDefault="00E01EA5">
      <w:pPr>
        <w:spacing w:before="0" w:line="240" w:lineRule="auto"/>
        <w:rPr>
          <w:rStyle w:val="titleboldChar"/>
          <w:b w:val="0"/>
        </w:rPr>
      </w:pPr>
      <w:r>
        <w:rPr>
          <w:rStyle w:val="titleboldChar"/>
        </w:rPr>
        <w:t>Teaching Experience:</w:t>
      </w:r>
      <w:r>
        <w:rPr>
          <w:rStyle w:val="titleboldChar"/>
          <w:b w:val="0"/>
        </w:rPr>
        <w:t xml:space="preserve"> </w:t>
      </w:r>
      <w:r>
        <w:rPr>
          <w:rStyle w:val="titleboldChar"/>
          <w:b w:val="0"/>
        </w:rPr>
        <w:tab/>
      </w:r>
      <w:r>
        <w:rPr>
          <w:rStyle w:val="titleboldChar"/>
          <w:b w:val="0"/>
        </w:rPr>
        <w:tab/>
      </w:r>
      <w:r>
        <w:rPr>
          <w:rStyle w:val="titleboldChar"/>
          <w:b w:val="0"/>
        </w:rPr>
        <w:tab/>
        <w:t>xx years</w:t>
      </w:r>
    </w:p>
    <w:p w:rsidR="00086667" w:rsidRDefault="00086667">
      <w:pPr>
        <w:spacing w:before="0" w:line="240" w:lineRule="auto"/>
        <w:rPr>
          <w:rStyle w:val="titleboldChar"/>
          <w:b w:val="0"/>
        </w:rPr>
      </w:pPr>
    </w:p>
    <w:p w:rsidR="00086667" w:rsidRDefault="00E01EA5">
      <w:pPr>
        <w:spacing w:before="0" w:line="240" w:lineRule="auto"/>
        <w:rPr>
          <w:rStyle w:val="titleboldChar"/>
          <w:b w:val="0"/>
        </w:rPr>
      </w:pPr>
      <w:r>
        <w:rPr>
          <w:rStyle w:val="titleboldChar"/>
        </w:rPr>
        <w:t>Professional or Industrial Experience:</w:t>
      </w:r>
      <w:r>
        <w:rPr>
          <w:rStyle w:val="titleboldChar"/>
          <w:b w:val="0"/>
        </w:rPr>
        <w:t xml:space="preserve"> </w:t>
      </w:r>
      <w:r>
        <w:rPr>
          <w:rStyle w:val="titleboldChar"/>
          <w:b w:val="0"/>
        </w:rPr>
        <w:tab/>
        <w:t>yy years</w:t>
      </w:r>
    </w:p>
    <w:p w:rsidR="00086667" w:rsidRDefault="00086667">
      <w:pPr>
        <w:pStyle w:val="titlebold"/>
        <w:spacing w:before="0" w:line="240" w:lineRule="auto"/>
      </w:pPr>
    </w:p>
    <w:p w:rsidR="00086667" w:rsidRDefault="00E01EA5">
      <w:pPr>
        <w:pStyle w:val="titlebold"/>
        <w:spacing w:before="0" w:line="240" w:lineRule="auto"/>
      </w:pPr>
      <w:r>
        <w:t>Teaching Disciplines:</w:t>
      </w:r>
    </w:p>
    <w:p w:rsidR="00086667" w:rsidRDefault="00086667">
      <w:pPr>
        <w:pStyle w:val="titlebold"/>
        <w:spacing w:before="0" w:line="240" w:lineRule="auto"/>
      </w:pPr>
    </w:p>
    <w:p w:rsidR="00086667" w:rsidRDefault="00E01EA5">
      <w:pPr>
        <w:spacing w:before="0" w:line="240" w:lineRule="auto"/>
        <w:ind w:firstLine="720"/>
        <w:rPr>
          <w:rStyle w:val="titleboldChar"/>
          <w:b w:val="0"/>
        </w:rPr>
      </w:pPr>
      <w:r>
        <w:rPr>
          <w:rStyle w:val="titleboldChar"/>
          <w:b w:val="0"/>
        </w:rPr>
        <w:t>Subject areas (eg Quantitative Methods)</w:t>
      </w:r>
    </w:p>
    <w:p w:rsidR="00086667" w:rsidRDefault="00086667">
      <w:pPr>
        <w:spacing w:before="0" w:line="240" w:lineRule="auto"/>
        <w:rPr>
          <w:rStyle w:val="titleboldChar"/>
          <w:b w:val="0"/>
        </w:rPr>
      </w:pPr>
    </w:p>
    <w:p w:rsidR="00086667" w:rsidRDefault="00E01EA5">
      <w:pPr>
        <w:pStyle w:val="titlebold"/>
        <w:spacing w:before="0" w:line="240" w:lineRule="auto"/>
      </w:pPr>
      <w:r>
        <w:t>Course or Subject-related Responsibilities:</w:t>
      </w:r>
    </w:p>
    <w:p w:rsidR="00086667" w:rsidRDefault="00E01EA5">
      <w:pPr>
        <w:spacing w:before="0" w:line="240" w:lineRule="auto"/>
        <w:rPr>
          <w:rStyle w:val="titleboldChar"/>
          <w:b w:val="0"/>
        </w:rPr>
      </w:pPr>
      <w:r>
        <w:rPr>
          <w:rStyle w:val="titleboldChar"/>
          <w:b w:val="0"/>
        </w:rPr>
        <w:t>(with dates)</w:t>
      </w:r>
    </w:p>
    <w:p w:rsidR="00086667" w:rsidRDefault="00086667">
      <w:pPr>
        <w:spacing w:before="0" w:line="240" w:lineRule="auto"/>
        <w:rPr>
          <w:rStyle w:val="titleboldChar"/>
          <w:b w:val="0"/>
        </w:rPr>
      </w:pPr>
    </w:p>
    <w:p w:rsidR="00086667" w:rsidRDefault="00E01EA5">
      <w:pPr>
        <w:spacing w:before="0" w:line="240" w:lineRule="auto"/>
        <w:ind w:firstLine="720"/>
        <w:rPr>
          <w:rStyle w:val="titleboldChar"/>
          <w:b w:val="0"/>
        </w:rPr>
      </w:pPr>
      <w:r>
        <w:rPr>
          <w:rStyle w:val="titleboldChar"/>
          <w:b w:val="0"/>
        </w:rPr>
        <w:t>eg Course Director, selector, Module Co-ordinator for [module code(s)]</w:t>
      </w:r>
    </w:p>
    <w:p w:rsidR="00086667" w:rsidRDefault="00086667">
      <w:pPr>
        <w:spacing w:before="0" w:line="240" w:lineRule="auto"/>
        <w:rPr>
          <w:rStyle w:val="titleboldChar"/>
          <w:b w:val="0"/>
        </w:rPr>
      </w:pPr>
    </w:p>
    <w:p w:rsidR="00086667" w:rsidRDefault="00E01EA5">
      <w:pPr>
        <w:pStyle w:val="titlebold"/>
        <w:spacing w:before="0" w:line="240" w:lineRule="auto"/>
      </w:pPr>
      <w:r>
        <w:t>Professional Activities outside the Institution:</w:t>
      </w:r>
    </w:p>
    <w:p w:rsidR="00086667" w:rsidRDefault="00086667">
      <w:pPr>
        <w:pStyle w:val="titlebold"/>
        <w:spacing w:before="0" w:line="240" w:lineRule="auto"/>
      </w:pPr>
    </w:p>
    <w:p w:rsidR="00086667" w:rsidRDefault="00E01EA5">
      <w:pPr>
        <w:spacing w:before="0" w:line="240" w:lineRule="auto"/>
        <w:ind w:firstLine="720"/>
        <w:rPr>
          <w:rStyle w:val="titleboldChar"/>
          <w:b w:val="0"/>
        </w:rPr>
      </w:pPr>
      <w:r>
        <w:rPr>
          <w:rStyle w:val="titleboldChar"/>
          <w:b w:val="0"/>
        </w:rPr>
        <w:t>eg position held on professional bodies, editorial boards; external examinerships</w:t>
      </w:r>
    </w:p>
    <w:p w:rsidR="00086667" w:rsidRDefault="00086667">
      <w:pPr>
        <w:spacing w:before="0" w:line="240" w:lineRule="auto"/>
        <w:rPr>
          <w:rStyle w:val="titleboldChar"/>
          <w:b w:val="0"/>
        </w:rPr>
      </w:pPr>
    </w:p>
    <w:p w:rsidR="00086667" w:rsidRDefault="00E01EA5">
      <w:pPr>
        <w:pStyle w:val="titlebold"/>
        <w:spacing w:before="0" w:line="240" w:lineRule="auto"/>
      </w:pPr>
      <w:r>
        <w:t>Research Interests:</w:t>
      </w:r>
    </w:p>
    <w:p w:rsidR="00086667" w:rsidRDefault="00086667">
      <w:pPr>
        <w:pStyle w:val="titlebold"/>
        <w:spacing w:before="0" w:line="240" w:lineRule="auto"/>
      </w:pPr>
    </w:p>
    <w:p w:rsidR="00086667" w:rsidRDefault="00E01EA5">
      <w:pPr>
        <w:spacing w:before="0" w:line="240" w:lineRule="auto"/>
        <w:ind w:firstLine="720"/>
        <w:rPr>
          <w:rStyle w:val="titleboldChar"/>
          <w:b w:val="0"/>
        </w:rPr>
      </w:pPr>
      <w:r>
        <w:rPr>
          <w:rStyle w:val="titleboldChar"/>
          <w:b w:val="0"/>
        </w:rPr>
        <w:t>Give general areas</w:t>
      </w:r>
    </w:p>
    <w:p w:rsidR="00086667" w:rsidRDefault="00086667">
      <w:pPr>
        <w:spacing w:before="0" w:line="240" w:lineRule="auto"/>
        <w:rPr>
          <w:rStyle w:val="titleboldChar"/>
          <w:b w:val="0"/>
        </w:rPr>
      </w:pPr>
    </w:p>
    <w:p w:rsidR="00086667" w:rsidRDefault="00E01EA5">
      <w:pPr>
        <w:pStyle w:val="titlebold"/>
        <w:spacing w:before="0" w:line="240" w:lineRule="auto"/>
        <w:rPr>
          <w:rStyle w:val="titleboldChar"/>
        </w:rPr>
      </w:pPr>
      <w:r>
        <w:t>Total Number of Publications/Public Output to Date:</w:t>
      </w:r>
      <w:r>
        <w:tab/>
      </w:r>
      <w:r>
        <w:rPr>
          <w:rStyle w:val="titleboldChar"/>
        </w:rPr>
        <w:t>15+</w:t>
      </w:r>
    </w:p>
    <w:p w:rsidR="00086667" w:rsidRDefault="00086667">
      <w:pPr>
        <w:pStyle w:val="titlebold"/>
        <w:spacing w:before="0" w:line="240" w:lineRule="auto"/>
        <w:rPr>
          <w:rStyle w:val="titleboldChar"/>
        </w:rPr>
      </w:pPr>
    </w:p>
    <w:p w:rsidR="00086667" w:rsidRDefault="00E01EA5">
      <w:pPr>
        <w:pStyle w:val="titlebold"/>
        <w:spacing w:before="0" w:line="240" w:lineRule="auto"/>
      </w:pPr>
      <w:r>
        <w:t>Details of Three Recent Publications/Public Output:</w:t>
      </w:r>
    </w:p>
    <w:p w:rsidR="00086667" w:rsidRDefault="00086667">
      <w:pPr>
        <w:pStyle w:val="titlebold"/>
        <w:spacing w:before="0" w:line="240" w:lineRule="auto"/>
      </w:pPr>
    </w:p>
    <w:p w:rsidR="00086667" w:rsidRDefault="00E01EA5">
      <w:pPr>
        <w:spacing w:before="0" w:line="240" w:lineRule="auto"/>
        <w:ind w:left="720"/>
        <w:rPr>
          <w:rStyle w:val="titleboldChar"/>
          <w:b w:val="0"/>
        </w:rPr>
      </w:pPr>
      <w:r>
        <w:rPr>
          <w:rStyle w:val="titleboldChar"/>
          <w:b w:val="0"/>
        </w:rPr>
        <w:t xml:space="preserve">(Author(s), </w:t>
      </w:r>
      <w:r>
        <w:rPr>
          <w:rStyle w:val="titleboldChar"/>
          <w:b w:val="0"/>
          <w:i/>
          <w:iCs/>
        </w:rPr>
        <w:t>Title,</w:t>
      </w:r>
      <w:r>
        <w:rPr>
          <w:rStyle w:val="titleboldChar"/>
          <w:b w:val="0"/>
        </w:rPr>
        <w:t xml:space="preserve"> Publication, Publisher, Place, Year)</w:t>
      </w:r>
    </w:p>
    <w:p w:rsidR="00086667" w:rsidRDefault="00086667">
      <w:pPr>
        <w:spacing w:before="0" w:line="240" w:lineRule="auto"/>
        <w:ind w:left="720"/>
        <w:rPr>
          <w:rStyle w:val="titleboldChar"/>
          <w:b w:val="0"/>
        </w:rPr>
      </w:pPr>
    </w:p>
    <w:p w:rsidR="00E01EA5" w:rsidRDefault="00E01EA5">
      <w:pPr>
        <w:pStyle w:val="titlebold"/>
        <w:spacing w:before="0" w:line="240" w:lineRule="auto"/>
      </w:pPr>
      <w:r>
        <w:t>Recent Professional Development Activity in Teaching and Learning:</w:t>
      </w:r>
    </w:p>
    <w:sectPr w:rsidR="00E01EA5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FB"/>
    <w:rsid w:val="00086667"/>
    <w:rsid w:val="000A4A7E"/>
    <w:rsid w:val="00D238FB"/>
    <w:rsid w:val="00E0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line="288" w:lineRule="auto"/>
    </w:pPr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bold">
    <w:name w:val="titlebold"/>
    <w:basedOn w:val="Normal"/>
    <w:rPr>
      <w:b/>
    </w:rPr>
  </w:style>
  <w:style w:type="character" w:customStyle="1" w:styleId="titleboldChar">
    <w:name w:val="titlebold Char"/>
    <w:basedOn w:val="DefaultParagraphFont"/>
    <w:rPr>
      <w:rFonts w:ascii="Arial" w:hAnsi="Arial"/>
      <w:b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line="288" w:lineRule="auto"/>
    </w:pPr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bold">
    <w:name w:val="titlebold"/>
    <w:basedOn w:val="Normal"/>
    <w:rPr>
      <w:b/>
    </w:rPr>
  </w:style>
  <w:style w:type="character" w:customStyle="1" w:styleId="titleboldChar">
    <w:name w:val="titlebold Char"/>
    <w:basedOn w:val="DefaultParagraphFont"/>
    <w:rPr>
      <w:rFonts w:ascii="Arial" w:hAnsi="Arial"/>
      <w:b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EB-MATERIAL\download\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</Template>
  <TotalTime>0</TotalTime>
  <Pages>1</Pages>
  <Words>117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uu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Laura Hamill</dc:creator>
  <cp:lastModifiedBy>Laura Hamill</cp:lastModifiedBy>
  <cp:revision>1</cp:revision>
  <cp:lastPrinted>1901-01-01T00:00:00Z</cp:lastPrinted>
  <dcterms:created xsi:type="dcterms:W3CDTF">2013-02-01T11:36:00Z</dcterms:created>
  <dcterms:modified xsi:type="dcterms:W3CDTF">2013-02-01T11:36:00Z</dcterms:modified>
</cp:coreProperties>
</file>