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9B9" w:rsidRPr="00ED60A7" w:rsidRDefault="0021485D" w:rsidP="00ED60A7">
      <w:pPr>
        <w:pStyle w:val="ewic-Title"/>
      </w:pPr>
      <w:r>
        <w:t>EXAMPLE OF TITLE</w:t>
      </w:r>
    </w:p>
    <w:p w:rsidR="000910EF" w:rsidRDefault="000910EF" w:rsidP="00B33814">
      <w:pPr>
        <w:pStyle w:val="ewic-Authorname"/>
      </w:pPr>
      <w:r>
        <w:t xml:space="preserve">1st </w:t>
      </w:r>
      <w:r w:rsidR="004F726E">
        <w:t>Author</w:t>
      </w:r>
      <w:r>
        <w:t>’s</w:t>
      </w:r>
      <w:r w:rsidR="004F726E">
        <w:t xml:space="preserve"> name</w:t>
      </w:r>
      <w:r>
        <w:tab/>
      </w:r>
      <w:r>
        <w:tab/>
      </w:r>
      <w:r w:rsidRPr="00B33814">
        <w:t>2nd Author’s name</w:t>
      </w:r>
      <w:r>
        <w:tab/>
      </w:r>
      <w:r>
        <w:tab/>
      </w:r>
      <w:r w:rsidRPr="00B33814">
        <w:t>3rd Author’s name</w:t>
      </w:r>
    </w:p>
    <w:p w:rsidR="000910EF" w:rsidRDefault="000910EF" w:rsidP="00DC4C84">
      <w:pPr>
        <w:pStyle w:val="ewic-Address"/>
      </w:pPr>
      <w:r>
        <w:t>Author’s affiliation</w:t>
      </w:r>
      <w:r>
        <w:tab/>
      </w:r>
      <w:r>
        <w:tab/>
      </w:r>
      <w:r>
        <w:tab/>
        <w:t>Author’s affiliation</w:t>
      </w:r>
      <w:r>
        <w:tab/>
      </w:r>
      <w:r>
        <w:tab/>
      </w:r>
      <w:r>
        <w:tab/>
        <w:t>Author’s affiliation</w:t>
      </w:r>
    </w:p>
    <w:p w:rsidR="000910EF" w:rsidRPr="00BC700F" w:rsidRDefault="004F726E" w:rsidP="00BC700F">
      <w:pPr>
        <w:pStyle w:val="ewic-Emailaddress"/>
      </w:pPr>
      <w:r w:rsidRPr="00BC700F">
        <w:t>Author</w:t>
      </w:r>
      <w:r w:rsidR="000910EF" w:rsidRPr="00BC700F">
        <w:t>’s</w:t>
      </w:r>
      <w:r w:rsidRPr="00BC700F">
        <w:t xml:space="preserve"> email address</w:t>
      </w:r>
      <w:r w:rsidR="000910EF" w:rsidRPr="00BC700F">
        <w:tab/>
      </w:r>
      <w:r w:rsidR="000910EF" w:rsidRPr="00BC700F">
        <w:tab/>
        <w:t>Author’s email address</w:t>
      </w:r>
      <w:r w:rsidR="000910EF" w:rsidRPr="00BC700F">
        <w:tab/>
      </w:r>
      <w:r w:rsidR="000910EF" w:rsidRPr="00BC700F">
        <w:tab/>
        <w:t>Author’s email address</w:t>
      </w:r>
    </w:p>
    <w:p w:rsidR="00DC4C84" w:rsidRDefault="0021485D" w:rsidP="00DC4C84">
      <w:pPr>
        <w:pStyle w:val="ewic-Abstract"/>
      </w:pPr>
      <w:r>
        <w:t>Example of abstract text. Example of abstract text. Example of abstract text. Example of abstract text. Example of abstract text. Example of abstract text. Example of abstract text</w:t>
      </w:r>
      <w:r>
        <w:t>.</w:t>
      </w:r>
      <w:r w:rsidRPr="0021485D">
        <w:t xml:space="preserve"> </w:t>
      </w:r>
      <w:r>
        <w:t xml:space="preserve">Example of abstract text. Example of abstract text. Example of abstract text. Example of abstract text. Example of abstract text. Example of abstract text. </w:t>
      </w:r>
      <w:r w:rsidR="00DC4C84">
        <w:t xml:space="preserve"> </w:t>
      </w:r>
    </w:p>
    <w:p w:rsidR="00DC4C84" w:rsidRDefault="00DC4C84" w:rsidP="0021485D">
      <w:pPr>
        <w:pStyle w:val="ewic-Keywords"/>
        <w:ind w:left="1440" w:firstLine="0"/>
      </w:pPr>
      <w:r>
        <w:t xml:space="preserve">Keywords: </w:t>
      </w:r>
      <w:r w:rsidR="0021485D">
        <w:t>Example of keywords, example of keywords,</w:t>
      </w:r>
      <w:r w:rsidR="0021485D" w:rsidRPr="0021485D">
        <w:t xml:space="preserve"> </w:t>
      </w:r>
      <w:r w:rsidR="0021485D">
        <w:t>example of keywords,</w:t>
      </w:r>
      <w:r w:rsidR="0021485D" w:rsidRPr="0021485D">
        <w:t xml:space="preserve"> </w:t>
      </w:r>
      <w:r w:rsidR="0021485D">
        <w:t>example of keywords,</w:t>
      </w:r>
      <w:r w:rsidR="0021485D" w:rsidRPr="0021485D">
        <w:t xml:space="preserve"> </w:t>
      </w:r>
      <w:r w:rsidR="0021485D">
        <w:t>example of keywords,</w:t>
      </w:r>
      <w:r w:rsidR="0021485D" w:rsidRPr="0021485D">
        <w:t xml:space="preserve"> </w:t>
      </w:r>
      <w:r w:rsidR="0021485D">
        <w:t>example of keywords,</w:t>
      </w:r>
      <w:r w:rsidR="0021485D" w:rsidRPr="0021485D">
        <w:t xml:space="preserve"> </w:t>
      </w:r>
      <w:r w:rsidR="0021485D">
        <w:t>example of keywords,</w:t>
      </w:r>
    </w:p>
    <w:p w:rsidR="00DC4C84" w:rsidRDefault="00DC4C84" w:rsidP="00DC4C84">
      <w:pPr>
        <w:pStyle w:val="ewic-Keywords"/>
        <w:ind w:left="720" w:firstLine="720"/>
      </w:pPr>
    </w:p>
    <w:p w:rsidR="006F2FF6" w:rsidRDefault="006F2FF6" w:rsidP="004662BC">
      <w:pPr>
        <w:pStyle w:val="ewic-Heading1"/>
        <w:sectPr w:rsidR="006F2FF6" w:rsidSect="001E7E51">
          <w:headerReference w:type="default" r:id="rId8"/>
          <w:footerReference w:type="even" r:id="rId9"/>
          <w:footerReference w:type="default" r:id="rId10"/>
          <w:headerReference w:type="first" r:id="rId11"/>
          <w:footerReference w:type="first" r:id="rId12"/>
          <w:pgSz w:w="11906" w:h="16838" w:code="9"/>
          <w:pgMar w:top="1361" w:right="1021" w:bottom="1361" w:left="1021" w:header="680" w:footer="680" w:gutter="0"/>
          <w:pgNumType w:start="1"/>
          <w:cols w:space="720"/>
          <w:noEndnote/>
          <w:titlePg/>
          <w:docGrid w:linePitch="272"/>
        </w:sectPr>
      </w:pPr>
    </w:p>
    <w:p w:rsidR="00F32339" w:rsidRPr="00F66852" w:rsidRDefault="00F32339" w:rsidP="00B33814">
      <w:pPr>
        <w:pStyle w:val="ewic-Introduction"/>
      </w:pPr>
      <w:r w:rsidRPr="00F66852">
        <w:t>1. I</w:t>
      </w:r>
      <w:r w:rsidR="0034262B" w:rsidRPr="00F66852">
        <w:t>ntroduction</w:t>
      </w:r>
    </w:p>
    <w:p w:rsidR="007A08AE" w:rsidRDefault="007A08AE" w:rsidP="007A08AE">
      <w:pPr>
        <w:pStyle w:val="ewic-Bodytext"/>
      </w:pPr>
      <w:r>
        <w:t xml:space="preserve">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w:t>
      </w:r>
    </w:p>
    <w:p w:rsidR="004F726E" w:rsidRPr="00F66852" w:rsidRDefault="00470369" w:rsidP="00F66852">
      <w:pPr>
        <w:pStyle w:val="ewic-Heading1"/>
      </w:pPr>
      <w:r w:rsidRPr="00F66852">
        <w:t>2</w:t>
      </w:r>
      <w:r w:rsidR="004662BC" w:rsidRPr="00F66852">
        <w:t>.</w:t>
      </w:r>
      <w:r w:rsidR="007A08AE">
        <w:t xml:space="preserve"> exAMPLE OF</w:t>
      </w:r>
      <w:r w:rsidR="00DC4C84">
        <w:t xml:space="preserve"> first heading </w:t>
      </w:r>
    </w:p>
    <w:p w:rsidR="007A08AE" w:rsidRDefault="007A08AE" w:rsidP="007A08AE">
      <w:pPr>
        <w:pStyle w:val="ewic-Bodytext"/>
      </w:pPr>
      <w:r>
        <w:t xml:space="preserve">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w:t>
      </w:r>
    </w:p>
    <w:p w:rsidR="007A08AE" w:rsidRDefault="007A08AE" w:rsidP="007A08AE">
      <w:pPr>
        <w:pStyle w:val="ewic-Bodytext"/>
      </w:pPr>
      <w:r>
        <w:t xml:space="preserve">Example of body text. Example of body text. Example of body text. Example of body text. Example of body text. Example of body text. Example of body text. Example of body text. Example of body text. </w:t>
      </w:r>
    </w:p>
    <w:p w:rsidR="007A08AE" w:rsidRDefault="007A08AE" w:rsidP="007A08AE">
      <w:pPr>
        <w:pStyle w:val="ewic-Bodytext"/>
      </w:pPr>
      <w:r>
        <w:t xml:space="preserve">Example of body text. Example of body text. Example of body text. Example of body text. Example of body text. Example of body text. Example of body text. Example of body text. Example of body text. Example of body text. </w:t>
      </w:r>
      <w:r>
        <w:t>Example of body text. Example of body text.</w:t>
      </w:r>
      <w:r w:rsidR="00AE0EB2" w:rsidRPr="00AE0EB2">
        <w:t xml:space="preserve"> </w:t>
      </w:r>
      <w:r w:rsidR="00AE0EB2">
        <w:t xml:space="preserve">Example of body text. Example of body text. Example of body text. </w:t>
      </w:r>
    </w:p>
    <w:p w:rsidR="00DC4C84" w:rsidRDefault="0021485D" w:rsidP="00287AE0">
      <w:pPr>
        <w:pStyle w:val="ewic-Bodytext"/>
      </w:pPr>
      <w:bookmarkStart w:id="0" w:name="_GoBack"/>
      <w:bookmarkEnd w:id="0"/>
      <w:r>
        <w:rPr>
          <w:noProof/>
        </w:rPr>
        <w:drawing>
          <wp:inline distT="0" distB="0" distL="0" distR="0">
            <wp:extent cx="2903220" cy="2903220"/>
            <wp:effectExtent l="0" t="0" r="1143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77830" w:rsidRPr="00BC700F" w:rsidRDefault="00A77830" w:rsidP="00725EE0">
      <w:pPr>
        <w:pStyle w:val="ewic-Legends"/>
      </w:pPr>
      <w:r w:rsidRPr="00725EE0">
        <w:rPr>
          <w:b/>
        </w:rPr>
        <w:t>F</w:t>
      </w:r>
      <w:r w:rsidR="001C59B9" w:rsidRPr="00725EE0">
        <w:rPr>
          <w:b/>
        </w:rPr>
        <w:t>igure 1:</w:t>
      </w:r>
      <w:r w:rsidR="001C59B9" w:rsidRPr="00725EE0">
        <w:t xml:space="preserve"> </w:t>
      </w:r>
      <w:r w:rsidR="00AE0EB2">
        <w:t>Example of c</w:t>
      </w:r>
      <w:r w:rsidRPr="00725EE0">
        <w:t>aption to go below figure</w:t>
      </w:r>
    </w:p>
    <w:p w:rsidR="004F726E" w:rsidRPr="00F66852" w:rsidRDefault="00470369" w:rsidP="00590B3E">
      <w:pPr>
        <w:pStyle w:val="ewic-Heading1"/>
      </w:pPr>
      <w:r w:rsidRPr="00F66852">
        <w:t>2</w:t>
      </w:r>
      <w:r w:rsidR="004662BC" w:rsidRPr="00F66852">
        <w:t xml:space="preserve">.1 </w:t>
      </w:r>
      <w:r w:rsidR="00AE0EB2">
        <w:t>exAMPLE OF SECOND heading</w:t>
      </w:r>
    </w:p>
    <w:p w:rsidR="00AD1725" w:rsidRDefault="00AE0EB2" w:rsidP="000E26B2">
      <w:pPr>
        <w:pStyle w:val="ewic-Bodytext"/>
        <w:sectPr w:rsidR="00AD1725" w:rsidSect="001E7E51">
          <w:type w:val="continuous"/>
          <w:pgSz w:w="11906" w:h="16838" w:code="9"/>
          <w:pgMar w:top="1361" w:right="1021" w:bottom="1361" w:left="1021" w:header="680" w:footer="680" w:gutter="0"/>
          <w:cols w:num="2" w:space="720" w:equalWidth="0">
            <w:col w:w="4572" w:space="720"/>
            <w:col w:w="4572"/>
          </w:cols>
          <w:noEndnote/>
          <w:titlePg/>
        </w:sectPr>
      </w:pPr>
      <w:r>
        <w:t>Example of body text. Example of body text. Example of body text. Example of body text. Example of body text. Example of body text. Example of body text. Example of body text. Example of body text. Example of body text. Example of body text. Example of body text.</w:t>
      </w:r>
      <w:r w:rsidRPr="00AE0EB2">
        <w:t xml:space="preserve"> </w:t>
      </w:r>
      <w:r>
        <w:t xml:space="preserve">Example of body text. Example of body text. Example of body text. Example of body text. Example of body text. Example of body text. </w:t>
      </w:r>
    </w:p>
    <w:p w:rsidR="00AD1725" w:rsidRDefault="00AD1725" w:rsidP="000E26B2">
      <w:pPr>
        <w:pStyle w:val="ewic-Bodytext"/>
        <w:sectPr w:rsidR="00AD1725" w:rsidSect="001E7E51">
          <w:headerReference w:type="even" r:id="rId18"/>
          <w:headerReference w:type="first" r:id="rId19"/>
          <w:footerReference w:type="first" r:id="rId20"/>
          <w:type w:val="continuous"/>
          <w:pgSz w:w="11906" w:h="16838" w:code="9"/>
          <w:pgMar w:top="1361" w:right="1021" w:bottom="1361" w:left="1021" w:header="680" w:footer="680" w:gutter="0"/>
          <w:cols w:space="720"/>
          <w:noEndnote/>
          <w:docGrid w:linePitch="272"/>
        </w:sectPr>
      </w:pPr>
    </w:p>
    <w:p w:rsidR="00590B3E" w:rsidRDefault="00AE0EB2" w:rsidP="000E26B2">
      <w:pPr>
        <w:pStyle w:val="ewic-Bodytext"/>
      </w:pPr>
      <w:r>
        <w:lastRenderedPageBreak/>
        <w:t xml:space="preserve">Example of body text. Example of body text. Example of body text. Example of body text. Example of body text. Example of body text. Example of body text. Example of body text. Example of body text. </w:t>
      </w:r>
    </w:p>
    <w:p w:rsidR="007A08AE" w:rsidRPr="00B33814" w:rsidRDefault="007A08AE" w:rsidP="007A08AE">
      <w:pPr>
        <w:pStyle w:val="ewic-Legends"/>
      </w:pPr>
      <w:r w:rsidRPr="00B33814">
        <w:rPr>
          <w:rStyle w:val="ewic-TablecolumnheadingChar"/>
        </w:rPr>
        <w:t>Table 1:</w:t>
      </w:r>
      <w:r w:rsidRPr="00B33814">
        <w:t xml:space="preserve"> </w:t>
      </w:r>
      <w:r w:rsidR="00AE0EB2">
        <w:t>Example of</w:t>
      </w:r>
      <w:r>
        <w:t xml:space="preserve"> caption </w:t>
      </w:r>
      <w:r w:rsidRPr="00B33814">
        <w:t>above table</w:t>
      </w:r>
    </w:p>
    <w:tbl>
      <w:tblPr>
        <w:tblStyle w:val="TableGrid"/>
        <w:tblW w:w="0" w:type="auto"/>
        <w:tblLook w:val="04A0" w:firstRow="1" w:lastRow="0" w:firstColumn="1" w:lastColumn="0" w:noHBand="0" w:noVBand="1"/>
      </w:tblPr>
      <w:tblGrid>
        <w:gridCol w:w="1343"/>
        <w:gridCol w:w="1071"/>
        <w:gridCol w:w="1187"/>
        <w:gridCol w:w="1187"/>
      </w:tblGrid>
      <w:tr w:rsidR="007A08AE" w:rsidTr="007A08AE">
        <w:trPr>
          <w:trHeight w:val="184"/>
        </w:trPr>
        <w:tc>
          <w:tcPr>
            <w:tcW w:w="1384" w:type="dxa"/>
            <w:vMerge w:val="restart"/>
            <w:shd w:val="clear" w:color="auto" w:fill="auto"/>
          </w:tcPr>
          <w:p w:rsidR="007A08AE" w:rsidRDefault="007A08AE" w:rsidP="000E26B2">
            <w:pPr>
              <w:pStyle w:val="ewic-Bodytext"/>
              <w:rPr>
                <w:b/>
                <w:sz w:val="16"/>
                <w:szCs w:val="16"/>
              </w:rPr>
            </w:pPr>
            <w:r w:rsidRPr="007A08AE">
              <w:rPr>
                <w:b/>
                <w:sz w:val="16"/>
                <w:szCs w:val="16"/>
              </w:rPr>
              <w:t>Insert colum</w:t>
            </w:r>
            <w:r>
              <w:rPr>
                <w:b/>
                <w:sz w:val="16"/>
                <w:szCs w:val="16"/>
              </w:rPr>
              <w:t>n</w:t>
            </w:r>
          </w:p>
          <w:p w:rsidR="007A08AE" w:rsidRPr="007A08AE" w:rsidRDefault="007A08AE" w:rsidP="000E26B2">
            <w:pPr>
              <w:pStyle w:val="ewic-Bodytext"/>
              <w:rPr>
                <w:b/>
                <w:sz w:val="16"/>
                <w:szCs w:val="16"/>
              </w:rPr>
            </w:pPr>
            <w:r>
              <w:rPr>
                <w:b/>
                <w:sz w:val="16"/>
                <w:szCs w:val="16"/>
              </w:rPr>
              <w:t>Heading here</w:t>
            </w:r>
          </w:p>
        </w:tc>
        <w:tc>
          <w:tcPr>
            <w:tcW w:w="3404" w:type="dxa"/>
            <w:gridSpan w:val="3"/>
          </w:tcPr>
          <w:p w:rsidR="007A08AE" w:rsidRPr="007A08AE" w:rsidRDefault="007A08AE" w:rsidP="000E26B2">
            <w:pPr>
              <w:pStyle w:val="ewic-Bodytext"/>
              <w:rPr>
                <w:b/>
                <w:sz w:val="16"/>
                <w:szCs w:val="16"/>
              </w:rPr>
            </w:pPr>
            <w:r w:rsidRPr="007A08AE">
              <w:rPr>
                <w:b/>
                <w:sz w:val="16"/>
                <w:szCs w:val="16"/>
              </w:rPr>
              <w:t>Insert table heading here</w:t>
            </w:r>
          </w:p>
        </w:tc>
      </w:tr>
      <w:tr w:rsidR="007A08AE" w:rsidTr="007A08AE">
        <w:trPr>
          <w:trHeight w:val="261"/>
        </w:trPr>
        <w:tc>
          <w:tcPr>
            <w:tcW w:w="1384" w:type="dxa"/>
            <w:vMerge/>
          </w:tcPr>
          <w:p w:rsidR="007A08AE" w:rsidRDefault="007A08AE" w:rsidP="000E26B2">
            <w:pPr>
              <w:pStyle w:val="ewic-Bodytext"/>
            </w:pPr>
          </w:p>
        </w:tc>
        <w:tc>
          <w:tcPr>
            <w:tcW w:w="1010" w:type="dxa"/>
          </w:tcPr>
          <w:p w:rsidR="007A08AE" w:rsidRPr="007A08AE" w:rsidRDefault="007A08AE" w:rsidP="000E26B2">
            <w:pPr>
              <w:pStyle w:val="ewic-Bodytext"/>
              <w:rPr>
                <w:sz w:val="16"/>
                <w:szCs w:val="16"/>
              </w:rPr>
            </w:pPr>
            <w:r w:rsidRPr="007A08AE">
              <w:rPr>
                <w:sz w:val="16"/>
                <w:szCs w:val="16"/>
              </w:rPr>
              <w:t>Subheading</w:t>
            </w:r>
          </w:p>
        </w:tc>
        <w:tc>
          <w:tcPr>
            <w:tcW w:w="1197" w:type="dxa"/>
          </w:tcPr>
          <w:p w:rsidR="007A08AE" w:rsidRDefault="007A08AE" w:rsidP="000E26B2">
            <w:pPr>
              <w:pStyle w:val="ewic-Bodytext"/>
            </w:pPr>
            <w:r w:rsidRPr="007A08AE">
              <w:rPr>
                <w:sz w:val="16"/>
                <w:szCs w:val="16"/>
              </w:rPr>
              <w:t>Subheading</w:t>
            </w:r>
          </w:p>
        </w:tc>
        <w:tc>
          <w:tcPr>
            <w:tcW w:w="1197" w:type="dxa"/>
          </w:tcPr>
          <w:p w:rsidR="007A08AE" w:rsidRDefault="007A08AE" w:rsidP="000E26B2">
            <w:pPr>
              <w:pStyle w:val="ewic-Bodytext"/>
            </w:pPr>
            <w:r w:rsidRPr="007A08AE">
              <w:rPr>
                <w:sz w:val="16"/>
                <w:szCs w:val="16"/>
              </w:rPr>
              <w:t>Subheading</w:t>
            </w:r>
          </w:p>
        </w:tc>
      </w:tr>
      <w:tr w:rsidR="007A08AE" w:rsidTr="007A08AE">
        <w:tc>
          <w:tcPr>
            <w:tcW w:w="1384" w:type="dxa"/>
          </w:tcPr>
          <w:p w:rsidR="007A08AE" w:rsidRDefault="007A08AE" w:rsidP="000E26B2">
            <w:pPr>
              <w:pStyle w:val="ewic-Bodytext"/>
            </w:pPr>
          </w:p>
        </w:tc>
        <w:tc>
          <w:tcPr>
            <w:tcW w:w="1010" w:type="dxa"/>
          </w:tcPr>
          <w:p w:rsidR="007A08AE" w:rsidRDefault="007A08AE" w:rsidP="000E26B2">
            <w:pPr>
              <w:pStyle w:val="ewic-Bodytext"/>
            </w:pPr>
          </w:p>
        </w:tc>
        <w:tc>
          <w:tcPr>
            <w:tcW w:w="1197" w:type="dxa"/>
          </w:tcPr>
          <w:p w:rsidR="007A08AE" w:rsidRDefault="007A08AE" w:rsidP="000E26B2">
            <w:pPr>
              <w:pStyle w:val="ewic-Bodytext"/>
            </w:pPr>
          </w:p>
        </w:tc>
        <w:tc>
          <w:tcPr>
            <w:tcW w:w="1197" w:type="dxa"/>
          </w:tcPr>
          <w:p w:rsidR="007A08AE" w:rsidRDefault="007A08AE" w:rsidP="000E26B2">
            <w:pPr>
              <w:pStyle w:val="ewic-Bodytext"/>
            </w:pPr>
          </w:p>
        </w:tc>
      </w:tr>
      <w:tr w:rsidR="007A08AE" w:rsidTr="007A08AE">
        <w:tc>
          <w:tcPr>
            <w:tcW w:w="1384" w:type="dxa"/>
          </w:tcPr>
          <w:p w:rsidR="007A08AE" w:rsidRDefault="007A08AE" w:rsidP="000E26B2">
            <w:pPr>
              <w:pStyle w:val="ewic-Bodytext"/>
            </w:pPr>
          </w:p>
        </w:tc>
        <w:tc>
          <w:tcPr>
            <w:tcW w:w="1010" w:type="dxa"/>
          </w:tcPr>
          <w:p w:rsidR="007A08AE" w:rsidRDefault="007A08AE" w:rsidP="000E26B2">
            <w:pPr>
              <w:pStyle w:val="ewic-Bodytext"/>
            </w:pPr>
          </w:p>
        </w:tc>
        <w:tc>
          <w:tcPr>
            <w:tcW w:w="1197" w:type="dxa"/>
          </w:tcPr>
          <w:p w:rsidR="007A08AE" w:rsidRDefault="007A08AE" w:rsidP="000E26B2">
            <w:pPr>
              <w:pStyle w:val="ewic-Bodytext"/>
            </w:pPr>
          </w:p>
        </w:tc>
        <w:tc>
          <w:tcPr>
            <w:tcW w:w="1197" w:type="dxa"/>
          </w:tcPr>
          <w:p w:rsidR="007A08AE" w:rsidRDefault="007A08AE" w:rsidP="000E26B2">
            <w:pPr>
              <w:pStyle w:val="ewic-Bodytext"/>
            </w:pPr>
          </w:p>
        </w:tc>
      </w:tr>
      <w:tr w:rsidR="007A08AE" w:rsidTr="007A08AE">
        <w:tc>
          <w:tcPr>
            <w:tcW w:w="1384" w:type="dxa"/>
          </w:tcPr>
          <w:p w:rsidR="007A08AE" w:rsidRDefault="007A08AE" w:rsidP="000E26B2">
            <w:pPr>
              <w:pStyle w:val="ewic-Bodytext"/>
            </w:pPr>
          </w:p>
        </w:tc>
        <w:tc>
          <w:tcPr>
            <w:tcW w:w="1010" w:type="dxa"/>
          </w:tcPr>
          <w:p w:rsidR="007A08AE" w:rsidRDefault="007A08AE" w:rsidP="000E26B2">
            <w:pPr>
              <w:pStyle w:val="ewic-Bodytext"/>
            </w:pPr>
          </w:p>
        </w:tc>
        <w:tc>
          <w:tcPr>
            <w:tcW w:w="1197" w:type="dxa"/>
          </w:tcPr>
          <w:p w:rsidR="007A08AE" w:rsidRDefault="007A08AE" w:rsidP="000E26B2">
            <w:pPr>
              <w:pStyle w:val="ewic-Bodytext"/>
            </w:pPr>
          </w:p>
        </w:tc>
        <w:tc>
          <w:tcPr>
            <w:tcW w:w="1197" w:type="dxa"/>
          </w:tcPr>
          <w:p w:rsidR="007A08AE" w:rsidRDefault="007A08AE" w:rsidP="000E26B2">
            <w:pPr>
              <w:pStyle w:val="ewic-Bodytext"/>
            </w:pPr>
          </w:p>
        </w:tc>
      </w:tr>
      <w:tr w:rsidR="007A08AE" w:rsidTr="007A08AE">
        <w:tc>
          <w:tcPr>
            <w:tcW w:w="1384" w:type="dxa"/>
          </w:tcPr>
          <w:p w:rsidR="007A08AE" w:rsidRDefault="007A08AE" w:rsidP="000E26B2">
            <w:pPr>
              <w:pStyle w:val="ewic-Bodytext"/>
            </w:pPr>
          </w:p>
        </w:tc>
        <w:tc>
          <w:tcPr>
            <w:tcW w:w="1010" w:type="dxa"/>
          </w:tcPr>
          <w:p w:rsidR="007A08AE" w:rsidRDefault="007A08AE" w:rsidP="000E26B2">
            <w:pPr>
              <w:pStyle w:val="ewic-Bodytext"/>
            </w:pPr>
          </w:p>
        </w:tc>
        <w:tc>
          <w:tcPr>
            <w:tcW w:w="1197" w:type="dxa"/>
          </w:tcPr>
          <w:p w:rsidR="007A08AE" w:rsidRDefault="007A08AE" w:rsidP="000E26B2">
            <w:pPr>
              <w:pStyle w:val="ewic-Bodytext"/>
            </w:pPr>
          </w:p>
        </w:tc>
        <w:tc>
          <w:tcPr>
            <w:tcW w:w="1197" w:type="dxa"/>
          </w:tcPr>
          <w:p w:rsidR="007A08AE" w:rsidRDefault="007A08AE" w:rsidP="000E26B2">
            <w:pPr>
              <w:pStyle w:val="ewic-Bodytext"/>
            </w:pPr>
          </w:p>
        </w:tc>
      </w:tr>
    </w:tbl>
    <w:p w:rsidR="007A08AE" w:rsidRPr="000E26B2" w:rsidRDefault="007A08AE" w:rsidP="000E26B2">
      <w:pPr>
        <w:pStyle w:val="ewic-Bodytext"/>
      </w:pPr>
    </w:p>
    <w:p w:rsidR="007A08AE" w:rsidRPr="00F66852" w:rsidRDefault="007A08AE" w:rsidP="007A08AE">
      <w:pPr>
        <w:pStyle w:val="ewic-Heading1"/>
      </w:pPr>
      <w:r w:rsidRPr="00F66852">
        <w:t>2.1</w:t>
      </w:r>
      <w:r>
        <w:t>.1</w:t>
      </w:r>
      <w:r w:rsidRPr="00F66852">
        <w:t xml:space="preserve"> </w:t>
      </w:r>
      <w:r w:rsidR="00AE0EB2">
        <w:t>exAMPLE OF THIRD heading</w:t>
      </w:r>
    </w:p>
    <w:p w:rsidR="00AE0EB2" w:rsidRDefault="00AE0EB2" w:rsidP="00AE0EB2">
      <w:pPr>
        <w:pStyle w:val="ewic-Bodytext"/>
      </w:pPr>
      <w:r>
        <w:t>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w:t>
      </w:r>
    </w:p>
    <w:p w:rsidR="00AE0EB2" w:rsidRDefault="00AE0EB2" w:rsidP="00AE0EB2">
      <w:pPr>
        <w:pStyle w:val="ewic-Listnumbered"/>
      </w:pPr>
      <w:r>
        <w:t>Example of a list</w:t>
      </w:r>
      <w:r w:rsidRPr="00251F41">
        <w:t xml:space="preserve">. </w:t>
      </w:r>
      <w:r>
        <w:t>Example of a list</w:t>
      </w:r>
      <w:r w:rsidRPr="00251F41">
        <w:t xml:space="preserve">. </w:t>
      </w:r>
      <w:r>
        <w:t>Example of a list</w:t>
      </w:r>
      <w:r w:rsidRPr="00251F41">
        <w:t xml:space="preserve">. </w:t>
      </w:r>
      <w:r>
        <w:t>Example of a list</w:t>
      </w:r>
      <w:r w:rsidRPr="00251F41">
        <w:t xml:space="preserve">. </w:t>
      </w:r>
      <w:r>
        <w:t>Example of a list</w:t>
      </w:r>
      <w:r w:rsidRPr="00251F41">
        <w:t xml:space="preserve">. </w:t>
      </w:r>
      <w:r>
        <w:t>Example of a list</w:t>
      </w:r>
      <w:r w:rsidRPr="00251F41">
        <w:t xml:space="preserve">. </w:t>
      </w:r>
      <w:r>
        <w:t>Example of a list</w:t>
      </w:r>
      <w:r w:rsidRPr="00251F41">
        <w:t xml:space="preserve">. </w:t>
      </w:r>
      <w:r>
        <w:t>Example of a list</w:t>
      </w:r>
      <w:r w:rsidRPr="00251F41">
        <w:t xml:space="preserve">. </w:t>
      </w:r>
    </w:p>
    <w:p w:rsidR="00AE0EB2" w:rsidRPr="00251F41" w:rsidRDefault="00AE0EB2" w:rsidP="00AE0EB2">
      <w:pPr>
        <w:pStyle w:val="ewic-Listnumbered"/>
      </w:pP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p>
    <w:p w:rsidR="00AE0EB2" w:rsidRDefault="00AE0EB2" w:rsidP="00AE0EB2">
      <w:pPr>
        <w:pStyle w:val="ewic-Listnumberedsublist"/>
      </w:pPr>
      <w:r>
        <w:t>Example of a</w:t>
      </w:r>
      <w:r w:rsidRPr="00251F41">
        <w:t xml:space="preserve"> sub</w:t>
      </w:r>
      <w:r>
        <w:t>-</w:t>
      </w:r>
      <w:r w:rsidRPr="00251F41">
        <w:t>list</w:t>
      </w:r>
      <w:r>
        <w:t>.</w:t>
      </w:r>
      <w:r w:rsidRPr="00AE0EB2">
        <w:t xml:space="preserve"> </w:t>
      </w:r>
      <w:r>
        <w:t>Example of a</w:t>
      </w:r>
      <w:r w:rsidRPr="00251F41">
        <w:t xml:space="preserve"> sub</w:t>
      </w:r>
      <w:r>
        <w:t>-</w:t>
      </w:r>
      <w:r w:rsidRPr="00251F41">
        <w:t>list</w:t>
      </w:r>
      <w:r>
        <w:t>.</w:t>
      </w:r>
    </w:p>
    <w:p w:rsidR="00AE0EB2" w:rsidRDefault="00AE0EB2" w:rsidP="00AE0EB2">
      <w:pPr>
        <w:pStyle w:val="ewic-Listnumberedsublist"/>
      </w:pPr>
      <w:r>
        <w:t>Example of a</w:t>
      </w:r>
      <w:r w:rsidRPr="00251F41">
        <w:t xml:space="preserve"> sub</w:t>
      </w:r>
      <w:r>
        <w:t>-</w:t>
      </w:r>
      <w:r w:rsidRPr="00251F41">
        <w:t>list</w:t>
      </w:r>
      <w:r>
        <w:t>.</w:t>
      </w:r>
    </w:p>
    <w:p w:rsidR="00AE0EB2" w:rsidRPr="00251F41" w:rsidRDefault="00AE0EB2" w:rsidP="00AE0EB2">
      <w:pPr>
        <w:pStyle w:val="ewic-Listnumberedsublist"/>
      </w:pPr>
      <w:r>
        <w:t>Example of a</w:t>
      </w:r>
      <w:r w:rsidRPr="00251F41">
        <w:t xml:space="preserve"> sub</w:t>
      </w:r>
      <w:r>
        <w:t>-</w:t>
      </w:r>
      <w:r w:rsidRPr="00251F41">
        <w:t>list</w:t>
      </w:r>
      <w:r>
        <w:t>.</w:t>
      </w:r>
      <w:r w:rsidRPr="00AE0EB2">
        <w:t xml:space="preserve"> </w:t>
      </w:r>
      <w:r>
        <w:t>Example of a</w:t>
      </w:r>
      <w:r w:rsidRPr="00251F41">
        <w:t xml:space="preserve"> sub</w:t>
      </w:r>
      <w:r>
        <w:t>-</w:t>
      </w:r>
      <w:r w:rsidRPr="00251F41">
        <w:t>list</w:t>
      </w:r>
      <w:r>
        <w:t>.</w:t>
      </w:r>
      <w:r w:rsidRPr="00AE0EB2">
        <w:t xml:space="preserve"> </w:t>
      </w:r>
      <w:r>
        <w:t>Example of a</w:t>
      </w:r>
      <w:r w:rsidRPr="00251F41">
        <w:t xml:space="preserve"> sub</w:t>
      </w:r>
      <w:r>
        <w:t>-</w:t>
      </w:r>
      <w:r w:rsidRPr="00251F41">
        <w:t>list</w:t>
      </w:r>
      <w:r>
        <w:t>.</w:t>
      </w:r>
      <w:r w:rsidRPr="00AE0EB2">
        <w:t xml:space="preserve"> </w:t>
      </w:r>
      <w:r>
        <w:t>Example of a</w:t>
      </w:r>
      <w:r w:rsidRPr="00251F41">
        <w:t xml:space="preserve"> sub</w:t>
      </w:r>
      <w:r>
        <w:t>-</w:t>
      </w:r>
      <w:r w:rsidRPr="00251F41">
        <w:t>list</w:t>
      </w:r>
      <w:r>
        <w:t>.</w:t>
      </w:r>
      <w:r w:rsidRPr="00251F41">
        <w:t xml:space="preserve"> </w:t>
      </w:r>
    </w:p>
    <w:p w:rsidR="00AE0EB2" w:rsidRPr="00212372" w:rsidRDefault="00AE0EB2" w:rsidP="00AE0EB2">
      <w:pPr>
        <w:pStyle w:val="ewic-Listnumbered"/>
      </w:pP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AE0EB2">
        <w:t xml:space="preserve"> </w:t>
      </w:r>
      <w:r>
        <w:t>Example of a list</w:t>
      </w:r>
      <w:r w:rsidRPr="00251F41">
        <w:t>.</w:t>
      </w:r>
      <w:r w:rsidRPr="00212372">
        <w:t xml:space="preserve"> </w:t>
      </w:r>
    </w:p>
    <w:p w:rsidR="00AE0EB2" w:rsidRDefault="00AE0EB2" w:rsidP="00AE0EB2">
      <w:pPr>
        <w:pStyle w:val="ewic-Bodytext"/>
      </w:pPr>
      <w:r>
        <w:t xml:space="preserve">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w:t>
      </w:r>
    </w:p>
    <w:p w:rsidR="00AE0EB2" w:rsidRDefault="00AE0EB2" w:rsidP="00AE0EB2">
      <w:pPr>
        <w:pStyle w:val="ewic-Bodytext"/>
      </w:pPr>
      <w:r>
        <w:t xml:space="preserve">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w:t>
      </w:r>
    </w:p>
    <w:p w:rsidR="004662BC" w:rsidRPr="00725EE0" w:rsidRDefault="00AE0EB2" w:rsidP="00212372">
      <w:pPr>
        <w:pStyle w:val="ewic-Listbulleted"/>
      </w:pPr>
      <w:r>
        <w:t>Example of</w:t>
      </w:r>
      <w:r w:rsidR="004662BC" w:rsidRPr="00725EE0">
        <w:t xml:space="preserve"> a </w:t>
      </w:r>
      <w:r w:rsidR="00287AE0">
        <w:t xml:space="preserve">bulleted </w:t>
      </w:r>
      <w:r w:rsidR="004662BC" w:rsidRPr="00725EE0">
        <w:t>list.</w:t>
      </w:r>
    </w:p>
    <w:p w:rsidR="00AE0EB2" w:rsidRPr="00725EE0" w:rsidRDefault="00AE0EB2" w:rsidP="00AE0EB2">
      <w:pPr>
        <w:pStyle w:val="ewic-Listbulleted"/>
      </w:pPr>
      <w:r>
        <w:t>Example of</w:t>
      </w:r>
      <w:r w:rsidRPr="00725EE0">
        <w:t xml:space="preserve"> a </w:t>
      </w:r>
      <w:r>
        <w:t xml:space="preserve">bulleted </w:t>
      </w:r>
      <w:r w:rsidRPr="00725EE0">
        <w:t>list.</w:t>
      </w:r>
    </w:p>
    <w:p w:rsidR="00AE0EB2" w:rsidRPr="00725EE0" w:rsidRDefault="00AE0EB2" w:rsidP="00AE0EB2">
      <w:pPr>
        <w:pStyle w:val="ewic-Listbulleted"/>
      </w:pPr>
      <w:r>
        <w:t>Example of</w:t>
      </w:r>
      <w:r w:rsidRPr="00725EE0">
        <w:t xml:space="preserve"> a </w:t>
      </w:r>
      <w:r>
        <w:t xml:space="preserve">bulleted </w:t>
      </w:r>
      <w:r w:rsidRPr="00725EE0">
        <w:t>list.</w:t>
      </w:r>
    </w:p>
    <w:p w:rsidR="00AE0EB2" w:rsidRPr="00725EE0" w:rsidRDefault="00AE0EB2" w:rsidP="00AE0EB2">
      <w:pPr>
        <w:pStyle w:val="ewic-Listbulleted"/>
      </w:pPr>
      <w:r>
        <w:t>Example of</w:t>
      </w:r>
      <w:r w:rsidRPr="00725EE0">
        <w:t xml:space="preserve"> a </w:t>
      </w:r>
      <w:r>
        <w:t xml:space="preserve">bulleted </w:t>
      </w:r>
      <w:r w:rsidRPr="00725EE0">
        <w:t>list.</w:t>
      </w:r>
    </w:p>
    <w:p w:rsidR="00AE0EB2" w:rsidRPr="00725EE0" w:rsidRDefault="00AE0EB2" w:rsidP="00AE0EB2">
      <w:pPr>
        <w:pStyle w:val="ewic-Listbulleted"/>
      </w:pPr>
      <w:r>
        <w:t>Example of</w:t>
      </w:r>
      <w:r w:rsidRPr="00725EE0">
        <w:t xml:space="preserve"> a </w:t>
      </w:r>
      <w:r>
        <w:t xml:space="preserve">bulleted </w:t>
      </w:r>
      <w:r w:rsidRPr="00725EE0">
        <w:t>list.</w:t>
      </w:r>
    </w:p>
    <w:p w:rsidR="00AE0EB2" w:rsidRPr="00725EE0" w:rsidRDefault="00AE0EB2" w:rsidP="00AE0EB2">
      <w:pPr>
        <w:pStyle w:val="ewic-Listbulleted"/>
      </w:pPr>
      <w:r>
        <w:t>Example of</w:t>
      </w:r>
      <w:r w:rsidRPr="00725EE0">
        <w:t xml:space="preserve"> a </w:t>
      </w:r>
      <w:r>
        <w:t xml:space="preserve">bulleted </w:t>
      </w:r>
      <w:r w:rsidRPr="00725EE0">
        <w:t>list.</w:t>
      </w:r>
    </w:p>
    <w:p w:rsidR="00AD1725" w:rsidRPr="00D62C31" w:rsidRDefault="00AE0EB2" w:rsidP="00D62C31">
      <w:pPr>
        <w:pStyle w:val="ewic-Bodytext"/>
      </w:pPr>
      <w:r>
        <w:t>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w:t>
      </w:r>
    </w:p>
    <w:p w:rsidR="00AE0EB2" w:rsidRPr="00F30E2F" w:rsidRDefault="00AE0EB2" w:rsidP="00AE0EB2">
      <w:pPr>
        <w:pStyle w:val="ewic-Quotation"/>
        <w:rPr>
          <w:szCs w:val="48"/>
        </w:rPr>
      </w:pPr>
      <w:r>
        <w:t xml:space="preserve">Example of a quotation. Example of a quotation. Example of a quotation. Example of a quotation. Example of a quotation. </w:t>
      </w:r>
    </w:p>
    <w:p w:rsidR="0021485D" w:rsidRPr="00D62C31" w:rsidRDefault="0021485D" w:rsidP="0021485D">
      <w:pPr>
        <w:pStyle w:val="ewic-Bodytext"/>
      </w:pPr>
      <w:r>
        <w:t>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 Example of body text</w:t>
      </w:r>
    </w:p>
    <w:p w:rsidR="0021485D" w:rsidRDefault="0021485D" w:rsidP="0021485D">
      <w:pPr>
        <w:pStyle w:val="ewic-Bodytext"/>
      </w:pPr>
      <w:r>
        <w:t xml:space="preserve">Example of body text. Example of body text. Example of body text. Example of body text. Example of body text. Example of body text. Example of body text. Example of body text. Example of body text. Example of body text. </w:t>
      </w:r>
    </w:p>
    <w:p w:rsidR="0021485D" w:rsidRDefault="0021485D" w:rsidP="0021485D">
      <w:pPr>
        <w:pStyle w:val="ewic-Bodytext"/>
      </w:pPr>
      <w:r>
        <w:t xml:space="preserve">Example of body text. Example of body text. Example of body text. Example of body text. Example of body text. Example of body text. Example of body text. Example of body text. Example of body text. </w:t>
      </w:r>
    </w:p>
    <w:p w:rsidR="0021485D" w:rsidRDefault="0021485D" w:rsidP="0021485D">
      <w:pPr>
        <w:pStyle w:val="ewic-Bodytext"/>
        <w:rPr>
          <w:rStyle w:val="ewic-BodytextChar"/>
        </w:rPr>
      </w:pPr>
      <w:r>
        <w:t>Example of body text. Example of body text. Example of body text. Example of body text. Example of body text. Example of body text. Example of body text. Example of body text. Example of body text. Example of body text. Example of body text. Example of body text.</w:t>
      </w:r>
      <w:r w:rsidRPr="00AE0EB2">
        <w:t xml:space="preserve"> </w:t>
      </w:r>
    </w:p>
    <w:p w:rsidR="0021485D" w:rsidRDefault="0021485D" w:rsidP="0021485D">
      <w:pPr>
        <w:pStyle w:val="ewic-Bodytext"/>
      </w:pPr>
    </w:p>
    <w:p w:rsidR="00062258" w:rsidRPr="0021485D" w:rsidRDefault="0021485D" w:rsidP="0021485D">
      <w:pPr>
        <w:pStyle w:val="ewic-Bodytext"/>
        <w:rPr>
          <w:b/>
          <w:bCs w:val="0"/>
        </w:rPr>
      </w:pPr>
      <w:r w:rsidRPr="0021485D">
        <w:rPr>
          <w:b/>
        </w:rPr>
        <w:t>3. REFERENCES</w:t>
      </w:r>
    </w:p>
    <w:p w:rsidR="004662BC" w:rsidRPr="00D62C31" w:rsidRDefault="0021485D" w:rsidP="00D62C31">
      <w:pPr>
        <w:pStyle w:val="ewic-References"/>
      </w:pPr>
      <w:r>
        <w:t>Example of how to reference a j</w:t>
      </w:r>
      <w:r w:rsidR="00EA3722" w:rsidRPr="00D62C31">
        <w:t xml:space="preserve">ournal article: </w:t>
      </w:r>
      <w:r w:rsidR="00A77830" w:rsidRPr="00D62C31">
        <w:t xml:space="preserve">Author’s surname, Author’s </w:t>
      </w:r>
      <w:r w:rsidR="00EA3722" w:rsidRPr="00D62C31">
        <w:t>initial. (Year of publication) Title of paper. Title of journal, volume number, page numbers</w:t>
      </w:r>
      <w:r w:rsidR="00866181" w:rsidRPr="00D62C31">
        <w:t>.</w:t>
      </w:r>
    </w:p>
    <w:p w:rsidR="00EA3722" w:rsidRPr="00D62C31" w:rsidRDefault="0021485D" w:rsidP="00D62C31">
      <w:pPr>
        <w:pStyle w:val="ewic-References"/>
      </w:pPr>
      <w:r>
        <w:t xml:space="preserve">Example of how to reference a </w:t>
      </w:r>
      <w:r>
        <w:t>b</w:t>
      </w:r>
      <w:r w:rsidR="00EA3722" w:rsidRPr="00D62C31">
        <w:t>ook: Author’s surname, author’s initial. (Year of publication) Title</w:t>
      </w:r>
      <w:r w:rsidR="00855EF1" w:rsidRPr="00D62C31">
        <w:t xml:space="preserve"> of </w:t>
      </w:r>
      <w:r w:rsidR="002425C0" w:rsidRPr="00D62C31">
        <w:t>b</w:t>
      </w:r>
      <w:r w:rsidR="00855EF1" w:rsidRPr="00D62C31">
        <w:t>ook.</w:t>
      </w:r>
      <w:r w:rsidR="00EA3722" w:rsidRPr="00D62C31">
        <w:t xml:space="preserve"> Publisher, publisher location.</w:t>
      </w:r>
    </w:p>
    <w:p w:rsidR="00EA3722" w:rsidRPr="00D62C31" w:rsidRDefault="0021485D" w:rsidP="00D62C31">
      <w:pPr>
        <w:pStyle w:val="ewic-References"/>
      </w:pPr>
      <w:r>
        <w:t xml:space="preserve">Example of how to reference a </w:t>
      </w:r>
      <w:r>
        <w:t>c</w:t>
      </w:r>
      <w:r w:rsidR="00EA3722" w:rsidRPr="00D62C31">
        <w:t xml:space="preserve">hapter: Author’s surname, author’s initial. (Year of publication) Title of chapter. In editors (eds), Title of </w:t>
      </w:r>
      <w:r w:rsidR="002425C0" w:rsidRPr="00D62C31">
        <w:t>b</w:t>
      </w:r>
      <w:r w:rsidR="00EA3722" w:rsidRPr="00D62C31">
        <w:t xml:space="preserve">ook. Publisher, publisher location. </w:t>
      </w:r>
    </w:p>
    <w:p w:rsidR="00EA3722" w:rsidRPr="00D62C31" w:rsidRDefault="0021485D" w:rsidP="00D62C31">
      <w:pPr>
        <w:pStyle w:val="ewic-References"/>
      </w:pPr>
      <w:r>
        <w:t xml:space="preserve">Example of how to reference a </w:t>
      </w:r>
      <w:r>
        <w:t>c</w:t>
      </w:r>
      <w:r w:rsidR="00EA3722" w:rsidRPr="00D62C31">
        <w:t xml:space="preserve">onference: Author’s surname, author’s initial. (Year of publication) Title of paper. Title of </w:t>
      </w:r>
      <w:r w:rsidR="00855EF1" w:rsidRPr="00D62C31">
        <w:t>C</w:t>
      </w:r>
      <w:r w:rsidR="00EA3722" w:rsidRPr="00D62C31">
        <w:t>onference, conference location, conference date, page numbers. Publisher, publisher location.</w:t>
      </w:r>
    </w:p>
    <w:p w:rsidR="002425C0" w:rsidRPr="00D62C31" w:rsidRDefault="0021485D" w:rsidP="00D62C31">
      <w:pPr>
        <w:pStyle w:val="ewic-References"/>
      </w:pPr>
      <w:r>
        <w:t>Example of how to reference a</w:t>
      </w:r>
      <w:r>
        <w:t>n</w:t>
      </w:r>
      <w:r>
        <w:t xml:space="preserve"> </w:t>
      </w:r>
      <w:r>
        <w:t>i</w:t>
      </w:r>
      <w:r w:rsidR="002425C0" w:rsidRPr="00D62C31">
        <w:t>nternet source: Author’s surname, author’s initial. (Year of publication) Title of source. url (retrieved date).</w:t>
      </w:r>
    </w:p>
    <w:p w:rsidR="00ED0D64" w:rsidRDefault="00ED0D64">
      <w:pPr>
        <w:pStyle w:val="ewic-References"/>
        <w:rPr>
          <w:bCs w:val="0"/>
        </w:rPr>
      </w:pPr>
    </w:p>
    <w:sectPr w:rsidR="00ED0D64"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5DD" w:rsidRDefault="006765DD">
      <w:r>
        <w:separator/>
      </w:r>
    </w:p>
  </w:endnote>
  <w:endnote w:type="continuationSeparator" w:id="0">
    <w:p w:rsidR="006765DD" w:rsidRDefault="0067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B2" w:rsidRPr="00ED0D64" w:rsidRDefault="00AE0EB2">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B2" w:rsidRPr="00ED0D64" w:rsidRDefault="00AE0EB2" w:rsidP="00ED0D64">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B2" w:rsidRPr="00ED0D64" w:rsidRDefault="00AE0EB2" w:rsidP="00824738">
    <w:pPr>
      <w:jc w:val="center"/>
      <w:rPr>
        <w:rFonts w:ascii="Arial" w:hAnsi="Arial" w:cs="Arial"/>
        <w:i/>
        <w:sz w:val="18"/>
        <w:szCs w:val="18"/>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B2" w:rsidRPr="006C5198" w:rsidRDefault="00AE0EB2"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5DD" w:rsidRDefault="006765DD">
      <w:r>
        <w:separator/>
      </w:r>
    </w:p>
  </w:footnote>
  <w:footnote w:type="continuationSeparator" w:id="0">
    <w:p w:rsidR="006765DD" w:rsidRDefault="0067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B2" w:rsidRDefault="0021485D" w:rsidP="00A95931">
    <w:pPr>
      <w:pStyle w:val="ewic-Oddheader"/>
    </w:pPr>
    <w:r>
      <w:t>Example of p</w:t>
    </w:r>
    <w:r w:rsidR="00AE0EB2">
      <w:t>aper title</w:t>
    </w:r>
  </w:p>
  <w:p w:rsidR="00AE0EB2" w:rsidRPr="00EA3722" w:rsidRDefault="00AE0EB2" w:rsidP="00A95931">
    <w:pPr>
      <w:pStyle w:val="ewic-Oddheader"/>
    </w:pPr>
    <w:r>
      <w:t>Author 1 ● Author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B2" w:rsidRDefault="00AE0EB2"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B2" w:rsidRDefault="00AE0EB2"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B2" w:rsidRPr="006C5198" w:rsidRDefault="00AE0EB2"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84"/>
    <w:rsid w:val="00000EFF"/>
    <w:rsid w:val="00034F96"/>
    <w:rsid w:val="0003789F"/>
    <w:rsid w:val="00062258"/>
    <w:rsid w:val="00083018"/>
    <w:rsid w:val="000910EF"/>
    <w:rsid w:val="000A6086"/>
    <w:rsid w:val="000D14AE"/>
    <w:rsid w:val="000E26B2"/>
    <w:rsid w:val="000E7320"/>
    <w:rsid w:val="000F211F"/>
    <w:rsid w:val="00107CF4"/>
    <w:rsid w:val="00125FE9"/>
    <w:rsid w:val="001958B1"/>
    <w:rsid w:val="001C59B9"/>
    <w:rsid w:val="001D58E9"/>
    <w:rsid w:val="001E2781"/>
    <w:rsid w:val="001E7E51"/>
    <w:rsid w:val="00211888"/>
    <w:rsid w:val="00212372"/>
    <w:rsid w:val="0021485D"/>
    <w:rsid w:val="00231F96"/>
    <w:rsid w:val="0023793D"/>
    <w:rsid w:val="002402EB"/>
    <w:rsid w:val="002425C0"/>
    <w:rsid w:val="00251F41"/>
    <w:rsid w:val="00287AE0"/>
    <w:rsid w:val="002C05FA"/>
    <w:rsid w:val="002D4643"/>
    <w:rsid w:val="002D5D7B"/>
    <w:rsid w:val="002F285A"/>
    <w:rsid w:val="002F5CE7"/>
    <w:rsid w:val="00303352"/>
    <w:rsid w:val="0031213F"/>
    <w:rsid w:val="00321123"/>
    <w:rsid w:val="00335BD9"/>
    <w:rsid w:val="0034262B"/>
    <w:rsid w:val="0034788A"/>
    <w:rsid w:val="003C7138"/>
    <w:rsid w:val="003D1561"/>
    <w:rsid w:val="00430E20"/>
    <w:rsid w:val="00434B70"/>
    <w:rsid w:val="004662BC"/>
    <w:rsid w:val="00470369"/>
    <w:rsid w:val="004A19D2"/>
    <w:rsid w:val="004F726E"/>
    <w:rsid w:val="0051273F"/>
    <w:rsid w:val="00523AB3"/>
    <w:rsid w:val="00527CE9"/>
    <w:rsid w:val="00534D9C"/>
    <w:rsid w:val="00543437"/>
    <w:rsid w:val="00590B3E"/>
    <w:rsid w:val="005B2B58"/>
    <w:rsid w:val="005B7FCC"/>
    <w:rsid w:val="005C6B5D"/>
    <w:rsid w:val="005E33B7"/>
    <w:rsid w:val="006145BB"/>
    <w:rsid w:val="006765DD"/>
    <w:rsid w:val="00681911"/>
    <w:rsid w:val="006B1326"/>
    <w:rsid w:val="006C5198"/>
    <w:rsid w:val="006F2FF6"/>
    <w:rsid w:val="00725EE0"/>
    <w:rsid w:val="007A08AE"/>
    <w:rsid w:val="007B341D"/>
    <w:rsid w:val="007C7093"/>
    <w:rsid w:val="007D3DDE"/>
    <w:rsid w:val="007E739D"/>
    <w:rsid w:val="00824738"/>
    <w:rsid w:val="00825EDE"/>
    <w:rsid w:val="00855EF1"/>
    <w:rsid w:val="00866181"/>
    <w:rsid w:val="0088588E"/>
    <w:rsid w:val="008C3874"/>
    <w:rsid w:val="008D6951"/>
    <w:rsid w:val="008F0AC1"/>
    <w:rsid w:val="009A5F27"/>
    <w:rsid w:val="009F2E62"/>
    <w:rsid w:val="00A2389D"/>
    <w:rsid w:val="00A26B36"/>
    <w:rsid w:val="00A5302F"/>
    <w:rsid w:val="00A77830"/>
    <w:rsid w:val="00A95931"/>
    <w:rsid w:val="00AB03AF"/>
    <w:rsid w:val="00AB65F6"/>
    <w:rsid w:val="00AC74DA"/>
    <w:rsid w:val="00AD1725"/>
    <w:rsid w:val="00AD6296"/>
    <w:rsid w:val="00AE0EB2"/>
    <w:rsid w:val="00AE6014"/>
    <w:rsid w:val="00B33814"/>
    <w:rsid w:val="00B755E9"/>
    <w:rsid w:val="00BC700F"/>
    <w:rsid w:val="00C7269B"/>
    <w:rsid w:val="00C80C6B"/>
    <w:rsid w:val="00C85A73"/>
    <w:rsid w:val="00C97EBD"/>
    <w:rsid w:val="00CB13DB"/>
    <w:rsid w:val="00CB28BC"/>
    <w:rsid w:val="00CB6E07"/>
    <w:rsid w:val="00CC6D72"/>
    <w:rsid w:val="00D44A05"/>
    <w:rsid w:val="00D62C31"/>
    <w:rsid w:val="00D76C07"/>
    <w:rsid w:val="00DA6771"/>
    <w:rsid w:val="00DC4C84"/>
    <w:rsid w:val="00DD09C9"/>
    <w:rsid w:val="00DF41D8"/>
    <w:rsid w:val="00E61AAF"/>
    <w:rsid w:val="00E6351A"/>
    <w:rsid w:val="00E8630D"/>
    <w:rsid w:val="00EA3722"/>
    <w:rsid w:val="00ED0D64"/>
    <w:rsid w:val="00ED60A7"/>
    <w:rsid w:val="00EF74D5"/>
    <w:rsid w:val="00F246E9"/>
    <w:rsid w:val="00F30E2F"/>
    <w:rsid w:val="00F32339"/>
    <w:rsid w:val="00F4141E"/>
    <w:rsid w:val="00F66852"/>
    <w:rsid w:val="00FA11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AF351"/>
  <w15:chartTrackingRefBased/>
  <w15:docId w15:val="{057D898B-478E-43D5-BD21-9A83836D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1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D60A7"/>
    <w:pPr>
      <w:spacing w:before="400" w:after="200"/>
      <w:contextualSpacing/>
    </w:pPr>
    <w:rPr>
      <w:rFonts w:ascii="Arial" w:hAnsi="Arial" w:cs="Arial"/>
      <w:b/>
      <w:bCs/>
      <w:caps/>
    </w:rPr>
  </w:style>
  <w:style w:type="paragraph" w:customStyle="1" w:styleId="ewic-Bodytext">
    <w:name w:val="ewic-Body text"/>
    <w:link w:val="ewic-BodytextChar"/>
    <w:qFormat/>
    <w:rsid w:val="00D62C31"/>
    <w:pPr>
      <w:spacing w:after="120"/>
      <w:jc w:val="both"/>
    </w:pPr>
    <w:rPr>
      <w:rFonts w:ascii="Arial" w:hAnsi="Arial" w:cs="Arial"/>
      <w:bCs/>
    </w:rPr>
  </w:style>
  <w:style w:type="character" w:customStyle="1" w:styleId="ewic-BodytextChar">
    <w:name w:val="ewic-Body text Char"/>
    <w:link w:val="ewic-Bodytext"/>
    <w:rsid w:val="00D62C31"/>
    <w:rPr>
      <w:rFonts w:ascii="Arial" w:hAnsi="Arial" w:cs="Arial"/>
      <w:bCs/>
    </w:rPr>
  </w:style>
  <w:style w:type="paragraph" w:customStyle="1" w:styleId="ewic-Heading2">
    <w:name w:val="ewic-Heading 2"/>
    <w:qFormat/>
    <w:rsid w:val="0023793D"/>
    <w:pPr>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D62C31"/>
    <w:pPr>
      <w:spacing w:after="120"/>
      <w:ind w:left="227" w:hanging="227"/>
      <w:jc w:val="both"/>
    </w:pPr>
    <w:rPr>
      <w:rFonts w:ascii="Arial" w:hAnsi="Arial" w:cs="Arial"/>
      <w:bCs/>
    </w:rPr>
  </w:style>
  <w:style w:type="paragraph" w:customStyle="1" w:styleId="ewic-Referencestitle">
    <w:name w:val="ewic-References title"/>
    <w:qFormat/>
    <w:rsid w:val="00F66852"/>
    <w:pPr>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B33814"/>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basedOn w:val="ewic-ListbulletedChar"/>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basedOn w:val="ewic-ListnumberedChar1"/>
    <w:link w:val="ewic-Listnumberedsublist"/>
    <w:rsid w:val="00A5302F"/>
    <w:rPr>
      <w:rFonts w:ascii="Arial" w:hAnsi="Arial" w:cs="Arial"/>
      <w:bCs/>
      <w:szCs w:val="25"/>
      <w:lang w:val="en-GB" w:eastAsia="en-GB" w:bidi="ar-SA"/>
    </w:rPr>
  </w:style>
  <w:style w:type="character" w:customStyle="1" w:styleId="ewic-ListnumberedChar">
    <w:name w:val="ewic-List (numbered) Char"/>
    <w:basedOn w:val="ewic-ListbulletedChar"/>
    <w:link w:val="ewic-Listnumbered"/>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style>
  <w:style w:type="character" w:customStyle="1" w:styleId="HeaderChar">
    <w:name w:val="Header Char"/>
    <w:link w:val="Header"/>
    <w:rsid w:val="00523AB3"/>
    <w:rPr>
      <w:lang w:eastAsia="en-GB"/>
    </w:rPr>
  </w:style>
  <w:style w:type="paragraph" w:styleId="Footer">
    <w:name w:val="footer"/>
    <w:basedOn w:val="Normal"/>
    <w:link w:val="FooterChar"/>
    <w:uiPriority w:val="99"/>
    <w:rsid w:val="00AE0EB2"/>
    <w:pPr>
      <w:tabs>
        <w:tab w:val="center" w:pos="4513"/>
        <w:tab w:val="right" w:pos="9026"/>
      </w:tabs>
    </w:pPr>
  </w:style>
  <w:style w:type="character" w:customStyle="1" w:styleId="FooterChar">
    <w:name w:val="Footer Char"/>
    <w:basedOn w:val="DefaultParagraphFont"/>
    <w:link w:val="Footer"/>
    <w:uiPriority w:val="99"/>
    <w:rsid w:val="00AE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aper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E1763C-85C8-4275-BECE-0B5149EB0BFA}" type="doc">
      <dgm:prSet loTypeId="urn:microsoft.com/office/officeart/2005/8/layout/venn1" loCatId="relationship" qsTypeId="urn:microsoft.com/office/officeart/2005/8/quickstyle/simple1" qsCatId="simple" csTypeId="urn:microsoft.com/office/officeart/2005/8/colors/accent1_2" csCatId="accent1"/>
      <dgm:spPr/>
    </dgm:pt>
    <dgm:pt modelId="{A41280E5-D630-41F7-9CEC-5BCA4A9EAC1E}">
      <dgm:prSet/>
      <dgm:spPr/>
      <dgm:t>
        <a:bodyPr/>
        <a:lstStyle/>
        <a:p>
          <a:endParaRPr lang="en-GB"/>
        </a:p>
      </dgm:t>
    </dgm:pt>
    <dgm:pt modelId="{60A83B78-F6A5-432D-ADDB-DC45C293559F}" type="parTrans" cxnId="{45D22C02-E360-4A60-986B-A2EDB6D63815}">
      <dgm:prSet/>
      <dgm:spPr/>
    </dgm:pt>
    <dgm:pt modelId="{7F0F1DED-406A-4E16-AF8B-EC824F692A80}" type="sibTrans" cxnId="{45D22C02-E360-4A60-986B-A2EDB6D63815}">
      <dgm:prSet/>
      <dgm:spPr/>
    </dgm:pt>
    <dgm:pt modelId="{619D95B6-DF02-434C-9917-F5BFD41CB8E0}">
      <dgm:prSet/>
      <dgm:spPr/>
      <dgm:t>
        <a:bodyPr/>
        <a:lstStyle/>
        <a:p>
          <a:endParaRPr lang="en-GB"/>
        </a:p>
      </dgm:t>
    </dgm:pt>
    <dgm:pt modelId="{6738067C-EEA2-4E97-9ED7-54B1BDB63441}" type="parTrans" cxnId="{9EC7177B-70CA-4200-BC6E-6B86D3E72F59}">
      <dgm:prSet/>
      <dgm:spPr/>
    </dgm:pt>
    <dgm:pt modelId="{C325FF6A-C94B-4DEF-AE89-20B96FDC76CD}" type="sibTrans" cxnId="{9EC7177B-70CA-4200-BC6E-6B86D3E72F59}">
      <dgm:prSet/>
      <dgm:spPr/>
    </dgm:pt>
    <dgm:pt modelId="{10DD4F77-12F4-412E-89AB-1A816419F899}">
      <dgm:prSet/>
      <dgm:spPr/>
      <dgm:t>
        <a:bodyPr/>
        <a:lstStyle/>
        <a:p>
          <a:endParaRPr lang="en-GB"/>
        </a:p>
      </dgm:t>
    </dgm:pt>
    <dgm:pt modelId="{4F102E9E-D8FD-4882-9858-B6D9698C73B2}" type="parTrans" cxnId="{3B567030-96F5-4540-957E-9B95658FDCA6}">
      <dgm:prSet/>
      <dgm:spPr/>
    </dgm:pt>
    <dgm:pt modelId="{FD9C80A0-7DA0-4AB6-8704-73F984F322E8}" type="sibTrans" cxnId="{3B567030-96F5-4540-957E-9B95658FDCA6}">
      <dgm:prSet/>
      <dgm:spPr/>
    </dgm:pt>
    <dgm:pt modelId="{EA53FDC1-4F12-4B02-BC21-5C16CBF41AD8}" type="pres">
      <dgm:prSet presAssocID="{70E1763C-85C8-4275-BECE-0B5149EB0BFA}" presName="compositeShape" presStyleCnt="0">
        <dgm:presLayoutVars>
          <dgm:chMax val="7"/>
          <dgm:dir/>
          <dgm:resizeHandles val="exact"/>
        </dgm:presLayoutVars>
      </dgm:prSet>
      <dgm:spPr/>
    </dgm:pt>
    <dgm:pt modelId="{6E7401A7-9074-4315-BE17-8B0D2C7826DE}" type="pres">
      <dgm:prSet presAssocID="{A41280E5-D630-41F7-9CEC-5BCA4A9EAC1E}" presName="circ1" presStyleLbl="vennNode1" presStyleIdx="0" presStyleCnt="3"/>
      <dgm:spPr/>
    </dgm:pt>
    <dgm:pt modelId="{95235FFC-4B87-49B9-9522-BE5BDA558326}" type="pres">
      <dgm:prSet presAssocID="{A41280E5-D630-41F7-9CEC-5BCA4A9EAC1E}" presName="circ1Tx" presStyleLbl="revTx" presStyleIdx="0" presStyleCnt="0">
        <dgm:presLayoutVars>
          <dgm:chMax val="0"/>
          <dgm:chPref val="0"/>
          <dgm:bulletEnabled val="1"/>
        </dgm:presLayoutVars>
      </dgm:prSet>
      <dgm:spPr/>
    </dgm:pt>
    <dgm:pt modelId="{1C53216F-48AD-415D-BF75-1A84B7854904}" type="pres">
      <dgm:prSet presAssocID="{619D95B6-DF02-434C-9917-F5BFD41CB8E0}" presName="circ2" presStyleLbl="vennNode1" presStyleIdx="1" presStyleCnt="3"/>
      <dgm:spPr/>
    </dgm:pt>
    <dgm:pt modelId="{1EAEFA5C-5CB5-4457-B603-D9475A8EC98F}" type="pres">
      <dgm:prSet presAssocID="{619D95B6-DF02-434C-9917-F5BFD41CB8E0}" presName="circ2Tx" presStyleLbl="revTx" presStyleIdx="0" presStyleCnt="0">
        <dgm:presLayoutVars>
          <dgm:chMax val="0"/>
          <dgm:chPref val="0"/>
          <dgm:bulletEnabled val="1"/>
        </dgm:presLayoutVars>
      </dgm:prSet>
      <dgm:spPr/>
    </dgm:pt>
    <dgm:pt modelId="{D74BA9C7-D138-4769-8000-589A45B4BC6B}" type="pres">
      <dgm:prSet presAssocID="{10DD4F77-12F4-412E-89AB-1A816419F899}" presName="circ3" presStyleLbl="vennNode1" presStyleIdx="2" presStyleCnt="3"/>
      <dgm:spPr/>
    </dgm:pt>
    <dgm:pt modelId="{E42B1820-069F-492C-A0C6-D04D962949BB}" type="pres">
      <dgm:prSet presAssocID="{10DD4F77-12F4-412E-89AB-1A816419F899}" presName="circ3Tx" presStyleLbl="revTx" presStyleIdx="0" presStyleCnt="0">
        <dgm:presLayoutVars>
          <dgm:chMax val="0"/>
          <dgm:chPref val="0"/>
          <dgm:bulletEnabled val="1"/>
        </dgm:presLayoutVars>
      </dgm:prSet>
      <dgm:spPr/>
    </dgm:pt>
  </dgm:ptLst>
  <dgm:cxnLst>
    <dgm:cxn modelId="{45D22C02-E360-4A60-986B-A2EDB6D63815}" srcId="{70E1763C-85C8-4275-BECE-0B5149EB0BFA}" destId="{A41280E5-D630-41F7-9CEC-5BCA4A9EAC1E}" srcOrd="0" destOrd="0" parTransId="{60A83B78-F6A5-432D-ADDB-DC45C293559F}" sibTransId="{7F0F1DED-406A-4E16-AF8B-EC824F692A80}"/>
    <dgm:cxn modelId="{97C83A13-E4AC-4928-804B-D1FB8083E9F4}" type="presOf" srcId="{A41280E5-D630-41F7-9CEC-5BCA4A9EAC1E}" destId="{95235FFC-4B87-49B9-9522-BE5BDA558326}" srcOrd="1" destOrd="0" presId="urn:microsoft.com/office/officeart/2005/8/layout/venn1"/>
    <dgm:cxn modelId="{D516F421-0C8E-4878-B48C-40684396FCA4}" type="presOf" srcId="{619D95B6-DF02-434C-9917-F5BFD41CB8E0}" destId="{1EAEFA5C-5CB5-4457-B603-D9475A8EC98F}" srcOrd="1" destOrd="0" presId="urn:microsoft.com/office/officeart/2005/8/layout/venn1"/>
    <dgm:cxn modelId="{3B567030-96F5-4540-957E-9B95658FDCA6}" srcId="{70E1763C-85C8-4275-BECE-0B5149EB0BFA}" destId="{10DD4F77-12F4-412E-89AB-1A816419F899}" srcOrd="2" destOrd="0" parTransId="{4F102E9E-D8FD-4882-9858-B6D9698C73B2}" sibTransId="{FD9C80A0-7DA0-4AB6-8704-73F984F322E8}"/>
    <dgm:cxn modelId="{7D40B35D-8AA7-4642-A9E9-206172E37494}" type="presOf" srcId="{10DD4F77-12F4-412E-89AB-1A816419F899}" destId="{D74BA9C7-D138-4769-8000-589A45B4BC6B}" srcOrd="0" destOrd="0" presId="urn:microsoft.com/office/officeart/2005/8/layout/venn1"/>
    <dgm:cxn modelId="{BAE24164-D4C9-4E2C-A00F-2FF0497449A1}" type="presOf" srcId="{10DD4F77-12F4-412E-89AB-1A816419F899}" destId="{E42B1820-069F-492C-A0C6-D04D962949BB}" srcOrd="1" destOrd="0" presId="urn:microsoft.com/office/officeart/2005/8/layout/venn1"/>
    <dgm:cxn modelId="{D0F9EF78-E333-4FBD-9EBD-2CA5F17F0C1F}" type="presOf" srcId="{619D95B6-DF02-434C-9917-F5BFD41CB8E0}" destId="{1C53216F-48AD-415D-BF75-1A84B7854904}" srcOrd="0" destOrd="0" presId="urn:microsoft.com/office/officeart/2005/8/layout/venn1"/>
    <dgm:cxn modelId="{9EC7177B-70CA-4200-BC6E-6B86D3E72F59}" srcId="{70E1763C-85C8-4275-BECE-0B5149EB0BFA}" destId="{619D95B6-DF02-434C-9917-F5BFD41CB8E0}" srcOrd="1" destOrd="0" parTransId="{6738067C-EEA2-4E97-9ED7-54B1BDB63441}" sibTransId="{C325FF6A-C94B-4DEF-AE89-20B96FDC76CD}"/>
    <dgm:cxn modelId="{21AA4886-8C3E-4BAC-8E04-A441D3E57FBF}" type="presOf" srcId="{70E1763C-85C8-4275-BECE-0B5149EB0BFA}" destId="{EA53FDC1-4F12-4B02-BC21-5C16CBF41AD8}" srcOrd="0" destOrd="0" presId="urn:microsoft.com/office/officeart/2005/8/layout/venn1"/>
    <dgm:cxn modelId="{C3E32F9B-4F2C-4E4A-B21E-95F3CD3F8B8C}" type="presOf" srcId="{A41280E5-D630-41F7-9CEC-5BCA4A9EAC1E}" destId="{6E7401A7-9074-4315-BE17-8B0D2C7826DE}" srcOrd="0" destOrd="0" presId="urn:microsoft.com/office/officeart/2005/8/layout/venn1"/>
    <dgm:cxn modelId="{AADCF0E0-F3BA-450D-B662-985BF46DC0F0}" type="presParOf" srcId="{EA53FDC1-4F12-4B02-BC21-5C16CBF41AD8}" destId="{6E7401A7-9074-4315-BE17-8B0D2C7826DE}" srcOrd="0" destOrd="0" presId="urn:microsoft.com/office/officeart/2005/8/layout/venn1"/>
    <dgm:cxn modelId="{7196AAC2-26C0-4A61-AEC4-648616AC0A4D}" type="presParOf" srcId="{EA53FDC1-4F12-4B02-BC21-5C16CBF41AD8}" destId="{95235FFC-4B87-49B9-9522-BE5BDA558326}" srcOrd="1" destOrd="0" presId="urn:microsoft.com/office/officeart/2005/8/layout/venn1"/>
    <dgm:cxn modelId="{8CC09B2D-4CDC-4DE7-B5CF-8ECF3739DD3D}" type="presParOf" srcId="{EA53FDC1-4F12-4B02-BC21-5C16CBF41AD8}" destId="{1C53216F-48AD-415D-BF75-1A84B7854904}" srcOrd="2" destOrd="0" presId="urn:microsoft.com/office/officeart/2005/8/layout/venn1"/>
    <dgm:cxn modelId="{E102501E-78A9-4B20-85F3-91022AF1A775}" type="presParOf" srcId="{EA53FDC1-4F12-4B02-BC21-5C16CBF41AD8}" destId="{1EAEFA5C-5CB5-4457-B603-D9475A8EC98F}" srcOrd="3" destOrd="0" presId="urn:microsoft.com/office/officeart/2005/8/layout/venn1"/>
    <dgm:cxn modelId="{23460740-E873-47F3-9721-426446517173}" type="presParOf" srcId="{EA53FDC1-4F12-4B02-BC21-5C16CBF41AD8}" destId="{D74BA9C7-D138-4769-8000-589A45B4BC6B}" srcOrd="4" destOrd="0" presId="urn:microsoft.com/office/officeart/2005/8/layout/venn1"/>
    <dgm:cxn modelId="{22817E2B-49FC-474A-ABD0-8E51140A097B}" type="presParOf" srcId="{EA53FDC1-4F12-4B02-BC21-5C16CBF41AD8}" destId="{E42B1820-069F-492C-A0C6-D04D962949BB}"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401A7-9074-4315-BE17-8B0D2C7826DE}">
      <dsp:nvSpPr>
        <dsp:cNvPr id="0" name=""/>
        <dsp:cNvSpPr/>
      </dsp:nvSpPr>
      <dsp:spPr>
        <a:xfrm>
          <a:off x="608467" y="81503"/>
          <a:ext cx="1686284" cy="168628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833305" y="376603"/>
        <a:ext cx="1236608" cy="758828"/>
      </dsp:txXfrm>
    </dsp:sp>
    <dsp:sp modelId="{1C53216F-48AD-415D-BF75-1A84B7854904}">
      <dsp:nvSpPr>
        <dsp:cNvPr id="0" name=""/>
        <dsp:cNvSpPr/>
      </dsp:nvSpPr>
      <dsp:spPr>
        <a:xfrm>
          <a:off x="1216935" y="1135431"/>
          <a:ext cx="1686284" cy="168628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1732657" y="1571055"/>
        <a:ext cx="1011770" cy="927456"/>
      </dsp:txXfrm>
    </dsp:sp>
    <dsp:sp modelId="{D74BA9C7-D138-4769-8000-589A45B4BC6B}">
      <dsp:nvSpPr>
        <dsp:cNvPr id="0" name=""/>
        <dsp:cNvSpPr/>
      </dsp:nvSpPr>
      <dsp:spPr>
        <a:xfrm>
          <a:off x="0" y="1135431"/>
          <a:ext cx="1686284" cy="168628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GB" sz="6500" kern="1200"/>
        </a:p>
      </dsp:txBody>
      <dsp:txXfrm>
        <a:off x="158791" y="1571055"/>
        <a:ext cx="1011770" cy="92745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5E73-FEFE-449E-BF10-C333A20A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Template>
  <TotalTime>46</TotalTime>
  <Pages>3</Pages>
  <Words>1196</Words>
  <Characters>6819</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This is a title</vt:lpstr>
    </vt:vector>
  </TitlesOfParts>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1601-01-01T00:00:00Z</cp:lastPrinted>
  <dcterms:created xsi:type="dcterms:W3CDTF">2018-08-08T08:44:00Z</dcterms:created>
  <dcterms:modified xsi:type="dcterms:W3CDTF">2018-08-08T09:32:00Z</dcterms:modified>
</cp:coreProperties>
</file>