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8020" w14:textId="77777777" w:rsidR="00086667" w:rsidRDefault="00E01EA5">
      <w:pPr>
        <w:spacing w:before="0" w:line="240" w:lineRule="auto"/>
        <w:rPr>
          <w:rStyle w:val="titleboldChar"/>
        </w:rPr>
      </w:pPr>
      <w:bookmarkStart w:id="0" w:name="_GoBack"/>
      <w:bookmarkEnd w:id="0"/>
      <w:r>
        <w:rPr>
          <w:rStyle w:val="titleboldChar"/>
        </w:rPr>
        <w:t>MODEL FOR CURRICULUM VITAE</w:t>
      </w:r>
    </w:p>
    <w:p w14:paraId="50208021" w14:textId="77777777" w:rsidR="00086667" w:rsidRDefault="00086667">
      <w:pPr>
        <w:spacing w:before="0" w:line="240" w:lineRule="auto"/>
        <w:rPr>
          <w:rStyle w:val="titleboldChar"/>
        </w:rPr>
      </w:pPr>
    </w:p>
    <w:p w14:paraId="50208022" w14:textId="77777777"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 xml:space="preserve">Name: </w:t>
      </w:r>
      <w:r>
        <w:rPr>
          <w:rStyle w:val="titleboldChar"/>
        </w:rPr>
        <w:tab/>
      </w:r>
      <w:r>
        <w:rPr>
          <w:rStyle w:val="titleboldChar"/>
        </w:rPr>
        <w:tab/>
      </w:r>
      <w:r>
        <w:rPr>
          <w:rStyle w:val="titleboldChar"/>
          <w:b w:val="0"/>
        </w:rPr>
        <w:t>Dr John SMITH</w:t>
      </w:r>
    </w:p>
    <w:p w14:paraId="50208023" w14:textId="77777777" w:rsidR="00086667" w:rsidRDefault="00086667">
      <w:pPr>
        <w:spacing w:before="0" w:line="240" w:lineRule="auto"/>
        <w:rPr>
          <w:rStyle w:val="titleboldChar"/>
          <w:b w:val="0"/>
        </w:rPr>
      </w:pPr>
    </w:p>
    <w:p w14:paraId="50208024" w14:textId="77777777"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School: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[Specify School]</w:t>
      </w:r>
    </w:p>
    <w:p w14:paraId="50208025" w14:textId="77777777" w:rsidR="00086667" w:rsidRDefault="00086667">
      <w:pPr>
        <w:spacing w:before="0" w:line="240" w:lineRule="auto"/>
        <w:rPr>
          <w:rStyle w:val="titleboldChar"/>
          <w:b w:val="0"/>
        </w:rPr>
      </w:pPr>
    </w:p>
    <w:p w14:paraId="50208026" w14:textId="77777777" w:rsidR="00086667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Position: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Lecturer in [Subject]</w:t>
      </w:r>
    </w:p>
    <w:p w14:paraId="50208027" w14:textId="77777777" w:rsidR="00086667" w:rsidRDefault="00086667">
      <w:pPr>
        <w:spacing w:before="0" w:line="240" w:lineRule="auto"/>
        <w:rPr>
          <w:rStyle w:val="titleboldChar"/>
          <w:b w:val="0"/>
        </w:rPr>
      </w:pPr>
    </w:p>
    <w:p w14:paraId="50208028" w14:textId="2614038A" w:rsidR="00086667" w:rsidRDefault="00E01EA5">
      <w:pPr>
        <w:pStyle w:val="titlebold"/>
        <w:spacing w:before="0" w:line="240" w:lineRule="auto"/>
      </w:pPr>
      <w:r>
        <w:t>Academic and Professional Qualifications/Membership</w:t>
      </w:r>
      <w:r w:rsidR="00371D43">
        <w:t>:</w:t>
      </w:r>
    </w:p>
    <w:p w14:paraId="714D5B35" w14:textId="77777777" w:rsidR="00B15E02" w:rsidRPr="002438A7" w:rsidRDefault="00B15E02" w:rsidP="00B15E02">
      <w:pPr>
        <w:rPr>
          <w:rFonts w:cs="Arial"/>
          <w:bCs/>
          <w:szCs w:val="24"/>
        </w:rPr>
      </w:pPr>
      <w:r w:rsidRPr="002438A7">
        <w:rPr>
          <w:bCs/>
        </w:rPr>
        <w:t>(includ</w:t>
      </w:r>
      <w:r>
        <w:rPr>
          <w:bCs/>
        </w:rPr>
        <w:t>e</w:t>
      </w:r>
      <w:r w:rsidRPr="002438A7">
        <w:rPr>
          <w:bCs/>
        </w:rPr>
        <w:t xml:space="preserve"> </w:t>
      </w:r>
      <w:r w:rsidRPr="002438A7">
        <w:rPr>
          <w:rFonts w:cs="Arial"/>
          <w:bCs/>
          <w:szCs w:val="24"/>
        </w:rPr>
        <w:t>Fellowship of the Higher Education Academy (Advance HE) if applicable)</w:t>
      </w:r>
    </w:p>
    <w:p w14:paraId="50208029" w14:textId="77777777" w:rsidR="00086667" w:rsidRDefault="00086667">
      <w:pPr>
        <w:pStyle w:val="titlebold"/>
        <w:spacing w:before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3544"/>
      </w:tblGrid>
      <w:tr w:rsidR="00086667" w14:paraId="5020802E" w14:textId="77777777" w:rsidTr="00862D8F">
        <w:tc>
          <w:tcPr>
            <w:tcW w:w="1384" w:type="dxa"/>
          </w:tcPr>
          <w:p w14:paraId="5020802A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(Year)</w:t>
            </w:r>
          </w:p>
        </w:tc>
        <w:tc>
          <w:tcPr>
            <w:tcW w:w="4111" w:type="dxa"/>
          </w:tcPr>
          <w:p w14:paraId="5020802B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(Award)</w:t>
            </w:r>
          </w:p>
        </w:tc>
        <w:tc>
          <w:tcPr>
            <w:tcW w:w="3544" w:type="dxa"/>
          </w:tcPr>
          <w:p w14:paraId="5020802C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(Institution)</w:t>
            </w:r>
          </w:p>
          <w:p w14:paraId="5020802D" w14:textId="77777777" w:rsidR="00086667" w:rsidRDefault="00086667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  <w:tr w:rsidR="00086667" w14:paraId="50208032" w14:textId="77777777" w:rsidTr="00862D8F">
        <w:tc>
          <w:tcPr>
            <w:tcW w:w="1384" w:type="dxa"/>
          </w:tcPr>
          <w:p w14:paraId="5020802F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1985</w:t>
            </w:r>
          </w:p>
        </w:tc>
        <w:tc>
          <w:tcPr>
            <w:tcW w:w="4111" w:type="dxa"/>
          </w:tcPr>
          <w:p w14:paraId="50208030" w14:textId="77777777" w:rsidR="00086667" w:rsidRDefault="00E01EA5" w:rsidP="00862D8F">
            <w:pPr>
              <w:spacing w:before="0" w:line="240" w:lineRule="auto"/>
              <w:ind w:left="65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BSc [Subject] (Class)</w:t>
            </w:r>
          </w:p>
        </w:tc>
        <w:tc>
          <w:tcPr>
            <w:tcW w:w="3544" w:type="dxa"/>
          </w:tcPr>
          <w:p w14:paraId="50208031" w14:textId="77777777" w:rsidR="00086667" w:rsidRDefault="00086667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</w:tbl>
    <w:p w14:paraId="50208033" w14:textId="3732ED9A" w:rsidR="00086667" w:rsidRDefault="00086667">
      <w:pPr>
        <w:pStyle w:val="titlebold"/>
        <w:spacing w:before="0" w:line="240" w:lineRule="auto"/>
      </w:pPr>
    </w:p>
    <w:p w14:paraId="0577D746" w14:textId="77777777" w:rsidR="009D47F6" w:rsidRDefault="009D47F6">
      <w:pPr>
        <w:pStyle w:val="titlebold"/>
        <w:spacing w:before="0" w:line="240" w:lineRule="auto"/>
      </w:pPr>
    </w:p>
    <w:p w14:paraId="6BFEB86D" w14:textId="77777777" w:rsidR="00FB570F" w:rsidRDefault="00FB570F" w:rsidP="00FB570F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Teaching Experience: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</w:r>
      <w:r>
        <w:rPr>
          <w:rStyle w:val="titleboldChar"/>
          <w:b w:val="0"/>
        </w:rPr>
        <w:tab/>
        <w:t>xx years</w:t>
      </w:r>
    </w:p>
    <w:p w14:paraId="25F61719" w14:textId="77777777" w:rsidR="00FB570F" w:rsidRDefault="00FB570F" w:rsidP="00FB570F">
      <w:pPr>
        <w:spacing w:before="0" w:line="240" w:lineRule="auto"/>
        <w:rPr>
          <w:rStyle w:val="titleboldChar"/>
          <w:b w:val="0"/>
        </w:rPr>
      </w:pPr>
    </w:p>
    <w:p w14:paraId="6CE0EA54" w14:textId="77777777" w:rsidR="00FB570F" w:rsidRDefault="00FB570F" w:rsidP="00FB570F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</w:rPr>
        <w:t>Professional or Industrial Experience:</w:t>
      </w:r>
      <w:r>
        <w:rPr>
          <w:rStyle w:val="titleboldChar"/>
          <w:b w:val="0"/>
        </w:rPr>
        <w:t xml:space="preserve"> </w:t>
      </w:r>
      <w:r>
        <w:rPr>
          <w:rStyle w:val="titleboldChar"/>
          <w:b w:val="0"/>
        </w:rPr>
        <w:tab/>
      </w:r>
      <w:proofErr w:type="spellStart"/>
      <w:r>
        <w:rPr>
          <w:rStyle w:val="titleboldChar"/>
          <w:b w:val="0"/>
        </w:rPr>
        <w:t>yy</w:t>
      </w:r>
      <w:proofErr w:type="spellEnd"/>
      <w:r>
        <w:rPr>
          <w:rStyle w:val="titleboldChar"/>
          <w:b w:val="0"/>
        </w:rPr>
        <w:t xml:space="preserve"> years</w:t>
      </w:r>
    </w:p>
    <w:p w14:paraId="0B8A86F7" w14:textId="77777777" w:rsidR="00FB570F" w:rsidRDefault="00FB570F" w:rsidP="00FB570F">
      <w:pPr>
        <w:pStyle w:val="titlebold"/>
        <w:spacing w:before="0" w:line="240" w:lineRule="auto"/>
      </w:pPr>
    </w:p>
    <w:p w14:paraId="3690CC69" w14:textId="77777777" w:rsidR="00FB570F" w:rsidRDefault="00FB570F">
      <w:pPr>
        <w:pStyle w:val="titlebold"/>
        <w:spacing w:before="0" w:line="240" w:lineRule="auto"/>
        <w:rPr>
          <w:color w:val="002060"/>
        </w:rPr>
      </w:pPr>
    </w:p>
    <w:p w14:paraId="50208034" w14:textId="1E2968CC" w:rsidR="00086667" w:rsidRDefault="00E01EA5">
      <w:pPr>
        <w:pStyle w:val="titlebold"/>
        <w:spacing w:before="0" w:line="240" w:lineRule="auto"/>
      </w:pPr>
      <w:r w:rsidRPr="00DE4CDA">
        <w:t xml:space="preserve">Brief </w:t>
      </w:r>
      <w:r>
        <w:t>Outline of Career History</w:t>
      </w:r>
      <w:r w:rsidR="007049AC">
        <w:t>:</w:t>
      </w:r>
    </w:p>
    <w:p w14:paraId="50208035" w14:textId="77777777" w:rsidR="00086667" w:rsidRDefault="00E01EA5">
      <w:pPr>
        <w:pStyle w:val="titlebold"/>
        <w:spacing w:before="0" w:line="240" w:lineRule="auto"/>
        <w:rPr>
          <w:b w:val="0"/>
          <w:bCs/>
        </w:rPr>
      </w:pPr>
      <w:r>
        <w:rPr>
          <w:b w:val="0"/>
          <w:bCs/>
        </w:rPr>
        <w:t>(most recent first)</w:t>
      </w:r>
    </w:p>
    <w:p w14:paraId="50208036" w14:textId="77777777" w:rsidR="00086667" w:rsidRDefault="00086667">
      <w:pPr>
        <w:pStyle w:val="titlebold"/>
        <w:spacing w:before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0"/>
        <w:gridCol w:w="6209"/>
        <w:gridCol w:w="1762"/>
      </w:tblGrid>
      <w:tr w:rsidR="00862D8F" w14:paraId="5020803A" w14:textId="77777777" w:rsidTr="00862D8F">
        <w:tc>
          <w:tcPr>
            <w:tcW w:w="1101" w:type="dxa"/>
          </w:tcPr>
          <w:p w14:paraId="50208037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(Years)</w:t>
            </w:r>
          </w:p>
        </w:tc>
        <w:tc>
          <w:tcPr>
            <w:tcW w:w="6237" w:type="dxa"/>
          </w:tcPr>
          <w:p w14:paraId="50208038" w14:textId="1A433A96" w:rsidR="00086667" w:rsidRDefault="00E01EA5" w:rsidP="00862D8F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</w:t>
            </w:r>
            <w:r w:rsidRPr="00B43F57">
              <w:rPr>
                <w:rStyle w:val="titleboldChar"/>
                <w:b w:val="0"/>
              </w:rPr>
              <w:t>Post</w:t>
            </w:r>
            <w:r w:rsidR="00BC17B6" w:rsidRPr="00B43F57">
              <w:rPr>
                <w:rStyle w:val="titleboldChar"/>
                <w:b w:val="0"/>
              </w:rPr>
              <w:t xml:space="preserve"> and responsibilities</w:t>
            </w:r>
            <w:r>
              <w:rPr>
                <w:rStyle w:val="titleboldChar"/>
                <w:b w:val="0"/>
              </w:rPr>
              <w:t>)</w:t>
            </w:r>
          </w:p>
        </w:tc>
        <w:tc>
          <w:tcPr>
            <w:tcW w:w="1765" w:type="dxa"/>
          </w:tcPr>
          <w:p w14:paraId="50208039" w14:textId="77777777" w:rsidR="00086667" w:rsidRDefault="00E01EA5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>(Employer)</w:t>
            </w:r>
          </w:p>
        </w:tc>
      </w:tr>
      <w:tr w:rsidR="00862D8F" w14:paraId="5C3F1C04" w14:textId="77777777" w:rsidTr="00862D8F">
        <w:tc>
          <w:tcPr>
            <w:tcW w:w="1101" w:type="dxa"/>
          </w:tcPr>
          <w:p w14:paraId="0BE1D144" w14:textId="0E68C86F" w:rsidR="00BC17B6" w:rsidRDefault="00862D8F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 xml:space="preserve"> </w:t>
            </w:r>
          </w:p>
        </w:tc>
        <w:tc>
          <w:tcPr>
            <w:tcW w:w="6237" w:type="dxa"/>
          </w:tcPr>
          <w:p w14:paraId="7125CA5C" w14:textId="725D5D74" w:rsidR="00862D8F" w:rsidRDefault="00862D8F">
            <w:pPr>
              <w:spacing w:before="0" w:line="240" w:lineRule="auto"/>
              <w:rPr>
                <w:rStyle w:val="titleboldChar"/>
                <w:b w:val="0"/>
              </w:rPr>
            </w:pPr>
            <w:r>
              <w:rPr>
                <w:rStyle w:val="titleboldChar"/>
                <w:b w:val="0"/>
              </w:rPr>
              <w:t xml:space="preserve"> </w:t>
            </w:r>
          </w:p>
        </w:tc>
        <w:tc>
          <w:tcPr>
            <w:tcW w:w="1765" w:type="dxa"/>
          </w:tcPr>
          <w:p w14:paraId="51D10F27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  <w:tr w:rsidR="00862D8F" w14:paraId="4B452978" w14:textId="77777777" w:rsidTr="00862D8F">
        <w:tc>
          <w:tcPr>
            <w:tcW w:w="1101" w:type="dxa"/>
          </w:tcPr>
          <w:p w14:paraId="244556DF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  <w:tc>
          <w:tcPr>
            <w:tcW w:w="6237" w:type="dxa"/>
          </w:tcPr>
          <w:p w14:paraId="1322742B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  <w:tc>
          <w:tcPr>
            <w:tcW w:w="1765" w:type="dxa"/>
          </w:tcPr>
          <w:p w14:paraId="2BCF5037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  <w:tr w:rsidR="00862D8F" w14:paraId="33366885" w14:textId="77777777" w:rsidTr="00862D8F">
        <w:tc>
          <w:tcPr>
            <w:tcW w:w="1101" w:type="dxa"/>
          </w:tcPr>
          <w:p w14:paraId="5C3246D6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  <w:tc>
          <w:tcPr>
            <w:tcW w:w="6237" w:type="dxa"/>
          </w:tcPr>
          <w:p w14:paraId="0FD45923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  <w:tc>
          <w:tcPr>
            <w:tcW w:w="1765" w:type="dxa"/>
          </w:tcPr>
          <w:p w14:paraId="606C3B93" w14:textId="77777777" w:rsidR="00BC17B6" w:rsidRDefault="00BC17B6">
            <w:pPr>
              <w:spacing w:before="0" w:line="240" w:lineRule="auto"/>
              <w:rPr>
                <w:rStyle w:val="titleboldChar"/>
                <w:b w:val="0"/>
              </w:rPr>
            </w:pPr>
          </w:p>
        </w:tc>
      </w:tr>
    </w:tbl>
    <w:p w14:paraId="0B064099" w14:textId="77777777" w:rsidR="00B43F57" w:rsidRDefault="00B43F57">
      <w:pPr>
        <w:pStyle w:val="titlebold"/>
        <w:spacing w:before="0" w:line="240" w:lineRule="auto"/>
      </w:pPr>
    </w:p>
    <w:p w14:paraId="50208040" w14:textId="0F42A6D0" w:rsidR="00086667" w:rsidRDefault="00E01EA5">
      <w:pPr>
        <w:pStyle w:val="titlebold"/>
        <w:spacing w:before="0" w:line="240" w:lineRule="auto"/>
      </w:pPr>
      <w:r>
        <w:t>Teaching Disciplines:</w:t>
      </w:r>
    </w:p>
    <w:p w14:paraId="50208041" w14:textId="77777777" w:rsidR="00086667" w:rsidRDefault="00086667">
      <w:pPr>
        <w:pStyle w:val="titlebold"/>
        <w:spacing w:before="0" w:line="240" w:lineRule="auto"/>
      </w:pPr>
    </w:p>
    <w:p w14:paraId="50208042" w14:textId="77777777" w:rsidR="00086667" w:rsidRDefault="00E01EA5">
      <w:pPr>
        <w:spacing w:before="0" w:line="240" w:lineRule="auto"/>
        <w:ind w:firstLine="720"/>
        <w:rPr>
          <w:rStyle w:val="titleboldChar"/>
          <w:b w:val="0"/>
        </w:rPr>
      </w:pPr>
      <w:r>
        <w:rPr>
          <w:rStyle w:val="titleboldChar"/>
          <w:b w:val="0"/>
        </w:rPr>
        <w:t>Subject areas (</w:t>
      </w:r>
      <w:proofErr w:type="spellStart"/>
      <w:r>
        <w:rPr>
          <w:rStyle w:val="titleboldChar"/>
          <w:b w:val="0"/>
        </w:rPr>
        <w:t>eg</w:t>
      </w:r>
      <w:proofErr w:type="spellEnd"/>
      <w:r>
        <w:rPr>
          <w:rStyle w:val="titleboldChar"/>
          <w:b w:val="0"/>
        </w:rPr>
        <w:t xml:space="preserve"> Quantitative Methods)</w:t>
      </w:r>
    </w:p>
    <w:p w14:paraId="50208043" w14:textId="77777777" w:rsidR="00086667" w:rsidRDefault="00086667">
      <w:pPr>
        <w:spacing w:before="0" w:line="240" w:lineRule="auto"/>
        <w:rPr>
          <w:rStyle w:val="titleboldChar"/>
          <w:b w:val="0"/>
        </w:rPr>
      </w:pPr>
    </w:p>
    <w:p w14:paraId="50208044" w14:textId="77777777" w:rsidR="00086667" w:rsidRDefault="00E01EA5">
      <w:pPr>
        <w:pStyle w:val="titlebold"/>
        <w:spacing w:before="0" w:line="240" w:lineRule="auto"/>
      </w:pPr>
      <w:r>
        <w:t>Course or Subject-related Responsibilities:</w:t>
      </w:r>
    </w:p>
    <w:p w14:paraId="50208045" w14:textId="77777777" w:rsidR="00086667" w:rsidRPr="00862D8F" w:rsidRDefault="00E01EA5">
      <w:pPr>
        <w:spacing w:before="0" w:line="240" w:lineRule="auto"/>
        <w:rPr>
          <w:rStyle w:val="titleboldChar"/>
          <w:b w:val="0"/>
        </w:rPr>
      </w:pPr>
      <w:r>
        <w:rPr>
          <w:rStyle w:val="titleboldChar"/>
          <w:b w:val="0"/>
        </w:rPr>
        <w:t xml:space="preserve">(with </w:t>
      </w:r>
      <w:r w:rsidRPr="00862D8F">
        <w:rPr>
          <w:rStyle w:val="titleboldChar"/>
          <w:b w:val="0"/>
        </w:rPr>
        <w:t>dates)</w:t>
      </w:r>
    </w:p>
    <w:p w14:paraId="50208046" w14:textId="77777777" w:rsidR="00086667" w:rsidRPr="00862D8F" w:rsidRDefault="00086667">
      <w:pPr>
        <w:spacing w:before="0" w:line="240" w:lineRule="auto"/>
        <w:rPr>
          <w:rStyle w:val="titleboldChar"/>
          <w:b w:val="0"/>
        </w:rPr>
      </w:pPr>
    </w:p>
    <w:p w14:paraId="50208047" w14:textId="77777777" w:rsidR="00086667" w:rsidRPr="00862D8F" w:rsidRDefault="00E01EA5">
      <w:pPr>
        <w:spacing w:before="0" w:line="240" w:lineRule="auto"/>
        <w:ind w:firstLine="720"/>
        <w:rPr>
          <w:rStyle w:val="titleboldChar"/>
          <w:b w:val="0"/>
        </w:rPr>
      </w:pPr>
      <w:proofErr w:type="spellStart"/>
      <w:r w:rsidRPr="00862D8F">
        <w:rPr>
          <w:rStyle w:val="titleboldChar"/>
          <w:b w:val="0"/>
        </w:rPr>
        <w:t>eg</w:t>
      </w:r>
      <w:proofErr w:type="spellEnd"/>
      <w:r w:rsidRPr="00862D8F">
        <w:rPr>
          <w:rStyle w:val="titleboldChar"/>
          <w:b w:val="0"/>
        </w:rPr>
        <w:t xml:space="preserve"> Course Director, selector, Module Co-</w:t>
      </w:r>
      <w:proofErr w:type="spellStart"/>
      <w:r w:rsidRPr="00862D8F">
        <w:rPr>
          <w:rStyle w:val="titleboldChar"/>
          <w:b w:val="0"/>
        </w:rPr>
        <w:t>ordinator</w:t>
      </w:r>
      <w:proofErr w:type="spellEnd"/>
      <w:r w:rsidRPr="00862D8F">
        <w:rPr>
          <w:rStyle w:val="titleboldChar"/>
          <w:b w:val="0"/>
        </w:rPr>
        <w:t xml:space="preserve"> for [module code(s)]</w:t>
      </w:r>
    </w:p>
    <w:p w14:paraId="50208048" w14:textId="77777777" w:rsidR="00086667" w:rsidRPr="00862D8F" w:rsidRDefault="00086667">
      <w:pPr>
        <w:spacing w:before="0" w:line="240" w:lineRule="auto"/>
        <w:rPr>
          <w:rStyle w:val="titleboldChar"/>
          <w:b w:val="0"/>
        </w:rPr>
      </w:pPr>
    </w:p>
    <w:p w14:paraId="50208049" w14:textId="77777777" w:rsidR="00086667" w:rsidRPr="00862D8F" w:rsidRDefault="00E01EA5">
      <w:pPr>
        <w:pStyle w:val="titlebold"/>
        <w:spacing w:before="0" w:line="240" w:lineRule="auto"/>
      </w:pPr>
      <w:r w:rsidRPr="00862D8F">
        <w:t>Professional Activities outside the Institution:</w:t>
      </w:r>
    </w:p>
    <w:p w14:paraId="5020804A" w14:textId="77777777" w:rsidR="00086667" w:rsidRPr="00862D8F" w:rsidRDefault="00086667">
      <w:pPr>
        <w:pStyle w:val="titlebold"/>
        <w:spacing w:before="0" w:line="240" w:lineRule="auto"/>
      </w:pPr>
    </w:p>
    <w:p w14:paraId="5020804B" w14:textId="77777777" w:rsidR="00086667" w:rsidRPr="00862D8F" w:rsidRDefault="00E01EA5">
      <w:pPr>
        <w:spacing w:before="0" w:line="240" w:lineRule="auto"/>
        <w:ind w:firstLine="720"/>
        <w:rPr>
          <w:rStyle w:val="titleboldChar"/>
          <w:b w:val="0"/>
        </w:rPr>
      </w:pPr>
      <w:proofErr w:type="spellStart"/>
      <w:r w:rsidRPr="00862D8F">
        <w:rPr>
          <w:rStyle w:val="titleboldChar"/>
          <w:b w:val="0"/>
        </w:rPr>
        <w:t>eg</w:t>
      </w:r>
      <w:proofErr w:type="spellEnd"/>
      <w:r w:rsidRPr="00862D8F">
        <w:rPr>
          <w:rStyle w:val="titleboldChar"/>
          <w:b w:val="0"/>
        </w:rPr>
        <w:t xml:space="preserve"> position held on professional bodies, editorial boards; external examinerships</w:t>
      </w:r>
    </w:p>
    <w:p w14:paraId="5020804C" w14:textId="77777777" w:rsidR="00086667" w:rsidRPr="00862D8F" w:rsidRDefault="00086667">
      <w:pPr>
        <w:spacing w:before="0" w:line="240" w:lineRule="auto"/>
        <w:rPr>
          <w:rStyle w:val="titleboldChar"/>
          <w:b w:val="0"/>
        </w:rPr>
      </w:pPr>
    </w:p>
    <w:p w14:paraId="5020804D" w14:textId="77777777" w:rsidR="00086667" w:rsidRPr="00862D8F" w:rsidRDefault="00E01EA5">
      <w:pPr>
        <w:pStyle w:val="titlebold"/>
        <w:spacing w:before="0" w:line="240" w:lineRule="auto"/>
      </w:pPr>
      <w:r w:rsidRPr="00862D8F">
        <w:t>Research Interests:</w:t>
      </w:r>
    </w:p>
    <w:p w14:paraId="5020804E" w14:textId="77777777" w:rsidR="00086667" w:rsidRPr="00862D8F" w:rsidRDefault="00086667">
      <w:pPr>
        <w:pStyle w:val="titlebold"/>
        <w:spacing w:before="0" w:line="240" w:lineRule="auto"/>
      </w:pPr>
    </w:p>
    <w:p w14:paraId="5020804F" w14:textId="77777777" w:rsidR="00086667" w:rsidRPr="00862D8F" w:rsidRDefault="00E01EA5">
      <w:pPr>
        <w:spacing w:before="0" w:line="240" w:lineRule="auto"/>
        <w:ind w:firstLine="720"/>
        <w:rPr>
          <w:rStyle w:val="titleboldChar"/>
          <w:b w:val="0"/>
        </w:rPr>
      </w:pPr>
      <w:r w:rsidRPr="00862D8F">
        <w:rPr>
          <w:rStyle w:val="titleboldChar"/>
          <w:b w:val="0"/>
        </w:rPr>
        <w:t>Give general areas</w:t>
      </w:r>
    </w:p>
    <w:p w14:paraId="50208050" w14:textId="77777777" w:rsidR="00086667" w:rsidRPr="00862D8F" w:rsidRDefault="00086667">
      <w:pPr>
        <w:spacing w:before="0" w:line="240" w:lineRule="auto"/>
        <w:rPr>
          <w:rStyle w:val="titleboldChar"/>
          <w:b w:val="0"/>
        </w:rPr>
      </w:pPr>
    </w:p>
    <w:p w14:paraId="50208051" w14:textId="77777777" w:rsidR="00086667" w:rsidRPr="00862D8F" w:rsidRDefault="00E01EA5">
      <w:pPr>
        <w:pStyle w:val="titlebold"/>
        <w:spacing w:before="0" w:line="240" w:lineRule="auto"/>
        <w:rPr>
          <w:rStyle w:val="titleboldChar"/>
        </w:rPr>
      </w:pPr>
      <w:r w:rsidRPr="00862D8F">
        <w:t>Total Number of Publications/Public Output to Date:</w:t>
      </w:r>
      <w:r w:rsidRPr="00862D8F">
        <w:tab/>
      </w:r>
      <w:r w:rsidRPr="00862D8F">
        <w:rPr>
          <w:rStyle w:val="titleboldChar"/>
        </w:rPr>
        <w:t>15+</w:t>
      </w:r>
    </w:p>
    <w:p w14:paraId="50208052" w14:textId="77777777" w:rsidR="00086667" w:rsidRPr="00862D8F" w:rsidRDefault="00086667">
      <w:pPr>
        <w:pStyle w:val="titlebold"/>
        <w:spacing w:before="0" w:line="240" w:lineRule="auto"/>
        <w:rPr>
          <w:rStyle w:val="titleboldChar"/>
        </w:rPr>
      </w:pPr>
    </w:p>
    <w:p w14:paraId="50208053" w14:textId="77777777" w:rsidR="00086667" w:rsidRPr="00862D8F" w:rsidRDefault="00E01EA5">
      <w:pPr>
        <w:pStyle w:val="titlebold"/>
        <w:spacing w:before="0" w:line="240" w:lineRule="auto"/>
      </w:pPr>
      <w:r w:rsidRPr="00862D8F">
        <w:t>Details of Three Recent Publications/Public Output:</w:t>
      </w:r>
    </w:p>
    <w:p w14:paraId="50208054" w14:textId="77777777" w:rsidR="00086667" w:rsidRPr="00862D8F" w:rsidRDefault="00086667">
      <w:pPr>
        <w:pStyle w:val="titlebold"/>
        <w:spacing w:before="0" w:line="240" w:lineRule="auto"/>
      </w:pPr>
    </w:p>
    <w:p w14:paraId="50208055" w14:textId="77777777" w:rsidR="00086667" w:rsidRPr="00862D8F" w:rsidRDefault="00E01EA5">
      <w:pPr>
        <w:spacing w:before="0" w:line="240" w:lineRule="auto"/>
        <w:ind w:left="720"/>
        <w:rPr>
          <w:rStyle w:val="titleboldChar"/>
          <w:b w:val="0"/>
        </w:rPr>
      </w:pPr>
      <w:r w:rsidRPr="00862D8F">
        <w:rPr>
          <w:rStyle w:val="titleboldChar"/>
          <w:b w:val="0"/>
        </w:rPr>
        <w:t xml:space="preserve">(Author(s), </w:t>
      </w:r>
      <w:r w:rsidRPr="00862D8F">
        <w:rPr>
          <w:rStyle w:val="titleboldChar"/>
          <w:b w:val="0"/>
          <w:i/>
          <w:iCs/>
        </w:rPr>
        <w:t>Title,</w:t>
      </w:r>
      <w:r w:rsidRPr="00862D8F">
        <w:rPr>
          <w:rStyle w:val="titleboldChar"/>
          <w:b w:val="0"/>
        </w:rPr>
        <w:t xml:space="preserve"> Publication, Publisher, Place, Year)</w:t>
      </w:r>
    </w:p>
    <w:p w14:paraId="50208056" w14:textId="77777777" w:rsidR="00086667" w:rsidRPr="00862D8F" w:rsidRDefault="00086667">
      <w:pPr>
        <w:spacing w:before="0" w:line="240" w:lineRule="auto"/>
        <w:ind w:left="720"/>
        <w:rPr>
          <w:rStyle w:val="titleboldChar"/>
          <w:b w:val="0"/>
        </w:rPr>
      </w:pPr>
    </w:p>
    <w:p w14:paraId="50208057" w14:textId="77777777" w:rsidR="00E01EA5" w:rsidRPr="00862D8F" w:rsidRDefault="00E01EA5">
      <w:pPr>
        <w:pStyle w:val="titlebold"/>
        <w:spacing w:before="0" w:line="240" w:lineRule="auto"/>
      </w:pPr>
      <w:r w:rsidRPr="00862D8F">
        <w:t>Recent Professional Development Activity in Teaching and Learning:</w:t>
      </w:r>
    </w:p>
    <w:sectPr w:rsidR="00E01EA5" w:rsidRPr="00862D8F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E6E02"/>
    <w:multiLevelType w:val="multilevel"/>
    <w:tmpl w:val="01A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FB"/>
    <w:rsid w:val="00086667"/>
    <w:rsid w:val="000A4A7E"/>
    <w:rsid w:val="00150926"/>
    <w:rsid w:val="00217789"/>
    <w:rsid w:val="002700F1"/>
    <w:rsid w:val="002A3D66"/>
    <w:rsid w:val="002D1B8E"/>
    <w:rsid w:val="00305EA7"/>
    <w:rsid w:val="00371D43"/>
    <w:rsid w:val="003858E5"/>
    <w:rsid w:val="005053E1"/>
    <w:rsid w:val="005744D9"/>
    <w:rsid w:val="007049AC"/>
    <w:rsid w:val="007E24CF"/>
    <w:rsid w:val="00862D8F"/>
    <w:rsid w:val="009C6B8B"/>
    <w:rsid w:val="009D47F6"/>
    <w:rsid w:val="00B15E02"/>
    <w:rsid w:val="00B43F57"/>
    <w:rsid w:val="00BA7021"/>
    <w:rsid w:val="00BC17B6"/>
    <w:rsid w:val="00D238FB"/>
    <w:rsid w:val="00DE4CDA"/>
    <w:rsid w:val="00E01EA5"/>
    <w:rsid w:val="00E6284B"/>
    <w:rsid w:val="00EA17A3"/>
    <w:rsid w:val="00F44917"/>
    <w:rsid w:val="00FA5ED8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08020"/>
  <w15:docId w15:val="{5DA43893-4A49-4169-B89F-0EA7B4E0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line="288" w:lineRule="auto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bold">
    <w:name w:val="titlebold"/>
    <w:basedOn w:val="Normal"/>
    <w:rPr>
      <w:b/>
    </w:rPr>
  </w:style>
  <w:style w:type="character" w:customStyle="1" w:styleId="titleboldChar">
    <w:name w:val="titlebold Char"/>
    <w:basedOn w:val="DefaultParagraphFont"/>
    <w:rPr>
      <w:rFonts w:ascii="Arial" w:hAnsi="Arial"/>
      <w:b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2700F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-1094"/>
        <w:tab w:val="left" w:pos="-720"/>
        <w:tab w:val="left" w:pos="0"/>
        <w:tab w:val="left" w:pos="720"/>
        <w:tab w:val="left" w:pos="2160"/>
        <w:tab w:val="left" w:pos="2880"/>
        <w:tab w:val="left" w:pos="3600"/>
        <w:tab w:val="left" w:pos="3960"/>
        <w:tab w:val="left" w:pos="4320"/>
      </w:tabs>
      <w:suppressAutoHyphens/>
      <w:spacing w:before="0" w:line="240" w:lineRule="auto"/>
      <w:ind w:left="720" w:hanging="720"/>
    </w:pPr>
    <w:rPr>
      <w:rFonts w:ascii="CG Times" w:hAnsi="CG Time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700F1"/>
    <w:rPr>
      <w:rFonts w:ascii="CG Times" w:hAnsi="CG Time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EB-MATERIAL\download\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9AD9DE32A459479728CE41E17BF" ma:contentTypeVersion="10" ma:contentTypeDescription="Create a new document." ma:contentTypeScope="" ma:versionID="f8289cbb741508d4660e24a029aaf642">
  <xsd:schema xmlns:xsd="http://www.w3.org/2001/XMLSchema" xmlns:xs="http://www.w3.org/2001/XMLSchema" xmlns:p="http://schemas.microsoft.com/office/2006/metadata/properties" xmlns:ns2="9e7e0b50-5011-4b11-84ba-93af64649f43" xmlns:ns3="74d9d59e-890c-483a-987e-78fa923dc9f1" targetNamespace="http://schemas.microsoft.com/office/2006/metadata/properties" ma:root="true" ma:fieldsID="8a3a0efd855f5cc907bb8c88c545fa74" ns2:_="" ns3:_="">
    <xsd:import namespace="9e7e0b50-5011-4b11-84ba-93af64649f43"/>
    <xsd:import namespace="74d9d59e-890c-483a-987e-78fa923dc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e0b50-5011-4b11-84ba-93af6464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9d59e-890c-483a-987e-78fa923dc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FD60C-6CC0-4ECC-8DEB-4D4EFC2F13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E5CE3-247A-4217-AD2B-4D9AE9D38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e0b50-5011-4b11-84ba-93af64649f43"/>
    <ds:schemaRef ds:uri="74d9d59e-890c-483a-987e-78fa923dc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AE9CA-9728-4DA9-AEA1-AADDCD379A96}">
  <ds:schemaRefs>
    <ds:schemaRef ds:uri="http://schemas.microsoft.com/office/2006/documentManagement/types"/>
    <ds:schemaRef ds:uri="http://schemas.microsoft.com/office/infopath/2007/PartnerControls"/>
    <ds:schemaRef ds:uri="9e7e0b50-5011-4b11-84ba-93af64649f43"/>
    <ds:schemaRef ds:uri="http://purl.org/dc/elements/1.1/"/>
    <ds:schemaRef ds:uri="http://schemas.microsoft.com/office/2006/metadata/properties"/>
    <ds:schemaRef ds:uri="74d9d59e-890c-483a-987e-78fa923dc9f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37</TotalTime>
  <Pages>1</Pages>
  <Words>170</Words>
  <Characters>944</Characters>
  <Application>Microsoft Office Word</Application>
  <DocSecurity>4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uu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Laura Hamill</dc:creator>
  <cp:lastModifiedBy>Verner, Lisa</cp:lastModifiedBy>
  <cp:revision>2</cp:revision>
  <cp:lastPrinted>1901-01-01T00:00:00Z</cp:lastPrinted>
  <dcterms:created xsi:type="dcterms:W3CDTF">2021-03-18T12:38:00Z</dcterms:created>
  <dcterms:modified xsi:type="dcterms:W3CDTF">2021-03-18T12:38:00Z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0x0101003A96E9AD9DE32A459479728CE41E17BF</vt:lpwstr>
  </property>
</Properties>
</file>