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59" w:rsidRDefault="004A3E17">
      <w:r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27C6A365" wp14:editId="0A7720A7">
            <wp:simplePos x="0" y="0"/>
            <wp:positionH relativeFrom="column">
              <wp:posOffset>-159385</wp:posOffset>
            </wp:positionH>
            <wp:positionV relativeFrom="page">
              <wp:posOffset>169985</wp:posOffset>
            </wp:positionV>
            <wp:extent cx="2057400" cy="1363345"/>
            <wp:effectExtent l="0" t="0" r="0" b="8255"/>
            <wp:wrapTight wrapText="bothSides">
              <wp:wrapPolygon edited="0">
                <wp:start x="0" y="0"/>
                <wp:lineTo x="0" y="21429"/>
                <wp:lineTo x="21400" y="21429"/>
                <wp:lineTo x="214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_Corp_logo_Proce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12B" w:rsidRDefault="00DF2CEC" w:rsidP="00DF2CEC">
      <w:pPr>
        <w:pStyle w:val="Heading6"/>
        <w:ind w:left="2552"/>
        <w:jc w:val="both"/>
        <w:rPr>
          <w:rFonts w:ascii="Arial" w:hAnsi="Arial" w:cs="Arial"/>
          <w:bCs/>
          <w:color w:val="968754"/>
          <w:szCs w:val="24"/>
        </w:rPr>
      </w:pPr>
      <w:r>
        <w:rPr>
          <w:rFonts w:ascii="Arial" w:hAnsi="Arial" w:cs="Arial"/>
          <w:bCs/>
          <w:color w:val="968754"/>
          <w:szCs w:val="24"/>
        </w:rPr>
        <w:t xml:space="preserve">      </w:t>
      </w:r>
    </w:p>
    <w:p w:rsidR="00E4412B" w:rsidRDefault="000E5E89" w:rsidP="00DF2CEC">
      <w:pPr>
        <w:pStyle w:val="Heading6"/>
        <w:ind w:left="2552"/>
        <w:jc w:val="both"/>
        <w:rPr>
          <w:rFonts w:ascii="Arial" w:hAnsi="Arial" w:cs="Arial"/>
          <w:bCs/>
          <w:color w:val="968754"/>
          <w:szCs w:val="24"/>
        </w:rPr>
      </w:pPr>
      <w:r>
        <w:rPr>
          <w:rFonts w:ascii="Arial" w:hAnsi="Arial" w:cs="Arial"/>
          <w:bCs/>
          <w:color w:val="968754"/>
          <w:szCs w:val="24"/>
        </w:rPr>
        <w:tab/>
      </w:r>
    </w:p>
    <w:p w:rsidR="00CB48BF" w:rsidRPr="00CB48BF" w:rsidRDefault="00CA14C5" w:rsidP="00CB48BF">
      <w:pPr>
        <w:tabs>
          <w:tab w:val="left" w:pos="7560"/>
        </w:tabs>
        <w:ind w:left="3544" w:hanging="3544"/>
        <w:rPr>
          <w:rFonts w:ascii="Arial" w:hAnsi="Arial" w:cs="Arial"/>
          <w:b/>
          <w:color w:val="BBA461"/>
        </w:rPr>
      </w:pPr>
      <w:r>
        <w:rPr>
          <w:rFonts w:ascii="Arial" w:hAnsi="Arial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FA9460" wp14:editId="2D1AFB9F">
                <wp:simplePos x="0" y="0"/>
                <wp:positionH relativeFrom="column">
                  <wp:posOffset>3052738</wp:posOffset>
                </wp:positionH>
                <wp:positionV relativeFrom="page">
                  <wp:posOffset>562708</wp:posOffset>
                </wp:positionV>
                <wp:extent cx="3182620" cy="5149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620" cy="51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23C" w:rsidRDefault="00EF223C" w:rsidP="00EF223C">
                            <w:pPr>
                              <w:tabs>
                                <w:tab w:val="left" w:pos="7560"/>
                              </w:tabs>
                              <w:ind w:left="3544" w:hanging="3544"/>
                              <w:rPr>
                                <w:rFonts w:ascii="Arial" w:hAnsi="Arial" w:cs="Arial"/>
                                <w:b/>
                                <w:color w:val="BBA461"/>
                                <w:sz w:val="24"/>
                                <w:szCs w:val="24"/>
                              </w:rPr>
                            </w:pPr>
                          </w:p>
                          <w:p w:rsidR="00CB48BF" w:rsidRPr="00CB48BF" w:rsidRDefault="00EF223C" w:rsidP="00EF223C">
                            <w:pPr>
                              <w:tabs>
                                <w:tab w:val="left" w:pos="7560"/>
                              </w:tabs>
                              <w:ind w:left="3544" w:hanging="3544"/>
                              <w:rPr>
                                <w:rFonts w:ascii="Arial" w:hAnsi="Arial" w:cs="Arial"/>
                                <w:b/>
                                <w:bCs/>
                                <w:color w:val="BBA46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BA461"/>
                                <w:sz w:val="24"/>
                                <w:szCs w:val="24"/>
                              </w:rPr>
                              <w:t>Deposit of Samples and Data</w:t>
                            </w:r>
                            <w:r w:rsidR="00E251F6">
                              <w:rPr>
                                <w:rFonts w:ascii="Arial" w:hAnsi="Arial" w:cs="Arial"/>
                                <w:b/>
                                <w:color w:val="BBA46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A2449">
                              <w:rPr>
                                <w:rFonts w:ascii="Arial" w:hAnsi="Arial" w:cs="Arial"/>
                                <w:b/>
                                <w:color w:val="BBA46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251F6">
                              <w:rPr>
                                <w:rFonts w:ascii="Arial" w:hAnsi="Arial" w:cs="Arial"/>
                                <w:b/>
                                <w:color w:val="BBA461"/>
                                <w:sz w:val="24"/>
                                <w:szCs w:val="24"/>
                              </w:rPr>
                              <w:t xml:space="preserve"> RS16</w:t>
                            </w:r>
                          </w:p>
                          <w:p w:rsidR="00CB48BF" w:rsidRDefault="00CB48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FA94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0.35pt;margin-top:44.3pt;width:250.6pt;height:40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" filled="f" stroked="f" strokeweight=".5pt">
                <v:textbox>
                  <w:txbxContent>
                    <w:p w:rsidR="00EF223C" w:rsidRDefault="00EF223C" w:rsidP="00EF223C">
                      <w:pPr>
                        <w:tabs>
                          <w:tab w:val="left" w:pos="7560"/>
                        </w:tabs>
                        <w:ind w:left="3544" w:hanging="3544"/>
                        <w:rPr>
                          <w:rFonts w:ascii="Arial" w:hAnsi="Arial" w:cs="Arial"/>
                          <w:b/>
                          <w:color w:val="BBA461"/>
                          <w:sz w:val="24"/>
                          <w:szCs w:val="24"/>
                        </w:rPr>
                      </w:pPr>
                    </w:p>
                    <w:p w:rsidR="00CB48BF" w:rsidRPr="00CB48BF" w:rsidRDefault="00EF223C" w:rsidP="00EF223C">
                      <w:pPr>
                        <w:tabs>
                          <w:tab w:val="left" w:pos="7560"/>
                        </w:tabs>
                        <w:ind w:left="3544" w:hanging="3544"/>
                        <w:rPr>
                          <w:rFonts w:ascii="Arial" w:hAnsi="Arial" w:cs="Arial"/>
                          <w:b/>
                          <w:bCs/>
                          <w:color w:val="BBA46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BA461"/>
                          <w:sz w:val="24"/>
                          <w:szCs w:val="24"/>
                        </w:rPr>
                        <w:t>Deposit of Samples and Data</w:t>
                      </w:r>
                      <w:r w:rsidR="00E251F6">
                        <w:rPr>
                          <w:rFonts w:ascii="Arial" w:hAnsi="Arial" w:cs="Arial"/>
                          <w:b/>
                          <w:color w:val="BBA461"/>
                          <w:sz w:val="24"/>
                          <w:szCs w:val="24"/>
                        </w:rPr>
                        <w:t xml:space="preserve">  </w:t>
                      </w:r>
                      <w:r w:rsidR="007A2449">
                        <w:rPr>
                          <w:rFonts w:ascii="Arial" w:hAnsi="Arial" w:cs="Arial"/>
                          <w:b/>
                          <w:color w:val="BBA461"/>
                          <w:sz w:val="24"/>
                          <w:szCs w:val="24"/>
                        </w:rPr>
                        <w:t xml:space="preserve">        </w:t>
                      </w:r>
                      <w:r w:rsidR="00E251F6">
                        <w:rPr>
                          <w:rFonts w:ascii="Arial" w:hAnsi="Arial" w:cs="Arial"/>
                          <w:b/>
                          <w:color w:val="BBA461"/>
                          <w:sz w:val="24"/>
                          <w:szCs w:val="24"/>
                        </w:rPr>
                        <w:t xml:space="preserve"> RS16</w:t>
                      </w:r>
                    </w:p>
                    <w:p w:rsidR="00CB48BF" w:rsidRDefault="00CB48BF"/>
                  </w:txbxContent>
                </v:textbox>
                <w10:wrap anchory="page"/>
              </v:shape>
            </w:pict>
          </mc:Fallback>
        </mc:AlternateContent>
      </w:r>
      <w:r w:rsidR="00CB48BF">
        <w:rPr>
          <w:rFonts w:ascii="Arial" w:hAnsi="Arial" w:cs="Arial"/>
          <w:b/>
          <w:sz w:val="24"/>
          <w:szCs w:val="24"/>
        </w:rPr>
        <w:tab/>
      </w:r>
    </w:p>
    <w:p w:rsidR="00DF2CEC" w:rsidRPr="00DF2CEC" w:rsidRDefault="00DF2CEC" w:rsidP="00CB48BF">
      <w:pPr>
        <w:tabs>
          <w:tab w:val="left" w:pos="7560"/>
        </w:tabs>
      </w:pPr>
    </w:p>
    <w:p w:rsidR="00AA0259" w:rsidRPr="00AA0259" w:rsidRDefault="00AA0259" w:rsidP="00AA0259">
      <w:pPr>
        <w:pStyle w:val="Heading6"/>
        <w:jc w:val="both"/>
        <w:rPr>
          <w:rFonts w:ascii="Arial" w:hAnsi="Arial" w:cs="Arial"/>
          <w:b w:val="0"/>
          <w:szCs w:val="24"/>
        </w:rPr>
      </w:pPr>
    </w:p>
    <w:p w:rsidR="00AA0259" w:rsidRDefault="00AA0259" w:rsidP="00AA0259">
      <w:pPr>
        <w:pStyle w:val="Heading6"/>
        <w:jc w:val="both"/>
        <w:rPr>
          <w:rFonts w:ascii="Arial" w:hAnsi="Arial" w:cs="Arial"/>
          <w:b w:val="0"/>
          <w:szCs w:val="24"/>
        </w:rPr>
      </w:pPr>
    </w:p>
    <w:p w:rsidR="00DB6DD1" w:rsidRDefault="00DB6DD1" w:rsidP="00DB6DD1"/>
    <w:p w:rsidR="00DB6DD1" w:rsidRDefault="00DB6DD1" w:rsidP="00DB6DD1"/>
    <w:p w:rsidR="00DB6DD1" w:rsidRPr="00DB6DD1" w:rsidRDefault="00DB6DD1" w:rsidP="00DB6DD1"/>
    <w:p w:rsidR="0092275D" w:rsidRDefault="0092275D"/>
    <w:tbl>
      <w:tblPr>
        <w:tblpPr w:leftFromText="180" w:rightFromText="180" w:vertAnchor="text" w:horzAnchor="margin" w:tblpY="-5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1202"/>
        <w:gridCol w:w="924"/>
        <w:gridCol w:w="3794"/>
      </w:tblGrid>
      <w:tr w:rsidR="004A3E17" w:rsidRPr="00EF223C" w:rsidTr="004A3E17">
        <w:trPr>
          <w:trHeight w:val="393"/>
        </w:trPr>
        <w:tc>
          <w:tcPr>
            <w:tcW w:w="10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E17" w:rsidRPr="00EF223C" w:rsidRDefault="00864236" w:rsidP="004A3E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Researcher</w:t>
            </w:r>
            <w:r w:rsidR="004A3E17" w:rsidRPr="00EF223C">
              <w:rPr>
                <w:rFonts w:ascii="Arial" w:hAnsi="Arial" w:cs="Arial"/>
                <w:sz w:val="22"/>
                <w:szCs w:val="22"/>
              </w:rPr>
              <w:t xml:space="preserve">s should submit this form, duly completed and signed, before final submission of the thesis can be accepted.  </w:t>
            </w:r>
          </w:p>
        </w:tc>
      </w:tr>
      <w:tr w:rsidR="004A3E17" w:rsidRPr="00EF223C" w:rsidTr="004A3E17">
        <w:trPr>
          <w:trHeight w:val="393"/>
        </w:trPr>
        <w:tc>
          <w:tcPr>
            <w:tcW w:w="10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A2A4F" w:themeFill="accent1"/>
          </w:tcPr>
          <w:p w:rsidR="004A3E17" w:rsidRPr="00EF223C" w:rsidRDefault="00864236" w:rsidP="004A3E17">
            <w:pPr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PhD Researcher</w:t>
            </w:r>
          </w:p>
        </w:tc>
      </w:tr>
      <w:tr w:rsidR="004A3E17" w:rsidRPr="00EF223C" w:rsidTr="004A3E17">
        <w:trPr>
          <w:trHeight w:val="393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E17" w:rsidRPr="00EF223C" w:rsidRDefault="004A3E17" w:rsidP="004A3E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23C">
              <w:rPr>
                <w:rFonts w:ascii="Arial" w:hAnsi="Arial" w:cs="Arial"/>
                <w:sz w:val="22"/>
                <w:szCs w:val="22"/>
              </w:rPr>
              <w:t xml:space="preserve">Name:  </w:t>
            </w:r>
            <w:r w:rsidRPr="00EF22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F22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F223C">
              <w:rPr>
                <w:rFonts w:ascii="Arial" w:hAnsi="Arial" w:cs="Arial"/>
                <w:sz w:val="22"/>
                <w:szCs w:val="22"/>
              </w:rPr>
            </w:r>
            <w:r w:rsidRPr="00EF22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223C">
              <w:rPr>
                <w:rFonts w:ascii="Arial" w:hAnsi="Arial" w:cs="Arial"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4A3E17" w:rsidRPr="00EF223C" w:rsidRDefault="004A3E17" w:rsidP="004A3E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E17" w:rsidRPr="00EF223C" w:rsidRDefault="004A3E17" w:rsidP="004A3E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23C">
              <w:rPr>
                <w:rFonts w:ascii="Arial" w:hAnsi="Arial" w:cs="Arial"/>
                <w:sz w:val="22"/>
                <w:szCs w:val="22"/>
              </w:rPr>
              <w:t xml:space="preserve">Campus:  </w:t>
            </w:r>
            <w:bookmarkStart w:id="1" w:name="Dropdown1"/>
            <w:r w:rsidRPr="00EF22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               "/>
                    <w:listEntry w:val="Coleraine"/>
                    <w:listEntry w:val="Jordanstown"/>
                    <w:listEntry w:val="Magee"/>
                    <w:listEntry w:val="Belfast"/>
                  </w:ddList>
                </w:ffData>
              </w:fldChar>
            </w:r>
            <w:r w:rsidRPr="00EF223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046F5A">
              <w:rPr>
                <w:rFonts w:ascii="Arial" w:hAnsi="Arial" w:cs="Arial"/>
                <w:sz w:val="22"/>
                <w:szCs w:val="22"/>
              </w:rPr>
            </w:r>
            <w:r w:rsidR="00046F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22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A3E17" w:rsidRPr="00EF223C" w:rsidTr="004A3E17">
        <w:trPr>
          <w:trHeight w:val="442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E17" w:rsidRPr="00EF223C" w:rsidRDefault="004A3E17" w:rsidP="004A3E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23C">
              <w:rPr>
                <w:rFonts w:ascii="Arial" w:hAnsi="Arial" w:cs="Arial"/>
                <w:sz w:val="22"/>
                <w:szCs w:val="22"/>
              </w:rPr>
              <w:t xml:space="preserve">Registration Number:  </w:t>
            </w:r>
            <w:r w:rsidRPr="00EF22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F22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F223C">
              <w:rPr>
                <w:rFonts w:ascii="Arial" w:hAnsi="Arial" w:cs="Arial"/>
                <w:sz w:val="22"/>
                <w:szCs w:val="22"/>
              </w:rPr>
            </w:r>
            <w:r w:rsidRPr="00EF22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4A3E17" w:rsidRPr="00EF223C" w:rsidRDefault="004A3E17" w:rsidP="004A3E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E17" w:rsidRPr="00EF223C" w:rsidRDefault="004A3E17" w:rsidP="004A3E17">
            <w:pPr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23C">
              <w:rPr>
                <w:rFonts w:ascii="Arial" w:hAnsi="Arial" w:cs="Arial"/>
                <w:sz w:val="22"/>
                <w:szCs w:val="22"/>
              </w:rPr>
              <w:t xml:space="preserve">Faculty:  </w:t>
            </w:r>
            <w:bookmarkStart w:id="3" w:name="Dropdown2"/>
            <w:r w:rsidRPr="00EF223C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3"/>
            <w:r w:rsidR="00987B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lease select"/>
                  <w:ddList>
                    <w:listEntry w:val="                                 "/>
                    <w:listEntry w:val="Ulster University Business School"/>
                    <w:listEntry w:val="Faculty of Engineering and the Built Environment"/>
                    <w:listEntry w:val="Faculty of Arts, Humanities and Social Sciences"/>
                    <w:listEntry w:val="Faculty of Life and Health Sciences"/>
                  </w:ddList>
                </w:ffData>
              </w:fldChar>
            </w:r>
            <w:r w:rsidR="00987BCB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987BCB">
              <w:rPr>
                <w:rFonts w:ascii="Arial" w:hAnsi="Arial" w:cs="Arial"/>
                <w:sz w:val="22"/>
                <w:szCs w:val="22"/>
              </w:rPr>
            </w:r>
            <w:r w:rsidR="00987B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7B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3E17" w:rsidRPr="00EF223C" w:rsidTr="004A3E17">
        <w:trPr>
          <w:trHeight w:val="461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E17" w:rsidRPr="00EF223C" w:rsidRDefault="007A2449" w:rsidP="004A3E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S</w:t>
            </w:r>
            <w:r w:rsidR="004A3E17" w:rsidRPr="00EF223C">
              <w:rPr>
                <w:rFonts w:ascii="Arial" w:hAnsi="Arial" w:cs="Arial"/>
                <w:sz w:val="22"/>
                <w:szCs w:val="22"/>
              </w:rPr>
              <w:t>ubmission of Thesis:</w:t>
            </w:r>
            <w:bookmarkStart w:id="4" w:name="Text6"/>
            <w:r w:rsidR="004A3E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3E17" w:rsidRPr="00EF22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A3E17" w:rsidRPr="00EF22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3E17" w:rsidRPr="00EF223C">
              <w:rPr>
                <w:rFonts w:ascii="Arial" w:hAnsi="Arial" w:cs="Arial"/>
                <w:sz w:val="22"/>
                <w:szCs w:val="22"/>
              </w:rPr>
            </w:r>
            <w:r w:rsidR="004A3E17" w:rsidRPr="00EF22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3E17"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3E17"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3E17"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3E17"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3E17"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3E17" w:rsidRPr="00EF22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4A3E17" w:rsidRPr="00EF223C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</w:p>
          <w:p w:rsidR="004A3E17" w:rsidRPr="00EF223C" w:rsidRDefault="004A3E17" w:rsidP="004A3E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E17" w:rsidRPr="00EF223C" w:rsidRDefault="004A3E17" w:rsidP="004A3E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23C">
              <w:rPr>
                <w:rFonts w:ascii="Arial" w:hAnsi="Arial" w:cs="Arial"/>
                <w:sz w:val="22"/>
                <w:szCs w:val="22"/>
              </w:rPr>
              <w:t xml:space="preserve">Degree Registered For: </w:t>
            </w:r>
            <w:bookmarkStart w:id="5" w:name="Dropdown4"/>
            <w:r w:rsidRPr="00EF22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                "/>
                    <w:listEntry w:val="PhD"/>
                    <w:listEntry w:val="MPhil"/>
                    <w:listEntry w:val="PhD by Published Works"/>
                    <w:listEntry w:val="Doctor of Medicine (MD)"/>
                    <w:listEntry w:val="Doctor of Education (EdD)"/>
                    <w:listEntry w:val="Doctor of Management (DMan)"/>
                    <w:listEntry w:val="Doctor of Nursing Science (DNSc)"/>
                    <w:listEntry w:val="Doctor of Environmental Science (DEnvSc)"/>
                    <w:listEntry w:val="Doctor of Medical Science (DMedSc)"/>
                    <w:listEntry w:val="Doctor of Biological Science (DBiolSc)"/>
                    <w:listEntry w:val="Doctor of Engineering (DEng)"/>
                    <w:listEntry w:val="Doctor of Technology (DTech)"/>
                    <w:listEntry w:val="Doctor of Informatics (DInf)"/>
                  </w:ddList>
                </w:ffData>
              </w:fldChar>
            </w:r>
            <w:r w:rsidRPr="00EF223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046F5A">
              <w:rPr>
                <w:rFonts w:ascii="Arial" w:hAnsi="Arial" w:cs="Arial"/>
                <w:sz w:val="22"/>
                <w:szCs w:val="22"/>
              </w:rPr>
            </w:r>
            <w:r w:rsidR="00046F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22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A3E17" w:rsidRPr="00EF223C" w:rsidTr="004A3E17">
        <w:trPr>
          <w:cantSplit/>
          <w:trHeight w:val="458"/>
        </w:trPr>
        <w:tc>
          <w:tcPr>
            <w:tcW w:w="10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E17" w:rsidRPr="00EF223C" w:rsidRDefault="004A3E17" w:rsidP="004A3E17">
            <w:pPr>
              <w:rPr>
                <w:rFonts w:ascii="Arial" w:hAnsi="Arial" w:cs="Arial"/>
                <w:sz w:val="22"/>
                <w:szCs w:val="22"/>
              </w:rPr>
            </w:pPr>
            <w:r w:rsidRPr="00EF223C">
              <w:rPr>
                <w:rFonts w:ascii="Arial" w:hAnsi="Arial" w:cs="Arial"/>
                <w:sz w:val="22"/>
                <w:szCs w:val="22"/>
              </w:rPr>
              <w:t xml:space="preserve">Title of Research Programme:  </w:t>
            </w:r>
            <w:r w:rsidRPr="00EF22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EF22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F223C">
              <w:rPr>
                <w:rFonts w:ascii="Arial" w:hAnsi="Arial" w:cs="Arial"/>
                <w:sz w:val="22"/>
                <w:szCs w:val="22"/>
              </w:rPr>
            </w:r>
            <w:r w:rsidRPr="00EF22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4A3E17" w:rsidRPr="00EF223C" w:rsidRDefault="004A3E17" w:rsidP="004A3E17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E17" w:rsidRDefault="004A3E17" w:rsidP="004A3E17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E17" w:rsidRPr="00EF223C" w:rsidRDefault="004A3E17" w:rsidP="004A3E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E17" w:rsidRPr="00EF223C" w:rsidTr="004A3E17">
        <w:trPr>
          <w:trHeight w:val="317"/>
        </w:trPr>
        <w:tc>
          <w:tcPr>
            <w:tcW w:w="10740" w:type="dxa"/>
            <w:gridSpan w:val="5"/>
            <w:tcBorders>
              <w:top w:val="single" w:sz="8" w:space="0" w:color="auto"/>
            </w:tcBorders>
            <w:shd w:val="clear" w:color="auto" w:fill="1A2A4F" w:themeFill="accent1"/>
          </w:tcPr>
          <w:p w:rsidR="004A3E17" w:rsidRPr="00EF223C" w:rsidRDefault="004A3E17" w:rsidP="004A3E17">
            <w:pPr>
              <w:ind w:left="-108" w:firstLine="108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F223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Supervisory Details</w:t>
            </w:r>
          </w:p>
        </w:tc>
      </w:tr>
      <w:tr w:rsidR="004A3E17" w:rsidRPr="00EF223C" w:rsidTr="004A3E17">
        <w:trPr>
          <w:trHeight w:val="417"/>
        </w:trPr>
        <w:tc>
          <w:tcPr>
            <w:tcW w:w="2552" w:type="dxa"/>
          </w:tcPr>
          <w:p w:rsidR="004A3E17" w:rsidRPr="00EF223C" w:rsidRDefault="004A3E17" w:rsidP="004A3E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F223C">
              <w:rPr>
                <w:rFonts w:ascii="Arial" w:hAnsi="Arial" w:cs="Arial"/>
                <w:sz w:val="22"/>
                <w:szCs w:val="22"/>
              </w:rPr>
              <w:t>Supervisor (i)</w:t>
            </w:r>
          </w:p>
        </w:tc>
        <w:tc>
          <w:tcPr>
            <w:tcW w:w="3470" w:type="dxa"/>
            <w:gridSpan w:val="2"/>
            <w:shd w:val="clear" w:color="auto" w:fill="auto"/>
          </w:tcPr>
          <w:p w:rsidR="004A3E17" w:rsidRPr="00EF223C" w:rsidRDefault="004A3E17" w:rsidP="004A3E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F22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22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F223C">
              <w:rPr>
                <w:rFonts w:ascii="Arial" w:hAnsi="Arial" w:cs="Arial"/>
                <w:sz w:val="22"/>
                <w:szCs w:val="22"/>
              </w:rPr>
            </w:r>
            <w:r w:rsidRPr="00EF22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7" w:name="_GoBack"/>
            <w:bookmarkEnd w:id="7"/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:rsidR="004A3E17" w:rsidRPr="00EF223C" w:rsidRDefault="004A3E17" w:rsidP="004A3E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F223C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3794" w:type="dxa"/>
            <w:shd w:val="clear" w:color="auto" w:fill="auto"/>
          </w:tcPr>
          <w:p w:rsidR="004A3E17" w:rsidRPr="00EF223C" w:rsidRDefault="004A3E17" w:rsidP="004A3E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F22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22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F223C">
              <w:rPr>
                <w:rFonts w:ascii="Arial" w:hAnsi="Arial" w:cs="Arial"/>
                <w:sz w:val="22"/>
                <w:szCs w:val="22"/>
              </w:rPr>
            </w:r>
            <w:r w:rsidRPr="00EF22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F22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A3E17" w:rsidRPr="00EF223C" w:rsidTr="004A3E17">
        <w:trPr>
          <w:trHeight w:val="417"/>
        </w:trPr>
        <w:tc>
          <w:tcPr>
            <w:tcW w:w="2552" w:type="dxa"/>
          </w:tcPr>
          <w:p w:rsidR="004A3E17" w:rsidRPr="00EF223C" w:rsidRDefault="004A3E17" w:rsidP="004A3E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F223C">
              <w:rPr>
                <w:rFonts w:ascii="Arial" w:hAnsi="Arial" w:cs="Arial"/>
                <w:sz w:val="22"/>
                <w:szCs w:val="22"/>
              </w:rPr>
              <w:t>Supervisor (ii)</w:t>
            </w:r>
          </w:p>
        </w:tc>
        <w:tc>
          <w:tcPr>
            <w:tcW w:w="3470" w:type="dxa"/>
            <w:gridSpan w:val="2"/>
            <w:shd w:val="clear" w:color="auto" w:fill="auto"/>
          </w:tcPr>
          <w:p w:rsidR="004A3E17" w:rsidRPr="00EF223C" w:rsidRDefault="004A3E17" w:rsidP="004A3E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F22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F22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F223C">
              <w:rPr>
                <w:rFonts w:ascii="Arial" w:hAnsi="Arial" w:cs="Arial"/>
                <w:sz w:val="22"/>
                <w:szCs w:val="22"/>
              </w:rPr>
            </w:r>
            <w:r w:rsidRPr="00EF22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:rsidR="004A3E17" w:rsidRPr="00EF223C" w:rsidRDefault="004A3E17" w:rsidP="004A3E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F223C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3794" w:type="dxa"/>
            <w:shd w:val="clear" w:color="auto" w:fill="auto"/>
          </w:tcPr>
          <w:p w:rsidR="004A3E17" w:rsidRPr="00EF223C" w:rsidRDefault="004A3E17" w:rsidP="004A3E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F22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22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F223C">
              <w:rPr>
                <w:rFonts w:ascii="Arial" w:hAnsi="Arial" w:cs="Arial"/>
                <w:sz w:val="22"/>
                <w:szCs w:val="22"/>
              </w:rPr>
            </w:r>
            <w:r w:rsidRPr="00EF22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3E17" w:rsidRPr="00EF223C" w:rsidTr="004A3E17">
        <w:trPr>
          <w:trHeight w:val="417"/>
        </w:trPr>
        <w:tc>
          <w:tcPr>
            <w:tcW w:w="2552" w:type="dxa"/>
            <w:tcBorders>
              <w:bottom w:val="single" w:sz="4" w:space="0" w:color="auto"/>
            </w:tcBorders>
          </w:tcPr>
          <w:p w:rsidR="004A3E17" w:rsidRPr="00EF223C" w:rsidRDefault="004A3E17" w:rsidP="004A3E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F223C">
              <w:rPr>
                <w:rFonts w:ascii="Arial" w:hAnsi="Arial" w:cs="Arial"/>
                <w:sz w:val="22"/>
                <w:szCs w:val="22"/>
              </w:rPr>
              <w:t>Supervisor (iii)/Adviser</w:t>
            </w: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3E17" w:rsidRPr="00EF223C" w:rsidRDefault="004A3E17" w:rsidP="004A3E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F22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F22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F223C">
              <w:rPr>
                <w:rFonts w:ascii="Arial" w:hAnsi="Arial" w:cs="Arial"/>
                <w:sz w:val="22"/>
                <w:szCs w:val="22"/>
              </w:rPr>
            </w:r>
            <w:r w:rsidRPr="00EF22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4A3E17" w:rsidRPr="00EF223C" w:rsidRDefault="004A3E17" w:rsidP="004A3E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F223C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4A3E17" w:rsidRPr="00EF223C" w:rsidRDefault="004A3E17" w:rsidP="004A3E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F22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F22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F223C">
              <w:rPr>
                <w:rFonts w:ascii="Arial" w:hAnsi="Arial" w:cs="Arial"/>
                <w:sz w:val="22"/>
                <w:szCs w:val="22"/>
              </w:rPr>
            </w:r>
            <w:r w:rsidRPr="00EF22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3E17" w:rsidRPr="00EF223C" w:rsidTr="004A3E17">
        <w:trPr>
          <w:trHeight w:val="407"/>
        </w:trPr>
        <w:tc>
          <w:tcPr>
            <w:tcW w:w="10740" w:type="dxa"/>
            <w:gridSpan w:val="5"/>
            <w:shd w:val="clear" w:color="auto" w:fill="1A2A4F" w:themeFill="accent1"/>
          </w:tcPr>
          <w:p w:rsidR="004A3E17" w:rsidRPr="00EF223C" w:rsidRDefault="004A3E17" w:rsidP="004A3E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223C">
              <w:rPr>
                <w:rFonts w:ascii="Arial" w:hAnsi="Arial" w:cs="Arial"/>
                <w:b/>
                <w:sz w:val="22"/>
                <w:szCs w:val="22"/>
              </w:rPr>
              <w:t>Confirmation of Deposit of Samples and Data</w:t>
            </w:r>
          </w:p>
        </w:tc>
      </w:tr>
      <w:tr w:rsidR="004A3E17" w:rsidRPr="00EF223C" w:rsidTr="004A3E17">
        <w:trPr>
          <w:trHeight w:val="3843"/>
        </w:trPr>
        <w:tc>
          <w:tcPr>
            <w:tcW w:w="10740" w:type="dxa"/>
            <w:gridSpan w:val="5"/>
          </w:tcPr>
          <w:p w:rsidR="004A3E17" w:rsidRPr="00EF223C" w:rsidRDefault="004A3E17" w:rsidP="004A3E17">
            <w:pPr>
              <w:rPr>
                <w:rFonts w:ascii="Arial" w:hAnsi="Arial" w:cs="Arial"/>
                <w:sz w:val="22"/>
                <w:szCs w:val="22"/>
              </w:rPr>
            </w:pPr>
            <w:r w:rsidRPr="00EF223C">
              <w:rPr>
                <w:rFonts w:ascii="Arial" w:hAnsi="Arial" w:cs="Arial"/>
                <w:sz w:val="22"/>
                <w:szCs w:val="22"/>
              </w:rPr>
              <w:t xml:space="preserve">The following should be completed by the </w:t>
            </w:r>
            <w:r w:rsidR="00864236">
              <w:rPr>
                <w:rFonts w:ascii="Arial" w:hAnsi="Arial" w:cs="Arial"/>
                <w:sz w:val="22"/>
                <w:szCs w:val="22"/>
              </w:rPr>
              <w:t>PhD Researcher</w:t>
            </w:r>
            <w:r w:rsidRPr="00EF223C">
              <w:rPr>
                <w:rFonts w:ascii="Arial" w:hAnsi="Arial" w:cs="Arial"/>
                <w:sz w:val="22"/>
                <w:szCs w:val="22"/>
              </w:rPr>
              <w:t xml:space="preserve"> and, if in agreement, signed by the supervisor:</w:t>
            </w:r>
          </w:p>
          <w:p w:rsidR="004A3E17" w:rsidRPr="00EF223C" w:rsidRDefault="004A3E17" w:rsidP="004A3E17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10"/>
              <w:gridCol w:w="591"/>
            </w:tblGrid>
            <w:tr w:rsidR="004A3E17" w:rsidRPr="00EF223C" w:rsidTr="00890005">
              <w:tc>
                <w:tcPr>
                  <w:tcW w:w="9810" w:type="dxa"/>
                  <w:shd w:val="clear" w:color="auto" w:fill="auto"/>
                </w:tcPr>
                <w:p w:rsidR="004A3E17" w:rsidRPr="00EF223C" w:rsidRDefault="004A3E17" w:rsidP="00987BCB">
                  <w:pPr>
                    <w:framePr w:hSpace="180" w:wrap="around" w:vAnchor="text" w:hAnchor="margin" w:y="-58"/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204" w:hanging="20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F223C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="00864236">
                    <w:rPr>
                      <w:rFonts w:ascii="Arial" w:hAnsi="Arial" w:cs="Arial"/>
                      <w:sz w:val="22"/>
                      <w:szCs w:val="22"/>
                    </w:rPr>
                    <w:t>PhD Researcher</w:t>
                  </w:r>
                  <w:r w:rsidRPr="00EF223C">
                    <w:rPr>
                      <w:rFonts w:ascii="Arial" w:hAnsi="Arial" w:cs="Arial"/>
                      <w:sz w:val="22"/>
                      <w:szCs w:val="22"/>
                    </w:rPr>
                    <w:t xml:space="preserve"> has provided all laboratory notebooks and/or non-publically available primary source material pertaining to the project</w:t>
                  </w:r>
                </w:p>
                <w:p w:rsidR="004A3E17" w:rsidRPr="00EF223C" w:rsidRDefault="004A3E17" w:rsidP="00987BCB">
                  <w:pPr>
                    <w:framePr w:hSpace="180" w:wrap="around" w:vAnchor="text" w:hAnchor="margin" w:y="-58"/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204" w:hanging="20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F223C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="00864236">
                    <w:rPr>
                      <w:rFonts w:ascii="Arial" w:hAnsi="Arial" w:cs="Arial"/>
                      <w:sz w:val="22"/>
                      <w:szCs w:val="22"/>
                    </w:rPr>
                    <w:t>PhD Researcher</w:t>
                  </w:r>
                  <w:r w:rsidRPr="00EF223C">
                    <w:rPr>
                      <w:rFonts w:ascii="Arial" w:hAnsi="Arial" w:cs="Arial"/>
                      <w:sz w:val="22"/>
                      <w:szCs w:val="22"/>
                    </w:rPr>
                    <w:t xml:space="preserve"> has provided an electronic back-up copy of all of the electronic data and/or the electronic address where programs and data are stored</w:t>
                  </w:r>
                </w:p>
                <w:p w:rsidR="004A3E17" w:rsidRPr="00EF223C" w:rsidRDefault="004A3E17" w:rsidP="00987BCB">
                  <w:pPr>
                    <w:framePr w:hSpace="180" w:wrap="around" w:vAnchor="text" w:hAnchor="margin" w:y="-58"/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204" w:hanging="20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F223C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="00864236">
                    <w:rPr>
                      <w:rFonts w:ascii="Arial" w:hAnsi="Arial" w:cs="Arial"/>
                      <w:sz w:val="22"/>
                      <w:szCs w:val="22"/>
                    </w:rPr>
                    <w:t>PhD Researcher</w:t>
                  </w:r>
                  <w:r w:rsidRPr="00EF223C">
                    <w:rPr>
                      <w:rFonts w:ascii="Arial" w:hAnsi="Arial" w:cs="Arial"/>
                      <w:sz w:val="22"/>
                      <w:szCs w:val="22"/>
                    </w:rPr>
                    <w:t xml:space="preserve"> has identified his/her computer workstation and has provided a list of equipment and residual consumables specific to the project with information on their location</w:t>
                  </w:r>
                </w:p>
                <w:p w:rsidR="004A3E17" w:rsidRPr="00EF223C" w:rsidRDefault="004A3E17" w:rsidP="00987BCB">
                  <w:pPr>
                    <w:framePr w:hSpace="180" w:wrap="around" w:vAnchor="text" w:hAnchor="margin" w:y="-58"/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204" w:hanging="20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F223C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="00864236">
                    <w:rPr>
                      <w:rFonts w:ascii="Arial" w:hAnsi="Arial" w:cs="Arial"/>
                      <w:sz w:val="22"/>
                      <w:szCs w:val="22"/>
                    </w:rPr>
                    <w:t>PhD Researcher</w:t>
                  </w:r>
                  <w:r w:rsidRPr="00EF223C">
                    <w:rPr>
                      <w:rFonts w:ascii="Arial" w:hAnsi="Arial" w:cs="Arial"/>
                      <w:sz w:val="22"/>
                      <w:szCs w:val="22"/>
                    </w:rPr>
                    <w:t xml:space="preserve"> has identified the location and provided a catalogue of stored samples, questionnaires or other primary source material pertaining to the project</w:t>
                  </w:r>
                </w:p>
                <w:p w:rsidR="004A3E17" w:rsidRPr="00864236" w:rsidRDefault="004A3E17" w:rsidP="00987BCB">
                  <w:pPr>
                    <w:framePr w:hSpace="180" w:wrap="around" w:vAnchor="text" w:hAnchor="margin" w:y="-58"/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204" w:hanging="20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64236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="00864236" w:rsidRPr="00864236">
                    <w:rPr>
                      <w:rFonts w:ascii="Arial" w:hAnsi="Arial" w:cs="Arial"/>
                      <w:sz w:val="22"/>
                      <w:szCs w:val="22"/>
                    </w:rPr>
                    <w:t>PhD Researcher</w:t>
                  </w:r>
                  <w:r w:rsidRPr="00864236">
                    <w:rPr>
                      <w:rFonts w:ascii="Arial" w:hAnsi="Arial" w:cs="Arial"/>
                      <w:sz w:val="22"/>
                      <w:szCs w:val="22"/>
                    </w:rPr>
                    <w:t xml:space="preserve"> has deposited other relevant data pertaining to the project (please specify):    </w:t>
                  </w:r>
                  <w:r w:rsidRPr="0086423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8" w:name="Text31"/>
                  <w:r w:rsidRPr="0086423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86423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86423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EF223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F223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F223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F223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F223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6423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"/>
                </w:p>
                <w:p w:rsidR="004A3E17" w:rsidRPr="00EF223C" w:rsidRDefault="004A3E17" w:rsidP="00987BCB">
                  <w:pPr>
                    <w:framePr w:hSpace="180" w:wrap="around" w:vAnchor="text" w:hAnchor="margin" w:y="-58"/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204" w:hanging="20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F223C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="00864236">
                    <w:rPr>
                      <w:rFonts w:ascii="Arial" w:hAnsi="Arial" w:cs="Arial"/>
                      <w:sz w:val="22"/>
                      <w:szCs w:val="22"/>
                    </w:rPr>
                    <w:t>PhD Researcher</w:t>
                  </w:r>
                  <w:r w:rsidRPr="00EF223C">
                    <w:rPr>
                      <w:rFonts w:ascii="Arial" w:hAnsi="Arial" w:cs="Arial"/>
                      <w:sz w:val="22"/>
                      <w:szCs w:val="22"/>
                    </w:rPr>
                    <w:t xml:space="preserve"> is not required to deposit any samples or data pertaining to the project due to the nature of the research</w:t>
                  </w:r>
                </w:p>
                <w:p w:rsidR="004A3E17" w:rsidRPr="00EF223C" w:rsidRDefault="004A3E17" w:rsidP="00987BCB">
                  <w:pPr>
                    <w:framePr w:hSpace="180" w:wrap="around" w:vAnchor="text" w:hAnchor="margin" w:y="-5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1" w:type="dxa"/>
                  <w:shd w:val="clear" w:color="auto" w:fill="auto"/>
                </w:tcPr>
                <w:p w:rsidR="004A3E17" w:rsidRPr="00EF223C" w:rsidRDefault="004A3E17" w:rsidP="00987BCB">
                  <w:pPr>
                    <w:framePr w:hSpace="180" w:wrap="around" w:vAnchor="text" w:hAnchor="margin" w:y="-5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F223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2"/>
                  <w:r w:rsidRPr="00EF223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046F5A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046F5A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EF223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"/>
                </w:p>
                <w:p w:rsidR="004A3E17" w:rsidRPr="00EF223C" w:rsidRDefault="004A3E17" w:rsidP="00987BCB">
                  <w:pPr>
                    <w:framePr w:hSpace="180" w:wrap="around" w:vAnchor="text" w:hAnchor="margin" w:y="-5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A3E17" w:rsidRPr="00EF223C" w:rsidRDefault="004A3E17" w:rsidP="00987BCB">
                  <w:pPr>
                    <w:framePr w:hSpace="180" w:wrap="around" w:vAnchor="text" w:hAnchor="margin" w:y="-5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F223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EF223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046F5A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046F5A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EF223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"/>
                </w:p>
                <w:p w:rsidR="004A3E17" w:rsidRPr="00EF223C" w:rsidRDefault="004A3E17" w:rsidP="00987BCB">
                  <w:pPr>
                    <w:framePr w:hSpace="180" w:wrap="around" w:vAnchor="text" w:hAnchor="margin" w:y="-5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A3E17" w:rsidRPr="00EF223C" w:rsidRDefault="004A3E17" w:rsidP="00987BCB">
                  <w:pPr>
                    <w:framePr w:hSpace="180" w:wrap="around" w:vAnchor="text" w:hAnchor="margin" w:y="-5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F223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3"/>
                  <w:r w:rsidRPr="00EF223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046F5A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046F5A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EF223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"/>
                </w:p>
                <w:p w:rsidR="004A3E17" w:rsidRPr="00EF223C" w:rsidRDefault="004A3E17" w:rsidP="00987BCB">
                  <w:pPr>
                    <w:framePr w:hSpace="180" w:wrap="around" w:vAnchor="text" w:hAnchor="margin" w:y="-5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A3E17" w:rsidRPr="00EF223C" w:rsidRDefault="004A3E17" w:rsidP="00987BCB">
                  <w:pPr>
                    <w:framePr w:hSpace="180" w:wrap="around" w:vAnchor="text" w:hAnchor="margin" w:y="-5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A3E17" w:rsidRPr="00EF223C" w:rsidRDefault="004A3E17" w:rsidP="00987BCB">
                  <w:pPr>
                    <w:framePr w:hSpace="180" w:wrap="around" w:vAnchor="text" w:hAnchor="margin" w:y="-5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F223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4"/>
                  <w:r w:rsidRPr="00EF223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046F5A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046F5A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EF223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"/>
                </w:p>
                <w:p w:rsidR="004A3E17" w:rsidRPr="00EF223C" w:rsidRDefault="004A3E17" w:rsidP="00987BCB">
                  <w:pPr>
                    <w:framePr w:hSpace="180" w:wrap="around" w:vAnchor="text" w:hAnchor="margin" w:y="-5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A3E17" w:rsidRPr="00EF223C" w:rsidRDefault="004A3E17" w:rsidP="00987BCB">
                  <w:pPr>
                    <w:framePr w:hSpace="180" w:wrap="around" w:vAnchor="text" w:hAnchor="margin" w:y="-5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F223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5"/>
                  <w:r w:rsidRPr="00EF223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046F5A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046F5A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EF223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"/>
                </w:p>
                <w:p w:rsidR="004A3E17" w:rsidRPr="00EF223C" w:rsidRDefault="004A3E17" w:rsidP="00987BCB">
                  <w:pPr>
                    <w:framePr w:hSpace="180" w:wrap="around" w:vAnchor="text" w:hAnchor="margin" w:y="-5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A3E17" w:rsidRPr="00EF223C" w:rsidRDefault="004A3E17" w:rsidP="00987BCB">
                  <w:pPr>
                    <w:framePr w:hSpace="180" w:wrap="around" w:vAnchor="text" w:hAnchor="margin" w:y="-5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F223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6"/>
                  <w:r w:rsidRPr="00EF223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046F5A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046F5A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EF223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</w:tbl>
          <w:p w:rsidR="004A3E17" w:rsidRPr="00EF223C" w:rsidRDefault="004A3E17" w:rsidP="004A3E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E17" w:rsidRPr="00EF223C" w:rsidTr="004A3E17">
        <w:trPr>
          <w:trHeight w:val="1631"/>
        </w:trPr>
        <w:tc>
          <w:tcPr>
            <w:tcW w:w="10740" w:type="dxa"/>
            <w:gridSpan w:val="5"/>
          </w:tcPr>
          <w:p w:rsidR="004A3E17" w:rsidRPr="00EF223C" w:rsidRDefault="004A3E17" w:rsidP="004A3E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A3E17" w:rsidRPr="00EF223C" w:rsidRDefault="004A3E17" w:rsidP="004A3E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23C">
              <w:rPr>
                <w:rFonts w:ascii="Arial" w:hAnsi="Arial" w:cs="Arial"/>
                <w:sz w:val="22"/>
                <w:szCs w:val="22"/>
              </w:rPr>
              <w:t>Signed:</w:t>
            </w:r>
          </w:p>
          <w:p w:rsidR="004A3E17" w:rsidRPr="00EF223C" w:rsidRDefault="004A3E17" w:rsidP="004A3E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23C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 (</w:t>
            </w:r>
            <w:r w:rsidR="00864236">
              <w:rPr>
                <w:rFonts w:ascii="Arial" w:hAnsi="Arial" w:cs="Arial"/>
                <w:sz w:val="22"/>
                <w:szCs w:val="22"/>
              </w:rPr>
              <w:t>PhD Researcher</w:t>
            </w:r>
            <w:r w:rsidR="006A3E5E">
              <w:rPr>
                <w:rFonts w:ascii="Arial" w:hAnsi="Arial" w:cs="Arial"/>
                <w:sz w:val="22"/>
                <w:szCs w:val="22"/>
              </w:rPr>
              <w:t xml:space="preserve">)            </w:t>
            </w:r>
            <w:r w:rsidRPr="00EF223C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23C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5" w:name="Text30"/>
            <w:r w:rsidRPr="00EF22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F22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F223C">
              <w:rPr>
                <w:rFonts w:ascii="Arial" w:hAnsi="Arial" w:cs="Arial"/>
                <w:sz w:val="22"/>
                <w:szCs w:val="22"/>
              </w:rPr>
            </w:r>
            <w:r w:rsidRPr="00EF22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EF223C">
              <w:rPr>
                <w:rFonts w:ascii="Arial" w:hAnsi="Arial" w:cs="Arial"/>
                <w:sz w:val="22"/>
                <w:szCs w:val="22"/>
              </w:rPr>
              <w:t xml:space="preserve"> (date)</w:t>
            </w:r>
          </w:p>
          <w:p w:rsidR="004A3E17" w:rsidRPr="00EF223C" w:rsidRDefault="004A3E17" w:rsidP="004A3E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A3E17" w:rsidRPr="00EF223C" w:rsidRDefault="004A3E17" w:rsidP="004A3E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23C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 (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EF223C">
              <w:rPr>
                <w:rFonts w:ascii="Arial" w:hAnsi="Arial" w:cs="Arial"/>
                <w:sz w:val="22"/>
                <w:szCs w:val="22"/>
              </w:rPr>
              <w:t xml:space="preserve">upervisor)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2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2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2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F223C">
              <w:rPr>
                <w:rFonts w:ascii="Arial" w:hAnsi="Arial" w:cs="Arial"/>
                <w:sz w:val="22"/>
                <w:szCs w:val="22"/>
              </w:rPr>
            </w:r>
            <w:r w:rsidRPr="00EF22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2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F223C">
              <w:rPr>
                <w:rFonts w:ascii="Arial" w:hAnsi="Arial" w:cs="Arial"/>
                <w:sz w:val="22"/>
                <w:szCs w:val="22"/>
              </w:rPr>
              <w:t xml:space="preserve"> (date)</w:t>
            </w:r>
          </w:p>
        </w:tc>
      </w:tr>
    </w:tbl>
    <w:p w:rsidR="00DB6DD1" w:rsidRDefault="00DB6DD1" w:rsidP="005D57B0">
      <w:pPr>
        <w:pStyle w:val="BodyText"/>
        <w:ind w:right="-808"/>
        <w:rPr>
          <w:rFonts w:ascii="Arial" w:hAnsi="Arial" w:cs="Arial"/>
          <w:sz w:val="20"/>
        </w:rPr>
      </w:pPr>
    </w:p>
    <w:p w:rsidR="00425F6A" w:rsidRDefault="00425F6A" w:rsidP="00425F6A">
      <w:pPr>
        <w:pStyle w:val="BodyText"/>
        <w:ind w:right="-8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(This form should be returned to the Doctoral College, Jordanstown, for </w:t>
      </w:r>
      <w:r w:rsidR="00864236">
        <w:rPr>
          <w:rFonts w:ascii="Arial" w:hAnsi="Arial" w:cs="Arial"/>
          <w:sz w:val="20"/>
        </w:rPr>
        <w:t>PhD Researchers</w:t>
      </w:r>
      <w:r>
        <w:rPr>
          <w:rFonts w:ascii="Arial" w:hAnsi="Arial" w:cs="Arial"/>
          <w:sz w:val="20"/>
        </w:rPr>
        <w:t xml:space="preserve"> on the Jordanstown and Belfast campuses; or to the Doctoral </w:t>
      </w:r>
      <w:r w:rsidR="00864236">
        <w:rPr>
          <w:rFonts w:ascii="Arial" w:hAnsi="Arial" w:cs="Arial"/>
          <w:sz w:val="20"/>
        </w:rPr>
        <w:t xml:space="preserve">College, Coleraine for PhD Researchers </w:t>
      </w:r>
      <w:r>
        <w:rPr>
          <w:rFonts w:ascii="Arial" w:hAnsi="Arial" w:cs="Arial"/>
          <w:sz w:val="20"/>
        </w:rPr>
        <w:t>on the Coleraine and Magee campuses.)</w:t>
      </w:r>
    </w:p>
    <w:p w:rsidR="00CB48BF" w:rsidRPr="00EF223C" w:rsidRDefault="00CB48BF" w:rsidP="00425F6A">
      <w:pPr>
        <w:pStyle w:val="BodyText"/>
        <w:ind w:right="-808"/>
        <w:rPr>
          <w:rFonts w:ascii="Arial" w:hAnsi="Arial" w:cs="Arial"/>
          <w:szCs w:val="22"/>
        </w:rPr>
      </w:pPr>
    </w:p>
    <w:sectPr w:rsidR="00CB48BF" w:rsidRPr="00EF223C" w:rsidSect="005D57B0">
      <w:footerReference w:type="even" r:id="rId9"/>
      <w:footerReference w:type="default" r:id="rId10"/>
      <w:footerReference w:type="first" r:id="rId11"/>
      <w:pgSz w:w="11909" w:h="16834" w:code="9"/>
      <w:pgMar w:top="0" w:right="1419" w:bottom="0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5A" w:rsidRDefault="00046F5A">
      <w:r>
        <w:separator/>
      </w:r>
    </w:p>
  </w:endnote>
  <w:endnote w:type="continuationSeparator" w:id="0">
    <w:p w:rsidR="00046F5A" w:rsidRDefault="0004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59" w:rsidRDefault="00AA0259" w:rsidP="00562F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0259" w:rsidRDefault="00AA0259" w:rsidP="008E45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59" w:rsidRPr="00AA0259" w:rsidRDefault="00AA0259" w:rsidP="00AA0259">
    <w:pPr>
      <w:pStyle w:val="Footer"/>
      <w:framePr w:wrap="around" w:vAnchor="text" w:hAnchor="page" w:x="11062" w:y="-20"/>
      <w:ind w:right="-22"/>
      <w:rPr>
        <w:rStyle w:val="PageNumber"/>
        <w:rFonts w:ascii="Arial" w:hAnsi="Arial" w:cs="Arial"/>
        <w:sz w:val="22"/>
        <w:szCs w:val="22"/>
      </w:rPr>
    </w:pPr>
    <w:r w:rsidRPr="00AA0259">
      <w:rPr>
        <w:rStyle w:val="PageNumber"/>
        <w:rFonts w:ascii="Arial" w:hAnsi="Arial" w:cs="Arial"/>
        <w:sz w:val="22"/>
        <w:szCs w:val="22"/>
      </w:rPr>
      <w:fldChar w:fldCharType="begin"/>
    </w:r>
    <w:r w:rsidRPr="00AA025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AA0259">
      <w:rPr>
        <w:rStyle w:val="PageNumber"/>
        <w:rFonts w:ascii="Arial" w:hAnsi="Arial" w:cs="Arial"/>
        <w:sz w:val="22"/>
        <w:szCs w:val="22"/>
      </w:rPr>
      <w:fldChar w:fldCharType="separate"/>
    </w:r>
    <w:r w:rsidR="00DB6DD1">
      <w:rPr>
        <w:rStyle w:val="PageNumber"/>
        <w:rFonts w:ascii="Arial" w:hAnsi="Arial" w:cs="Arial"/>
        <w:noProof/>
        <w:sz w:val="22"/>
        <w:szCs w:val="22"/>
      </w:rPr>
      <w:t>2</w:t>
    </w:r>
    <w:r w:rsidRPr="00AA0259">
      <w:rPr>
        <w:rStyle w:val="PageNumber"/>
        <w:rFonts w:ascii="Arial" w:hAnsi="Arial" w:cs="Arial"/>
        <w:sz w:val="22"/>
        <w:szCs w:val="22"/>
      </w:rPr>
      <w:fldChar w:fldCharType="end"/>
    </w:r>
  </w:p>
  <w:p w:rsidR="00AA0259" w:rsidRPr="00AA0259" w:rsidRDefault="00AA0259" w:rsidP="00CB48BF">
    <w:pPr>
      <w:pStyle w:val="Footer"/>
      <w:ind w:right="360"/>
      <w:rPr>
        <w:rFonts w:ascii="Arial" w:hAnsi="Arial" w:cs="Arial"/>
        <w:sz w:val="22"/>
        <w:szCs w:val="22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34" w:rsidRPr="002C54A7" w:rsidRDefault="002C54A7" w:rsidP="00FD2534">
    <w:pPr>
      <w:tabs>
        <w:tab w:val="left" w:pos="7560"/>
      </w:tabs>
      <w:ind w:left="3544" w:hanging="3544"/>
      <w:rPr>
        <w:rFonts w:ascii="Arial" w:hAnsi="Arial" w:cs="Arial"/>
        <w:bCs/>
      </w:rPr>
    </w:pPr>
    <w:r w:rsidRPr="002C54A7">
      <w:rPr>
        <w:rFonts w:ascii="Arial" w:hAnsi="Arial" w:cs="Arial"/>
      </w:rPr>
      <w:t>RS16</w:t>
    </w:r>
  </w:p>
  <w:p w:rsidR="00FD2534" w:rsidRDefault="00FD2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5A" w:rsidRDefault="00046F5A">
      <w:r>
        <w:separator/>
      </w:r>
    </w:p>
  </w:footnote>
  <w:footnote w:type="continuationSeparator" w:id="0">
    <w:p w:rsidR="00046F5A" w:rsidRDefault="00046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358"/>
    <w:multiLevelType w:val="multilevel"/>
    <w:tmpl w:val="0C208A8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BAD0286"/>
    <w:multiLevelType w:val="hybridMultilevel"/>
    <w:tmpl w:val="127ED0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3C"/>
    <w:rsid w:val="00034A40"/>
    <w:rsid w:val="00036440"/>
    <w:rsid w:val="00046F5A"/>
    <w:rsid w:val="00053843"/>
    <w:rsid w:val="000863D9"/>
    <w:rsid w:val="000955C2"/>
    <w:rsid w:val="000B1A61"/>
    <w:rsid w:val="000B591F"/>
    <w:rsid w:val="000C6473"/>
    <w:rsid w:val="000C7978"/>
    <w:rsid w:val="000E5E89"/>
    <w:rsid w:val="000F2199"/>
    <w:rsid w:val="00117997"/>
    <w:rsid w:val="001337B1"/>
    <w:rsid w:val="001415C2"/>
    <w:rsid w:val="00162A3B"/>
    <w:rsid w:val="00165EE4"/>
    <w:rsid w:val="00193BD5"/>
    <w:rsid w:val="00196BE5"/>
    <w:rsid w:val="00221A01"/>
    <w:rsid w:val="00257F84"/>
    <w:rsid w:val="002619C8"/>
    <w:rsid w:val="002A0BFE"/>
    <w:rsid w:val="002B6321"/>
    <w:rsid w:val="002C54A7"/>
    <w:rsid w:val="002C6728"/>
    <w:rsid w:val="002E51B0"/>
    <w:rsid w:val="00326EA6"/>
    <w:rsid w:val="00374628"/>
    <w:rsid w:val="003B571B"/>
    <w:rsid w:val="003C6BDE"/>
    <w:rsid w:val="003D4F4F"/>
    <w:rsid w:val="0040668C"/>
    <w:rsid w:val="00425F6A"/>
    <w:rsid w:val="0045392F"/>
    <w:rsid w:val="004A3E17"/>
    <w:rsid w:val="004A57B3"/>
    <w:rsid w:val="004C1EDC"/>
    <w:rsid w:val="004D3519"/>
    <w:rsid w:val="00506B2A"/>
    <w:rsid w:val="005251F7"/>
    <w:rsid w:val="0054765B"/>
    <w:rsid w:val="00553E13"/>
    <w:rsid w:val="00562F3B"/>
    <w:rsid w:val="00574173"/>
    <w:rsid w:val="005D57B0"/>
    <w:rsid w:val="005E52A5"/>
    <w:rsid w:val="00616679"/>
    <w:rsid w:val="00673020"/>
    <w:rsid w:val="006A3E5E"/>
    <w:rsid w:val="006B2524"/>
    <w:rsid w:val="006D3C52"/>
    <w:rsid w:val="006F15CD"/>
    <w:rsid w:val="006F2AF1"/>
    <w:rsid w:val="007075EB"/>
    <w:rsid w:val="00755575"/>
    <w:rsid w:val="00771F24"/>
    <w:rsid w:val="007A2449"/>
    <w:rsid w:val="00847859"/>
    <w:rsid w:val="0085457A"/>
    <w:rsid w:val="00860F88"/>
    <w:rsid w:val="00864236"/>
    <w:rsid w:val="00872074"/>
    <w:rsid w:val="008A306B"/>
    <w:rsid w:val="008E45DD"/>
    <w:rsid w:val="008F3473"/>
    <w:rsid w:val="00901EC7"/>
    <w:rsid w:val="0092275D"/>
    <w:rsid w:val="00934A08"/>
    <w:rsid w:val="009461B8"/>
    <w:rsid w:val="00953210"/>
    <w:rsid w:val="009752A8"/>
    <w:rsid w:val="00981B3A"/>
    <w:rsid w:val="00987323"/>
    <w:rsid w:val="00987BCB"/>
    <w:rsid w:val="009A666B"/>
    <w:rsid w:val="009C0BD8"/>
    <w:rsid w:val="009D70FB"/>
    <w:rsid w:val="00A0364A"/>
    <w:rsid w:val="00A83C18"/>
    <w:rsid w:val="00AA0259"/>
    <w:rsid w:val="00AC3DC7"/>
    <w:rsid w:val="00B57E69"/>
    <w:rsid w:val="00B717AC"/>
    <w:rsid w:val="00BC536E"/>
    <w:rsid w:val="00BE6D5D"/>
    <w:rsid w:val="00C06CAA"/>
    <w:rsid w:val="00C14CDC"/>
    <w:rsid w:val="00C23988"/>
    <w:rsid w:val="00C65B33"/>
    <w:rsid w:val="00C70E33"/>
    <w:rsid w:val="00C81704"/>
    <w:rsid w:val="00C86DAB"/>
    <w:rsid w:val="00CA14C5"/>
    <w:rsid w:val="00CB48BF"/>
    <w:rsid w:val="00CD4E04"/>
    <w:rsid w:val="00CE15D1"/>
    <w:rsid w:val="00CE7C0C"/>
    <w:rsid w:val="00D01AD6"/>
    <w:rsid w:val="00D3022E"/>
    <w:rsid w:val="00DB6DD1"/>
    <w:rsid w:val="00DC56C9"/>
    <w:rsid w:val="00DF05BA"/>
    <w:rsid w:val="00DF2CEC"/>
    <w:rsid w:val="00E251F6"/>
    <w:rsid w:val="00E4084E"/>
    <w:rsid w:val="00E4412B"/>
    <w:rsid w:val="00E5022F"/>
    <w:rsid w:val="00E97302"/>
    <w:rsid w:val="00EB3D62"/>
    <w:rsid w:val="00EF223C"/>
    <w:rsid w:val="00F90562"/>
    <w:rsid w:val="00FD246C"/>
    <w:rsid w:val="00FD2534"/>
    <w:rsid w:val="00FE2E3B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E60C176-2AD3-4FBC-9438-8E192EBB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i/>
      <w:sz w:val="22"/>
    </w:rPr>
  </w:style>
  <w:style w:type="paragraph" w:styleId="Header">
    <w:name w:val="header"/>
    <w:basedOn w:val="Normal"/>
    <w:link w:val="HeaderChar"/>
    <w:rsid w:val="000C79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C79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45DD"/>
  </w:style>
  <w:style w:type="paragraph" w:styleId="ListParagraph">
    <w:name w:val="List Paragraph"/>
    <w:basedOn w:val="Normal"/>
    <w:uiPriority w:val="34"/>
    <w:qFormat/>
    <w:rsid w:val="00C70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7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A02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0259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B48BF"/>
    <w:rPr>
      <w:lang w:val="en-US" w:eastAsia="en-US"/>
    </w:rPr>
  </w:style>
  <w:style w:type="paragraph" w:styleId="FootnoteText">
    <w:name w:val="footnote text"/>
    <w:basedOn w:val="Normal"/>
    <w:link w:val="FootnoteTextChar"/>
    <w:rsid w:val="00CB48BF"/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B48BF"/>
    <w:rPr>
      <w:lang w:eastAsia="en-US"/>
    </w:rPr>
  </w:style>
  <w:style w:type="character" w:styleId="FootnoteReference">
    <w:name w:val="footnote reference"/>
    <w:basedOn w:val="DefaultParagraphFont"/>
    <w:rsid w:val="00CB48BF"/>
    <w:rPr>
      <w:vertAlign w:val="superscript"/>
    </w:rPr>
  </w:style>
  <w:style w:type="paragraph" w:styleId="NormalWeb">
    <w:name w:val="Normal (Web)"/>
    <w:basedOn w:val="Normal"/>
    <w:rsid w:val="00CB48BF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90562"/>
    <w:rPr>
      <w:i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253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235898\Desktop\New%20Forms%20Template.dotx" TargetMode="External"/></Relationships>
</file>

<file path=word/theme/theme1.xml><?xml version="1.0" encoding="utf-8"?>
<a:theme xmlns:a="http://schemas.openxmlformats.org/drawingml/2006/main" name="Office Theme">
  <a:themeElements>
    <a:clrScheme name="U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A2A4F"/>
      </a:accent1>
      <a:accent2>
        <a:srgbClr val="BBA461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339A5D-FCF6-4BDB-A08F-7FCFE7AA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Forms Template.dotx</Template>
  <TotalTime>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RS8 (Absence)</vt:lpstr>
    </vt:vector>
  </TitlesOfParts>
  <Company>x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RS8 (Absence)</dc:title>
  <dc:creator>Kate McMorris</dc:creator>
  <cp:lastModifiedBy>Kate</cp:lastModifiedBy>
  <cp:revision>8</cp:revision>
  <cp:lastPrinted>2008-08-05T14:39:00Z</cp:lastPrinted>
  <dcterms:created xsi:type="dcterms:W3CDTF">2015-10-28T09:45:00Z</dcterms:created>
  <dcterms:modified xsi:type="dcterms:W3CDTF">2018-04-24T14:04:00Z</dcterms:modified>
</cp:coreProperties>
</file>