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9DD" w:rsidRDefault="000C79DD" w:rsidP="00D75725">
      <w:pPr>
        <w:pStyle w:val="QAAparagraph"/>
        <w:jc w:val="right"/>
      </w:pPr>
      <w:bookmarkStart w:id="0" w:name="_Toc468099212"/>
      <w:r>
        <w:drawing>
          <wp:inline distT="0" distB="0" distL="0" distR="0">
            <wp:extent cx="1798171" cy="66440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AA_RGB.png"/>
                    <pic:cNvPicPr/>
                  </pic:nvPicPr>
                  <pic:blipFill>
                    <a:blip r:embed="rId11">
                      <a:extLst>
                        <a:ext uri="{28A0092B-C50C-407E-A947-70E740481C1C}">
                          <a14:useLocalDpi xmlns:a14="http://schemas.microsoft.com/office/drawing/2010/main" val="0"/>
                        </a:ext>
                      </a:extLst>
                    </a:blip>
                    <a:stretch>
                      <a:fillRect/>
                    </a:stretch>
                  </pic:blipFill>
                  <pic:spPr>
                    <a:xfrm>
                      <a:off x="0" y="0"/>
                      <a:ext cx="1798171" cy="664409"/>
                    </a:xfrm>
                    <a:prstGeom prst="rect">
                      <a:avLst/>
                    </a:prstGeom>
                  </pic:spPr>
                </pic:pic>
              </a:graphicData>
            </a:graphic>
          </wp:inline>
        </w:drawing>
      </w:r>
    </w:p>
    <w:p w:rsidR="00E933D4" w:rsidRPr="000C79DD" w:rsidRDefault="000C79DD" w:rsidP="000C79DD">
      <w:pPr>
        <w:pStyle w:val="Heading1"/>
      </w:pPr>
      <w:r>
        <w:t>Quality Review Visit</w:t>
      </w:r>
      <w:r w:rsidR="00E933D4" w:rsidRPr="000C79DD">
        <w:t>: Responsibilities checklist for providers without degree awarding powers</w:t>
      </w:r>
      <w:bookmarkEnd w:id="0"/>
    </w:p>
    <w:p w:rsidR="00E933D4" w:rsidRPr="007F41D1" w:rsidRDefault="00E933D4" w:rsidP="007F41D1">
      <w:pPr>
        <w:pStyle w:val="QAAparagraph"/>
      </w:pPr>
      <w:r w:rsidRPr="007F41D1">
        <w:t>One copy of this checklist should be completed for each partnership with an awarding body and awarding organisation and sent to QAA as part of the evidence base for the submission.</w:t>
      </w:r>
    </w:p>
    <w:p w:rsidR="00E933D4" w:rsidRPr="007F41D1" w:rsidRDefault="00E933D4" w:rsidP="007F41D1">
      <w:pPr>
        <w:pStyle w:val="QAAparagraph"/>
      </w:pPr>
      <w:r w:rsidRPr="007F41D1">
        <w:t>To assist providers with this exercise, QAA and Pearson have jointly produced a standard responsibilities checklist for providers delivering Higher National Certificates (HNCs) and Higher National Diplomas (HNDs) awarded by Pearson. QAA reviewers will use this standard checklist in respect of all such programmes. The standard checklist appears below.</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6372"/>
      </w:tblGrid>
      <w:tr w:rsidR="007F41D1" w:rsidTr="007F41D1">
        <w:tc>
          <w:tcPr>
            <w:tcW w:w="3256" w:type="dxa"/>
          </w:tcPr>
          <w:p w:rsidR="007F41D1" w:rsidRPr="007F41D1" w:rsidRDefault="007F41D1" w:rsidP="007F41D1">
            <w:pPr>
              <w:pStyle w:val="Statement"/>
            </w:pPr>
            <w:r w:rsidRPr="007F41D1">
              <w:t>Provider</w:t>
            </w:r>
          </w:p>
        </w:tc>
        <w:sdt>
          <w:sdtPr>
            <w:id w:val="-1533331048"/>
            <w:placeholder>
              <w:docPart w:val="DefaultPlaceholder_1081868574"/>
            </w:placeholder>
            <w:showingPlcHdr/>
          </w:sdtPr>
          <w:sdtEndPr/>
          <w:sdtContent>
            <w:bookmarkStart w:id="1" w:name="_GoBack" w:displacedByCustomXml="prev"/>
            <w:tc>
              <w:tcPr>
                <w:tcW w:w="6372" w:type="dxa"/>
              </w:tcPr>
              <w:p w:rsidR="007F41D1" w:rsidRDefault="009B51FC" w:rsidP="009B51FC">
                <w:pPr>
                  <w:pStyle w:val="QAAparagraph"/>
                </w:pPr>
                <w:r w:rsidRPr="009B51FC">
                  <w:rPr>
                    <w:rStyle w:val="PlaceholderText"/>
                  </w:rPr>
                  <w:t>Click here to enter text.</w:t>
                </w:r>
              </w:p>
            </w:tc>
            <w:bookmarkEnd w:id="1" w:displacedByCustomXml="next"/>
          </w:sdtContent>
        </w:sdt>
      </w:tr>
      <w:tr w:rsidR="007F41D1" w:rsidTr="007F41D1">
        <w:tc>
          <w:tcPr>
            <w:tcW w:w="3256" w:type="dxa"/>
          </w:tcPr>
          <w:p w:rsidR="007F41D1" w:rsidRPr="007F41D1" w:rsidRDefault="007F41D1" w:rsidP="007F41D1">
            <w:pPr>
              <w:pStyle w:val="Statement"/>
            </w:pPr>
            <w:r w:rsidRPr="007F41D1">
              <w:t>Awarding body/organisation</w:t>
            </w:r>
          </w:p>
        </w:tc>
        <w:sdt>
          <w:sdtPr>
            <w:id w:val="937568295"/>
            <w:placeholder>
              <w:docPart w:val="DefaultPlaceholder_1081868574"/>
            </w:placeholder>
          </w:sdtPr>
          <w:sdtEndPr/>
          <w:sdtContent>
            <w:tc>
              <w:tcPr>
                <w:tcW w:w="6372" w:type="dxa"/>
              </w:tcPr>
              <w:p w:rsidR="007F41D1" w:rsidRDefault="00346E73" w:rsidP="00346E73">
                <w:pPr>
                  <w:pStyle w:val="QAAparagraph"/>
                </w:pPr>
                <w:r>
                  <w:t>Ulster University</w:t>
                </w:r>
              </w:p>
            </w:tc>
          </w:sdtContent>
        </w:sdt>
      </w:tr>
    </w:tbl>
    <w:p w:rsidR="007F41D1" w:rsidRDefault="007F41D1" w:rsidP="007F41D1">
      <w:pPr>
        <w:pStyle w:val="QAAnormal"/>
      </w:pPr>
    </w:p>
    <w:p w:rsidR="00E933D4" w:rsidRPr="00A42F5C" w:rsidRDefault="00E933D4" w:rsidP="007F41D1">
      <w:pPr>
        <w:pStyle w:val="QAAparagraph"/>
      </w:pPr>
      <w:r w:rsidRPr="00A42F5C">
        <w:t>Please identify management responsibilities (or responsibilities for implementation within partnership agreements) using the checklist below. Where the provider</w:t>
      </w:r>
      <w:r w:rsidRPr="00A42F5C">
        <w:rPr>
          <w:rFonts w:eastAsia="Calibri"/>
          <w:lang w:eastAsia="en-US"/>
        </w:rPr>
        <w:t xml:space="preserve"> </w:t>
      </w:r>
      <w:r w:rsidRPr="00A42F5C">
        <w:t xml:space="preserve">is fully responsible (implementation is fully devolved) please mark the </w:t>
      </w:r>
      <w:r w:rsidRPr="00A42F5C">
        <w:rPr>
          <w:b/>
        </w:rPr>
        <w:t>provider</w:t>
      </w:r>
      <w:r w:rsidRPr="00A42F5C">
        <w:t xml:space="preserve"> column; where the awarding body/organisation has full responsibility, mark the </w:t>
      </w:r>
      <w:r w:rsidRPr="00A42F5C">
        <w:rPr>
          <w:b/>
        </w:rPr>
        <w:t>awarding body/organisation</w:t>
      </w:r>
      <w:r w:rsidRPr="00A42F5C">
        <w:t xml:space="preserve"> column; where responsibility is shared or the provider implements under awarding body/organisation direction, mark the </w:t>
      </w:r>
      <w:r w:rsidRPr="00A42F5C">
        <w:rPr>
          <w:b/>
        </w:rPr>
        <w:t>shared</w:t>
      </w:r>
      <w:r w:rsidRPr="00A42F5C">
        <w:t xml:space="preserve"> column. Where responsibility is devolved to the provider or shared please give </w:t>
      </w:r>
      <w:r w:rsidRPr="00A42F5C">
        <w:rPr>
          <w:b/>
        </w:rPr>
        <w:t>documentary references</w:t>
      </w:r>
      <w:r w:rsidRPr="00A42F5C">
        <w:t xml:space="preserve"> that show how this is managed or implemented.</w:t>
      </w:r>
    </w:p>
    <w:tbl>
      <w:tblPr>
        <w:tblW w:w="9706" w:type="dxa"/>
        <w:tblInd w:w="-5" w:type="dxa"/>
        <w:tblLayout w:type="fixed"/>
        <w:tblCellMar>
          <w:top w:w="55" w:type="dxa"/>
          <w:left w:w="55" w:type="dxa"/>
          <w:bottom w:w="55" w:type="dxa"/>
          <w:right w:w="55" w:type="dxa"/>
        </w:tblCellMar>
        <w:tblLook w:val="0000" w:firstRow="0" w:lastRow="0" w:firstColumn="0" w:lastColumn="0" w:noHBand="0" w:noVBand="0"/>
      </w:tblPr>
      <w:tblGrid>
        <w:gridCol w:w="3179"/>
        <w:gridCol w:w="1125"/>
        <w:gridCol w:w="1689"/>
        <w:gridCol w:w="979"/>
        <w:gridCol w:w="2734"/>
      </w:tblGrid>
      <w:tr w:rsidR="00E933D4" w:rsidRPr="00A42F5C" w:rsidTr="00727CF4">
        <w:trPr>
          <w:cantSplit/>
        </w:trPr>
        <w:tc>
          <w:tcPr>
            <w:tcW w:w="3179" w:type="dxa"/>
            <w:tcBorders>
              <w:top w:val="single" w:sz="4" w:space="0" w:color="auto"/>
              <w:left w:val="single" w:sz="4" w:space="0" w:color="auto"/>
              <w:bottom w:val="single" w:sz="4" w:space="0" w:color="auto"/>
              <w:right w:val="single" w:sz="4" w:space="0" w:color="auto"/>
            </w:tcBorders>
            <w:vAlign w:val="center"/>
          </w:tcPr>
          <w:p w:rsidR="00E933D4" w:rsidRPr="009D64F6" w:rsidRDefault="00E933D4" w:rsidP="009D64F6">
            <w:pPr>
              <w:pStyle w:val="QAAnormal"/>
              <w:rPr>
                <w:b/>
              </w:rPr>
            </w:pPr>
            <w:r w:rsidRPr="009D64F6">
              <w:rPr>
                <w:b/>
              </w:rPr>
              <w:t>Area</w:t>
            </w:r>
          </w:p>
        </w:tc>
        <w:tc>
          <w:tcPr>
            <w:tcW w:w="1125" w:type="dxa"/>
            <w:tcBorders>
              <w:top w:val="single" w:sz="4" w:space="0" w:color="auto"/>
              <w:left w:val="single" w:sz="4" w:space="0" w:color="auto"/>
              <w:bottom w:val="single" w:sz="4" w:space="0" w:color="auto"/>
              <w:right w:val="single" w:sz="4" w:space="0" w:color="auto"/>
            </w:tcBorders>
            <w:vAlign w:val="center"/>
          </w:tcPr>
          <w:p w:rsidR="00E933D4" w:rsidRPr="009D64F6" w:rsidRDefault="00E933D4" w:rsidP="00727CF4">
            <w:pPr>
              <w:pStyle w:val="QAAnormal"/>
              <w:jc w:val="center"/>
              <w:rPr>
                <w:b/>
              </w:rPr>
            </w:pPr>
            <w:r w:rsidRPr="009D64F6">
              <w:rPr>
                <w:b/>
              </w:rPr>
              <w:t>Provider</w:t>
            </w:r>
          </w:p>
        </w:tc>
        <w:tc>
          <w:tcPr>
            <w:tcW w:w="1689" w:type="dxa"/>
            <w:tcBorders>
              <w:top w:val="single" w:sz="4" w:space="0" w:color="auto"/>
              <w:left w:val="single" w:sz="4" w:space="0" w:color="auto"/>
              <w:bottom w:val="single" w:sz="4" w:space="0" w:color="auto"/>
              <w:right w:val="single" w:sz="4" w:space="0" w:color="auto"/>
            </w:tcBorders>
            <w:vAlign w:val="center"/>
          </w:tcPr>
          <w:p w:rsidR="00E933D4" w:rsidRPr="009D64F6" w:rsidRDefault="00E933D4" w:rsidP="00727CF4">
            <w:pPr>
              <w:pStyle w:val="QAAnormal"/>
              <w:jc w:val="center"/>
              <w:rPr>
                <w:b/>
              </w:rPr>
            </w:pPr>
            <w:r w:rsidRPr="009D64F6">
              <w:rPr>
                <w:b/>
              </w:rPr>
              <w:t>Awarding body/</w:t>
            </w:r>
            <w:r w:rsidR="00727CF4">
              <w:rPr>
                <w:b/>
              </w:rPr>
              <w:br/>
            </w:r>
            <w:r w:rsidRPr="009D64F6">
              <w:rPr>
                <w:b/>
              </w:rPr>
              <w:t>organisation</w:t>
            </w:r>
          </w:p>
        </w:tc>
        <w:tc>
          <w:tcPr>
            <w:tcW w:w="979" w:type="dxa"/>
            <w:tcBorders>
              <w:top w:val="single" w:sz="4" w:space="0" w:color="auto"/>
              <w:left w:val="single" w:sz="4" w:space="0" w:color="auto"/>
              <w:bottom w:val="single" w:sz="4" w:space="0" w:color="auto"/>
              <w:right w:val="single" w:sz="4" w:space="0" w:color="auto"/>
            </w:tcBorders>
            <w:vAlign w:val="center"/>
          </w:tcPr>
          <w:p w:rsidR="00E933D4" w:rsidRPr="009D64F6" w:rsidRDefault="00E933D4" w:rsidP="00727CF4">
            <w:pPr>
              <w:pStyle w:val="QAAnormal"/>
              <w:jc w:val="center"/>
              <w:rPr>
                <w:b/>
              </w:rPr>
            </w:pPr>
            <w:r w:rsidRPr="009D64F6">
              <w:rPr>
                <w:b/>
              </w:rPr>
              <w:t>Shared</w:t>
            </w:r>
          </w:p>
        </w:tc>
        <w:tc>
          <w:tcPr>
            <w:tcW w:w="2734" w:type="dxa"/>
            <w:tcBorders>
              <w:top w:val="single" w:sz="4" w:space="0" w:color="auto"/>
              <w:left w:val="single" w:sz="4" w:space="0" w:color="auto"/>
              <w:bottom w:val="single" w:sz="4" w:space="0" w:color="auto"/>
              <w:right w:val="single" w:sz="4" w:space="0" w:color="auto"/>
            </w:tcBorders>
            <w:vAlign w:val="center"/>
          </w:tcPr>
          <w:p w:rsidR="00E933D4" w:rsidRPr="009D64F6" w:rsidRDefault="00E933D4" w:rsidP="00727CF4">
            <w:pPr>
              <w:pStyle w:val="QAAnormal"/>
              <w:jc w:val="center"/>
              <w:rPr>
                <w:b/>
              </w:rPr>
            </w:pPr>
            <w:r w:rsidRPr="009D64F6">
              <w:rPr>
                <w:b/>
              </w:rPr>
              <w:t>Documentary reference(s)</w:t>
            </w:r>
          </w:p>
        </w:tc>
      </w:tr>
      <w:tr w:rsidR="00E933D4" w:rsidRPr="00A42F5C" w:rsidTr="00727CF4">
        <w:trPr>
          <w:cantSplit/>
        </w:trPr>
        <w:tc>
          <w:tcPr>
            <w:tcW w:w="3179" w:type="dxa"/>
            <w:tcBorders>
              <w:top w:val="single" w:sz="4" w:space="0" w:color="auto"/>
              <w:left w:val="single" w:sz="4" w:space="0" w:color="auto"/>
              <w:bottom w:val="single" w:sz="4" w:space="0" w:color="auto"/>
              <w:right w:val="single" w:sz="4" w:space="0" w:color="auto"/>
            </w:tcBorders>
            <w:vAlign w:val="center"/>
          </w:tcPr>
          <w:p w:rsidR="00E933D4" w:rsidRPr="00A42F5C" w:rsidRDefault="00E933D4" w:rsidP="00761B98">
            <w:pPr>
              <w:pStyle w:val="QAAnormal"/>
            </w:pPr>
            <w:r w:rsidRPr="00A42F5C">
              <w:t xml:space="preserve">Programme development </w:t>
            </w:r>
            <w:r w:rsidR="009D64F6">
              <w:br/>
            </w:r>
            <w:r w:rsidRPr="00A42F5C">
              <w:t>and approval</w:t>
            </w:r>
          </w:p>
        </w:tc>
        <w:sdt>
          <w:sdtPr>
            <w:id w:val="-295916715"/>
            <w14:checkbox>
              <w14:checked w14:val="0"/>
              <w14:checkedState w14:val="2612" w14:font="MS Gothic"/>
              <w14:uncheckedState w14:val="2610" w14:font="MS Gothic"/>
            </w14:checkbox>
          </w:sdtPr>
          <w:sdtEndPr/>
          <w:sdtContent>
            <w:tc>
              <w:tcPr>
                <w:tcW w:w="1125"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1092200253"/>
            <w14:checkbox>
              <w14:checked w14:val="0"/>
              <w14:checkedState w14:val="2612" w14:font="MS Gothic"/>
              <w14:uncheckedState w14:val="2610" w14:font="MS Gothic"/>
            </w14:checkbox>
          </w:sdtPr>
          <w:sdtEndPr/>
          <w:sdtContent>
            <w:tc>
              <w:tcPr>
                <w:tcW w:w="1689"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1134446136"/>
            <w14:checkbox>
              <w14:checked w14:val="1"/>
              <w14:checkedState w14:val="2612" w14:font="MS Gothic"/>
              <w14:uncheckedState w14:val="2610" w14:font="MS Gothic"/>
            </w14:checkbox>
          </w:sdtPr>
          <w:sdtEndPr/>
          <w:sdtContent>
            <w:tc>
              <w:tcPr>
                <w:tcW w:w="979" w:type="dxa"/>
                <w:tcBorders>
                  <w:top w:val="single" w:sz="4" w:space="0" w:color="auto"/>
                  <w:left w:val="single" w:sz="4" w:space="0" w:color="auto"/>
                  <w:bottom w:val="single" w:sz="4" w:space="0" w:color="auto"/>
                  <w:right w:val="single" w:sz="4" w:space="0" w:color="auto"/>
                </w:tcBorders>
                <w:vAlign w:val="center"/>
              </w:tcPr>
              <w:p w:rsidR="00E933D4" w:rsidRPr="00A42F5C" w:rsidRDefault="00346E73" w:rsidP="00727CF4">
                <w:pPr>
                  <w:pStyle w:val="QAAnormal"/>
                  <w:jc w:val="center"/>
                </w:pPr>
                <w:r>
                  <w:rPr>
                    <w:rFonts w:ascii="MS Gothic" w:eastAsia="MS Gothic" w:hAnsi="MS Gothic" w:hint="eastAsia"/>
                  </w:rPr>
                  <w:t>☒</w:t>
                </w:r>
              </w:p>
            </w:tc>
          </w:sdtContent>
        </w:sdt>
        <w:sdt>
          <w:sdtPr>
            <w:id w:val="79338546"/>
            <w:placeholder>
              <w:docPart w:val="DefaultPlaceholder_1081868574"/>
            </w:placeholder>
            <w:showingPlcHdr/>
          </w:sdtPr>
          <w:sdtEndPr/>
          <w:sdtContent>
            <w:tc>
              <w:tcPr>
                <w:tcW w:w="2734" w:type="dxa"/>
                <w:tcBorders>
                  <w:top w:val="single" w:sz="4" w:space="0" w:color="auto"/>
                  <w:left w:val="single" w:sz="4" w:space="0" w:color="auto"/>
                  <w:bottom w:val="single" w:sz="4" w:space="0" w:color="auto"/>
                  <w:right w:val="single" w:sz="4" w:space="0" w:color="auto"/>
                </w:tcBorders>
                <w:vAlign w:val="center"/>
              </w:tcPr>
              <w:p w:rsidR="00E933D4" w:rsidRPr="00A42F5C" w:rsidRDefault="00D905C2" w:rsidP="00727CF4">
                <w:pPr>
                  <w:pStyle w:val="QAAnormal"/>
                  <w:jc w:val="center"/>
                </w:pPr>
                <w:r w:rsidRPr="0051275B">
                  <w:rPr>
                    <w:rStyle w:val="PlaceholderText"/>
                  </w:rPr>
                  <w:t>Click here to enter text.</w:t>
                </w:r>
              </w:p>
            </w:tc>
          </w:sdtContent>
        </w:sdt>
      </w:tr>
      <w:tr w:rsidR="00E933D4" w:rsidRPr="00A42F5C" w:rsidTr="00727CF4">
        <w:trPr>
          <w:cantSplit/>
        </w:trPr>
        <w:tc>
          <w:tcPr>
            <w:tcW w:w="3179" w:type="dxa"/>
            <w:tcBorders>
              <w:top w:val="single" w:sz="4" w:space="0" w:color="auto"/>
              <w:left w:val="single" w:sz="4" w:space="0" w:color="auto"/>
              <w:bottom w:val="single" w:sz="4" w:space="0" w:color="auto"/>
              <w:right w:val="single" w:sz="4" w:space="0" w:color="auto"/>
            </w:tcBorders>
            <w:vAlign w:val="center"/>
          </w:tcPr>
          <w:p w:rsidR="00E933D4" w:rsidRPr="00A42F5C" w:rsidRDefault="00E933D4" w:rsidP="00761B98">
            <w:pPr>
              <w:pStyle w:val="QAAnormal"/>
              <w:rPr>
                <w:bCs/>
              </w:rPr>
            </w:pPr>
            <w:r w:rsidRPr="00A42F5C">
              <w:rPr>
                <w:bCs/>
              </w:rPr>
              <w:t>Modifications to programmes</w:t>
            </w:r>
          </w:p>
        </w:tc>
        <w:sdt>
          <w:sdtPr>
            <w:id w:val="607315546"/>
            <w14:checkbox>
              <w14:checked w14:val="0"/>
              <w14:checkedState w14:val="2612" w14:font="MS Gothic"/>
              <w14:uncheckedState w14:val="2610" w14:font="MS Gothic"/>
            </w14:checkbox>
          </w:sdtPr>
          <w:sdtEndPr/>
          <w:sdtContent>
            <w:tc>
              <w:tcPr>
                <w:tcW w:w="1125"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1989160732"/>
            <w14:checkbox>
              <w14:checked w14:val="0"/>
              <w14:checkedState w14:val="2612" w14:font="MS Gothic"/>
              <w14:uncheckedState w14:val="2610" w14:font="MS Gothic"/>
            </w14:checkbox>
          </w:sdtPr>
          <w:sdtEndPr/>
          <w:sdtContent>
            <w:tc>
              <w:tcPr>
                <w:tcW w:w="1689"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569935039"/>
            <w14:checkbox>
              <w14:checked w14:val="1"/>
              <w14:checkedState w14:val="2612" w14:font="MS Gothic"/>
              <w14:uncheckedState w14:val="2610" w14:font="MS Gothic"/>
            </w14:checkbox>
          </w:sdtPr>
          <w:sdtEndPr/>
          <w:sdtContent>
            <w:tc>
              <w:tcPr>
                <w:tcW w:w="979" w:type="dxa"/>
                <w:tcBorders>
                  <w:top w:val="single" w:sz="4" w:space="0" w:color="auto"/>
                  <w:left w:val="single" w:sz="4" w:space="0" w:color="auto"/>
                  <w:bottom w:val="single" w:sz="4" w:space="0" w:color="auto"/>
                  <w:right w:val="single" w:sz="4" w:space="0" w:color="auto"/>
                </w:tcBorders>
                <w:vAlign w:val="center"/>
              </w:tcPr>
              <w:p w:rsidR="00E933D4" w:rsidRPr="00A42F5C" w:rsidRDefault="00346E73" w:rsidP="00727CF4">
                <w:pPr>
                  <w:pStyle w:val="QAAnormal"/>
                  <w:jc w:val="center"/>
                </w:pPr>
                <w:r>
                  <w:rPr>
                    <w:rFonts w:ascii="MS Gothic" w:eastAsia="MS Gothic" w:hAnsi="MS Gothic" w:hint="eastAsia"/>
                  </w:rPr>
                  <w:t>☒</w:t>
                </w:r>
              </w:p>
            </w:tc>
          </w:sdtContent>
        </w:sdt>
        <w:sdt>
          <w:sdtPr>
            <w:id w:val="-1690446471"/>
            <w:placeholder>
              <w:docPart w:val="DefaultPlaceholder_1081868574"/>
            </w:placeholder>
            <w:showingPlcHdr/>
          </w:sdtPr>
          <w:sdtEndPr/>
          <w:sdtContent>
            <w:tc>
              <w:tcPr>
                <w:tcW w:w="2734" w:type="dxa"/>
                <w:tcBorders>
                  <w:top w:val="single" w:sz="4" w:space="0" w:color="auto"/>
                  <w:left w:val="single" w:sz="4" w:space="0" w:color="auto"/>
                  <w:bottom w:val="single" w:sz="4" w:space="0" w:color="auto"/>
                  <w:right w:val="single" w:sz="4" w:space="0" w:color="auto"/>
                </w:tcBorders>
                <w:vAlign w:val="center"/>
              </w:tcPr>
              <w:p w:rsidR="00E933D4" w:rsidRPr="00A42F5C" w:rsidRDefault="00D905C2" w:rsidP="00727CF4">
                <w:pPr>
                  <w:pStyle w:val="QAAnormal"/>
                  <w:jc w:val="center"/>
                </w:pPr>
                <w:r w:rsidRPr="0051275B">
                  <w:rPr>
                    <w:rStyle w:val="PlaceholderText"/>
                  </w:rPr>
                  <w:t>Click here to enter text.</w:t>
                </w:r>
              </w:p>
            </w:tc>
          </w:sdtContent>
        </w:sdt>
      </w:tr>
      <w:tr w:rsidR="00E933D4" w:rsidRPr="00A42F5C" w:rsidTr="00727CF4">
        <w:trPr>
          <w:cantSplit/>
        </w:trPr>
        <w:tc>
          <w:tcPr>
            <w:tcW w:w="3179" w:type="dxa"/>
            <w:tcBorders>
              <w:top w:val="single" w:sz="4" w:space="0" w:color="auto"/>
              <w:left w:val="single" w:sz="4" w:space="0" w:color="auto"/>
              <w:bottom w:val="single" w:sz="4" w:space="0" w:color="auto"/>
              <w:right w:val="single" w:sz="4" w:space="0" w:color="auto"/>
            </w:tcBorders>
            <w:vAlign w:val="center"/>
          </w:tcPr>
          <w:p w:rsidR="00E933D4" w:rsidRPr="00A42F5C" w:rsidRDefault="00E933D4" w:rsidP="00761B98">
            <w:pPr>
              <w:pStyle w:val="QAAnormal"/>
              <w:rPr>
                <w:bCs/>
              </w:rPr>
            </w:pPr>
            <w:r w:rsidRPr="00A42F5C">
              <w:t>Setting assessments</w:t>
            </w:r>
          </w:p>
        </w:tc>
        <w:sdt>
          <w:sdtPr>
            <w:id w:val="1931619720"/>
            <w14:checkbox>
              <w14:checked w14:val="1"/>
              <w14:checkedState w14:val="2612" w14:font="MS Gothic"/>
              <w14:uncheckedState w14:val="2610" w14:font="MS Gothic"/>
            </w14:checkbox>
          </w:sdtPr>
          <w:sdtEndPr/>
          <w:sdtContent>
            <w:tc>
              <w:tcPr>
                <w:tcW w:w="1125" w:type="dxa"/>
                <w:tcBorders>
                  <w:top w:val="single" w:sz="4" w:space="0" w:color="auto"/>
                  <w:left w:val="single" w:sz="4" w:space="0" w:color="auto"/>
                  <w:bottom w:val="single" w:sz="4" w:space="0" w:color="auto"/>
                  <w:right w:val="single" w:sz="4" w:space="0" w:color="auto"/>
                </w:tcBorders>
                <w:vAlign w:val="center"/>
              </w:tcPr>
              <w:p w:rsidR="00E933D4" w:rsidRPr="00A42F5C" w:rsidRDefault="00346E73" w:rsidP="00727CF4">
                <w:pPr>
                  <w:pStyle w:val="QAAnormal"/>
                  <w:jc w:val="center"/>
                </w:pPr>
                <w:r>
                  <w:rPr>
                    <w:rFonts w:ascii="MS Gothic" w:eastAsia="MS Gothic" w:hAnsi="MS Gothic" w:hint="eastAsia"/>
                  </w:rPr>
                  <w:t>☒</w:t>
                </w:r>
              </w:p>
            </w:tc>
          </w:sdtContent>
        </w:sdt>
        <w:sdt>
          <w:sdtPr>
            <w:id w:val="330961899"/>
            <w14:checkbox>
              <w14:checked w14:val="0"/>
              <w14:checkedState w14:val="2612" w14:font="MS Gothic"/>
              <w14:uncheckedState w14:val="2610" w14:font="MS Gothic"/>
            </w14:checkbox>
          </w:sdtPr>
          <w:sdtEndPr/>
          <w:sdtContent>
            <w:tc>
              <w:tcPr>
                <w:tcW w:w="1689"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1968156266"/>
            <w14:checkbox>
              <w14:checked w14:val="0"/>
              <w14:checkedState w14:val="2612" w14:font="MS Gothic"/>
              <w14:uncheckedState w14:val="2610" w14:font="MS Gothic"/>
            </w14:checkbox>
          </w:sdtPr>
          <w:sdtEndPr/>
          <w:sdtContent>
            <w:tc>
              <w:tcPr>
                <w:tcW w:w="979"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183057233"/>
            <w:placeholder>
              <w:docPart w:val="DefaultPlaceholder_1081868574"/>
            </w:placeholder>
            <w:showingPlcHdr/>
          </w:sdtPr>
          <w:sdtEndPr/>
          <w:sdtContent>
            <w:tc>
              <w:tcPr>
                <w:tcW w:w="2734" w:type="dxa"/>
                <w:tcBorders>
                  <w:top w:val="single" w:sz="4" w:space="0" w:color="auto"/>
                  <w:left w:val="single" w:sz="4" w:space="0" w:color="auto"/>
                  <w:bottom w:val="single" w:sz="4" w:space="0" w:color="auto"/>
                  <w:right w:val="single" w:sz="4" w:space="0" w:color="auto"/>
                </w:tcBorders>
                <w:vAlign w:val="center"/>
              </w:tcPr>
              <w:p w:rsidR="00E933D4" w:rsidRPr="00A42F5C" w:rsidRDefault="00D905C2" w:rsidP="00727CF4">
                <w:pPr>
                  <w:pStyle w:val="QAAnormal"/>
                  <w:jc w:val="center"/>
                </w:pPr>
                <w:r w:rsidRPr="0051275B">
                  <w:rPr>
                    <w:rStyle w:val="PlaceholderText"/>
                  </w:rPr>
                  <w:t>Click here to enter text.</w:t>
                </w:r>
              </w:p>
            </w:tc>
          </w:sdtContent>
        </w:sdt>
      </w:tr>
      <w:tr w:rsidR="00E933D4" w:rsidRPr="00A42F5C" w:rsidTr="00727CF4">
        <w:trPr>
          <w:cantSplit/>
        </w:trPr>
        <w:tc>
          <w:tcPr>
            <w:tcW w:w="3179" w:type="dxa"/>
            <w:tcBorders>
              <w:top w:val="single" w:sz="4" w:space="0" w:color="auto"/>
              <w:left w:val="single" w:sz="4" w:space="0" w:color="auto"/>
              <w:bottom w:val="single" w:sz="4" w:space="0" w:color="auto"/>
              <w:right w:val="single" w:sz="4" w:space="0" w:color="auto"/>
            </w:tcBorders>
            <w:vAlign w:val="center"/>
          </w:tcPr>
          <w:p w:rsidR="00E933D4" w:rsidRPr="00A42F5C" w:rsidRDefault="00E933D4" w:rsidP="00761B98">
            <w:pPr>
              <w:pStyle w:val="QAAnormal"/>
              <w:rPr>
                <w:bCs/>
              </w:rPr>
            </w:pPr>
            <w:r w:rsidRPr="00A42F5C">
              <w:t>First marking of student work</w:t>
            </w:r>
          </w:p>
        </w:tc>
        <w:sdt>
          <w:sdtPr>
            <w:id w:val="1524594318"/>
            <w14:checkbox>
              <w14:checked w14:val="1"/>
              <w14:checkedState w14:val="2612" w14:font="MS Gothic"/>
              <w14:uncheckedState w14:val="2610" w14:font="MS Gothic"/>
            </w14:checkbox>
          </w:sdtPr>
          <w:sdtEndPr/>
          <w:sdtContent>
            <w:tc>
              <w:tcPr>
                <w:tcW w:w="1125" w:type="dxa"/>
                <w:tcBorders>
                  <w:top w:val="single" w:sz="4" w:space="0" w:color="auto"/>
                  <w:left w:val="single" w:sz="4" w:space="0" w:color="auto"/>
                  <w:bottom w:val="single" w:sz="4" w:space="0" w:color="auto"/>
                  <w:right w:val="single" w:sz="4" w:space="0" w:color="auto"/>
                </w:tcBorders>
                <w:vAlign w:val="center"/>
              </w:tcPr>
              <w:p w:rsidR="00E933D4" w:rsidRPr="00A42F5C" w:rsidRDefault="00346E73" w:rsidP="00727CF4">
                <w:pPr>
                  <w:pStyle w:val="QAAnormal"/>
                  <w:jc w:val="center"/>
                </w:pPr>
                <w:r>
                  <w:rPr>
                    <w:rFonts w:ascii="MS Gothic" w:eastAsia="MS Gothic" w:hAnsi="MS Gothic" w:hint="eastAsia"/>
                  </w:rPr>
                  <w:t>☒</w:t>
                </w:r>
              </w:p>
            </w:tc>
          </w:sdtContent>
        </w:sdt>
        <w:sdt>
          <w:sdtPr>
            <w:id w:val="-1796975707"/>
            <w14:checkbox>
              <w14:checked w14:val="0"/>
              <w14:checkedState w14:val="2612" w14:font="MS Gothic"/>
              <w14:uncheckedState w14:val="2610" w14:font="MS Gothic"/>
            </w14:checkbox>
          </w:sdtPr>
          <w:sdtEndPr/>
          <w:sdtContent>
            <w:tc>
              <w:tcPr>
                <w:tcW w:w="1689"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1888602743"/>
            <w14:checkbox>
              <w14:checked w14:val="0"/>
              <w14:checkedState w14:val="2612" w14:font="MS Gothic"/>
              <w14:uncheckedState w14:val="2610" w14:font="MS Gothic"/>
            </w14:checkbox>
          </w:sdtPr>
          <w:sdtEndPr/>
          <w:sdtContent>
            <w:tc>
              <w:tcPr>
                <w:tcW w:w="979"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805853147"/>
            <w:placeholder>
              <w:docPart w:val="DefaultPlaceholder_1081868574"/>
            </w:placeholder>
            <w:showingPlcHdr/>
          </w:sdtPr>
          <w:sdtEndPr/>
          <w:sdtContent>
            <w:tc>
              <w:tcPr>
                <w:tcW w:w="2734" w:type="dxa"/>
                <w:tcBorders>
                  <w:top w:val="single" w:sz="4" w:space="0" w:color="auto"/>
                  <w:left w:val="single" w:sz="4" w:space="0" w:color="auto"/>
                  <w:bottom w:val="single" w:sz="4" w:space="0" w:color="auto"/>
                  <w:right w:val="single" w:sz="4" w:space="0" w:color="auto"/>
                </w:tcBorders>
                <w:vAlign w:val="center"/>
              </w:tcPr>
              <w:p w:rsidR="00E933D4" w:rsidRPr="00A42F5C" w:rsidRDefault="00D905C2" w:rsidP="00727CF4">
                <w:pPr>
                  <w:pStyle w:val="QAAnormal"/>
                  <w:jc w:val="center"/>
                </w:pPr>
                <w:r w:rsidRPr="0051275B">
                  <w:rPr>
                    <w:rStyle w:val="PlaceholderText"/>
                  </w:rPr>
                  <w:t>Click here to enter text.</w:t>
                </w:r>
              </w:p>
            </w:tc>
          </w:sdtContent>
        </w:sdt>
      </w:tr>
      <w:tr w:rsidR="00E933D4" w:rsidRPr="00A42F5C" w:rsidTr="00727CF4">
        <w:trPr>
          <w:cantSplit/>
        </w:trPr>
        <w:tc>
          <w:tcPr>
            <w:tcW w:w="3179" w:type="dxa"/>
            <w:tcBorders>
              <w:top w:val="single" w:sz="4" w:space="0" w:color="auto"/>
              <w:left w:val="single" w:sz="4" w:space="0" w:color="auto"/>
              <w:bottom w:val="single" w:sz="4" w:space="0" w:color="auto"/>
              <w:right w:val="single" w:sz="4" w:space="0" w:color="auto"/>
            </w:tcBorders>
            <w:vAlign w:val="center"/>
          </w:tcPr>
          <w:p w:rsidR="00E933D4" w:rsidRPr="00A42F5C" w:rsidRDefault="00E933D4" w:rsidP="00761B98">
            <w:pPr>
              <w:pStyle w:val="QAAnormal"/>
              <w:rPr>
                <w:bCs/>
              </w:rPr>
            </w:pPr>
            <w:r w:rsidRPr="00A42F5C">
              <w:t>Moderation or second marking of student work</w:t>
            </w:r>
          </w:p>
        </w:tc>
        <w:sdt>
          <w:sdtPr>
            <w:id w:val="2021663221"/>
            <w14:checkbox>
              <w14:checked w14:val="1"/>
              <w14:checkedState w14:val="2612" w14:font="MS Gothic"/>
              <w14:uncheckedState w14:val="2610" w14:font="MS Gothic"/>
            </w14:checkbox>
          </w:sdtPr>
          <w:sdtEndPr/>
          <w:sdtContent>
            <w:tc>
              <w:tcPr>
                <w:tcW w:w="1125" w:type="dxa"/>
                <w:tcBorders>
                  <w:top w:val="single" w:sz="4" w:space="0" w:color="auto"/>
                  <w:left w:val="single" w:sz="4" w:space="0" w:color="auto"/>
                  <w:bottom w:val="single" w:sz="4" w:space="0" w:color="auto"/>
                  <w:right w:val="single" w:sz="4" w:space="0" w:color="auto"/>
                </w:tcBorders>
                <w:vAlign w:val="center"/>
              </w:tcPr>
              <w:p w:rsidR="00E933D4" w:rsidRPr="00A42F5C" w:rsidRDefault="00346E73" w:rsidP="00727CF4">
                <w:pPr>
                  <w:pStyle w:val="QAAnormal"/>
                  <w:jc w:val="center"/>
                </w:pPr>
                <w:r>
                  <w:rPr>
                    <w:rFonts w:ascii="MS Gothic" w:eastAsia="MS Gothic" w:hAnsi="MS Gothic" w:hint="eastAsia"/>
                  </w:rPr>
                  <w:t>☒</w:t>
                </w:r>
              </w:p>
            </w:tc>
          </w:sdtContent>
        </w:sdt>
        <w:sdt>
          <w:sdtPr>
            <w:id w:val="928700355"/>
            <w14:checkbox>
              <w14:checked w14:val="0"/>
              <w14:checkedState w14:val="2612" w14:font="MS Gothic"/>
              <w14:uncheckedState w14:val="2610" w14:font="MS Gothic"/>
            </w14:checkbox>
          </w:sdtPr>
          <w:sdtEndPr/>
          <w:sdtContent>
            <w:tc>
              <w:tcPr>
                <w:tcW w:w="1689"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1366518338"/>
            <w14:checkbox>
              <w14:checked w14:val="0"/>
              <w14:checkedState w14:val="2612" w14:font="MS Gothic"/>
              <w14:uncheckedState w14:val="2610" w14:font="MS Gothic"/>
            </w14:checkbox>
          </w:sdtPr>
          <w:sdtEndPr/>
          <w:sdtContent>
            <w:tc>
              <w:tcPr>
                <w:tcW w:w="979"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448854362"/>
            <w:placeholder>
              <w:docPart w:val="DefaultPlaceholder_1081868574"/>
            </w:placeholder>
            <w:showingPlcHdr/>
          </w:sdtPr>
          <w:sdtEndPr/>
          <w:sdtContent>
            <w:tc>
              <w:tcPr>
                <w:tcW w:w="2734" w:type="dxa"/>
                <w:tcBorders>
                  <w:top w:val="single" w:sz="4" w:space="0" w:color="auto"/>
                  <w:left w:val="single" w:sz="4" w:space="0" w:color="auto"/>
                  <w:bottom w:val="single" w:sz="4" w:space="0" w:color="auto"/>
                  <w:right w:val="single" w:sz="4" w:space="0" w:color="auto"/>
                </w:tcBorders>
                <w:vAlign w:val="center"/>
              </w:tcPr>
              <w:p w:rsidR="00E933D4" w:rsidRPr="00A42F5C" w:rsidRDefault="00D905C2" w:rsidP="00727CF4">
                <w:pPr>
                  <w:pStyle w:val="QAAnormal"/>
                  <w:jc w:val="center"/>
                </w:pPr>
                <w:r w:rsidRPr="0051275B">
                  <w:rPr>
                    <w:rStyle w:val="PlaceholderText"/>
                  </w:rPr>
                  <w:t>Click here to enter text.</w:t>
                </w:r>
              </w:p>
            </w:tc>
          </w:sdtContent>
        </w:sdt>
      </w:tr>
      <w:tr w:rsidR="00E933D4" w:rsidRPr="00A42F5C" w:rsidTr="00727CF4">
        <w:trPr>
          <w:cantSplit/>
        </w:trPr>
        <w:tc>
          <w:tcPr>
            <w:tcW w:w="3179" w:type="dxa"/>
            <w:tcBorders>
              <w:top w:val="single" w:sz="4" w:space="0" w:color="auto"/>
              <w:left w:val="single" w:sz="4" w:space="0" w:color="auto"/>
              <w:bottom w:val="single" w:sz="4" w:space="0" w:color="auto"/>
              <w:right w:val="single" w:sz="4" w:space="0" w:color="auto"/>
            </w:tcBorders>
            <w:vAlign w:val="center"/>
          </w:tcPr>
          <w:p w:rsidR="00E933D4" w:rsidRPr="00A42F5C" w:rsidRDefault="00E933D4" w:rsidP="00761B98">
            <w:pPr>
              <w:pStyle w:val="QAAnormal"/>
              <w:rPr>
                <w:bCs/>
              </w:rPr>
            </w:pPr>
            <w:r w:rsidRPr="00A42F5C">
              <w:t xml:space="preserve">Giving feedback to students </w:t>
            </w:r>
            <w:r w:rsidR="00761B98">
              <w:br/>
            </w:r>
            <w:r w:rsidRPr="00A42F5C">
              <w:t>on their work</w:t>
            </w:r>
          </w:p>
        </w:tc>
        <w:sdt>
          <w:sdtPr>
            <w:id w:val="182022756"/>
            <w14:checkbox>
              <w14:checked w14:val="1"/>
              <w14:checkedState w14:val="2612" w14:font="MS Gothic"/>
              <w14:uncheckedState w14:val="2610" w14:font="MS Gothic"/>
            </w14:checkbox>
          </w:sdtPr>
          <w:sdtEndPr/>
          <w:sdtContent>
            <w:tc>
              <w:tcPr>
                <w:tcW w:w="1125" w:type="dxa"/>
                <w:tcBorders>
                  <w:top w:val="single" w:sz="4" w:space="0" w:color="auto"/>
                  <w:left w:val="single" w:sz="4" w:space="0" w:color="auto"/>
                  <w:bottom w:val="single" w:sz="4" w:space="0" w:color="auto"/>
                  <w:right w:val="single" w:sz="4" w:space="0" w:color="auto"/>
                </w:tcBorders>
                <w:vAlign w:val="center"/>
              </w:tcPr>
              <w:p w:rsidR="00E933D4" w:rsidRPr="00A42F5C" w:rsidRDefault="00346E73" w:rsidP="00727CF4">
                <w:pPr>
                  <w:pStyle w:val="QAAnormal"/>
                  <w:jc w:val="center"/>
                </w:pPr>
                <w:r>
                  <w:rPr>
                    <w:rFonts w:ascii="MS Gothic" w:eastAsia="MS Gothic" w:hAnsi="MS Gothic" w:hint="eastAsia"/>
                  </w:rPr>
                  <w:t>☒</w:t>
                </w:r>
              </w:p>
            </w:tc>
          </w:sdtContent>
        </w:sdt>
        <w:sdt>
          <w:sdtPr>
            <w:id w:val="-1092388562"/>
            <w14:checkbox>
              <w14:checked w14:val="0"/>
              <w14:checkedState w14:val="2612" w14:font="MS Gothic"/>
              <w14:uncheckedState w14:val="2610" w14:font="MS Gothic"/>
            </w14:checkbox>
          </w:sdtPr>
          <w:sdtEndPr/>
          <w:sdtContent>
            <w:tc>
              <w:tcPr>
                <w:tcW w:w="1689"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398359693"/>
            <w14:checkbox>
              <w14:checked w14:val="0"/>
              <w14:checkedState w14:val="2612" w14:font="MS Gothic"/>
              <w14:uncheckedState w14:val="2610" w14:font="MS Gothic"/>
            </w14:checkbox>
          </w:sdtPr>
          <w:sdtEndPr/>
          <w:sdtContent>
            <w:tc>
              <w:tcPr>
                <w:tcW w:w="979"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1384291098"/>
            <w:placeholder>
              <w:docPart w:val="DefaultPlaceholder_1081868574"/>
            </w:placeholder>
            <w:showingPlcHdr/>
          </w:sdtPr>
          <w:sdtEndPr/>
          <w:sdtContent>
            <w:tc>
              <w:tcPr>
                <w:tcW w:w="2734" w:type="dxa"/>
                <w:tcBorders>
                  <w:top w:val="single" w:sz="4" w:space="0" w:color="auto"/>
                  <w:left w:val="single" w:sz="4" w:space="0" w:color="auto"/>
                  <w:bottom w:val="single" w:sz="4" w:space="0" w:color="auto"/>
                  <w:right w:val="single" w:sz="4" w:space="0" w:color="auto"/>
                </w:tcBorders>
                <w:vAlign w:val="center"/>
              </w:tcPr>
              <w:p w:rsidR="00E933D4" w:rsidRPr="00A42F5C" w:rsidRDefault="00D905C2" w:rsidP="00727CF4">
                <w:pPr>
                  <w:pStyle w:val="QAAnormal"/>
                  <w:jc w:val="center"/>
                </w:pPr>
                <w:r w:rsidRPr="0051275B">
                  <w:rPr>
                    <w:rStyle w:val="PlaceholderText"/>
                  </w:rPr>
                  <w:t>Click here to enter text.</w:t>
                </w:r>
              </w:p>
            </w:tc>
          </w:sdtContent>
        </w:sdt>
      </w:tr>
      <w:tr w:rsidR="00E933D4" w:rsidRPr="00A42F5C" w:rsidTr="00727CF4">
        <w:trPr>
          <w:cantSplit/>
        </w:trPr>
        <w:tc>
          <w:tcPr>
            <w:tcW w:w="3179" w:type="dxa"/>
            <w:tcBorders>
              <w:top w:val="single" w:sz="4" w:space="0" w:color="auto"/>
              <w:left w:val="single" w:sz="4" w:space="0" w:color="auto"/>
              <w:bottom w:val="single" w:sz="4" w:space="0" w:color="auto"/>
              <w:right w:val="single" w:sz="4" w:space="0" w:color="auto"/>
            </w:tcBorders>
            <w:vAlign w:val="center"/>
          </w:tcPr>
          <w:p w:rsidR="00E933D4" w:rsidRPr="00A42F5C" w:rsidRDefault="00E933D4" w:rsidP="00761B98">
            <w:pPr>
              <w:pStyle w:val="QAAnormal"/>
            </w:pPr>
            <w:r w:rsidRPr="00A42F5C">
              <w:t>Student recruitment</w:t>
            </w:r>
          </w:p>
        </w:tc>
        <w:sdt>
          <w:sdtPr>
            <w:id w:val="-1208718401"/>
            <w14:checkbox>
              <w14:checked w14:val="1"/>
              <w14:checkedState w14:val="2612" w14:font="MS Gothic"/>
              <w14:uncheckedState w14:val="2610" w14:font="MS Gothic"/>
            </w14:checkbox>
          </w:sdtPr>
          <w:sdtEndPr/>
          <w:sdtContent>
            <w:tc>
              <w:tcPr>
                <w:tcW w:w="1125" w:type="dxa"/>
                <w:tcBorders>
                  <w:top w:val="single" w:sz="4" w:space="0" w:color="auto"/>
                  <w:left w:val="single" w:sz="4" w:space="0" w:color="auto"/>
                  <w:bottom w:val="single" w:sz="4" w:space="0" w:color="auto"/>
                  <w:right w:val="single" w:sz="4" w:space="0" w:color="auto"/>
                </w:tcBorders>
                <w:vAlign w:val="center"/>
              </w:tcPr>
              <w:p w:rsidR="00E933D4" w:rsidRPr="00A42F5C" w:rsidRDefault="00346E73" w:rsidP="00727CF4">
                <w:pPr>
                  <w:pStyle w:val="QAAnormal"/>
                  <w:jc w:val="center"/>
                </w:pPr>
                <w:r>
                  <w:rPr>
                    <w:rFonts w:ascii="MS Gothic" w:eastAsia="MS Gothic" w:hAnsi="MS Gothic" w:hint="eastAsia"/>
                  </w:rPr>
                  <w:t>☒</w:t>
                </w:r>
              </w:p>
            </w:tc>
          </w:sdtContent>
        </w:sdt>
        <w:sdt>
          <w:sdtPr>
            <w:id w:val="773218040"/>
            <w14:checkbox>
              <w14:checked w14:val="0"/>
              <w14:checkedState w14:val="2612" w14:font="MS Gothic"/>
              <w14:uncheckedState w14:val="2610" w14:font="MS Gothic"/>
            </w14:checkbox>
          </w:sdtPr>
          <w:sdtEndPr/>
          <w:sdtContent>
            <w:tc>
              <w:tcPr>
                <w:tcW w:w="1689"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808753265"/>
            <w14:checkbox>
              <w14:checked w14:val="0"/>
              <w14:checkedState w14:val="2612" w14:font="MS Gothic"/>
              <w14:uncheckedState w14:val="2610" w14:font="MS Gothic"/>
            </w14:checkbox>
          </w:sdtPr>
          <w:sdtEndPr/>
          <w:sdtContent>
            <w:tc>
              <w:tcPr>
                <w:tcW w:w="979"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1894034882"/>
            <w:placeholder>
              <w:docPart w:val="DefaultPlaceholder_1081868574"/>
            </w:placeholder>
            <w:showingPlcHdr/>
          </w:sdtPr>
          <w:sdtEndPr/>
          <w:sdtContent>
            <w:tc>
              <w:tcPr>
                <w:tcW w:w="2734" w:type="dxa"/>
                <w:tcBorders>
                  <w:top w:val="single" w:sz="4" w:space="0" w:color="auto"/>
                  <w:left w:val="single" w:sz="4" w:space="0" w:color="auto"/>
                  <w:bottom w:val="single" w:sz="4" w:space="0" w:color="auto"/>
                  <w:right w:val="single" w:sz="4" w:space="0" w:color="auto"/>
                </w:tcBorders>
                <w:vAlign w:val="center"/>
              </w:tcPr>
              <w:p w:rsidR="00E933D4" w:rsidRPr="00A42F5C" w:rsidRDefault="00D905C2" w:rsidP="00727CF4">
                <w:pPr>
                  <w:pStyle w:val="QAAnormal"/>
                  <w:jc w:val="center"/>
                </w:pPr>
                <w:r w:rsidRPr="0051275B">
                  <w:rPr>
                    <w:rStyle w:val="PlaceholderText"/>
                  </w:rPr>
                  <w:t>Click here to enter text.</w:t>
                </w:r>
              </w:p>
            </w:tc>
          </w:sdtContent>
        </w:sdt>
      </w:tr>
      <w:tr w:rsidR="00E933D4" w:rsidRPr="00A42F5C" w:rsidTr="00727CF4">
        <w:trPr>
          <w:cantSplit/>
        </w:trPr>
        <w:tc>
          <w:tcPr>
            <w:tcW w:w="3179" w:type="dxa"/>
            <w:tcBorders>
              <w:top w:val="single" w:sz="4" w:space="0" w:color="auto"/>
              <w:left w:val="single" w:sz="4" w:space="0" w:color="auto"/>
              <w:bottom w:val="single" w:sz="4" w:space="0" w:color="auto"/>
              <w:right w:val="single" w:sz="4" w:space="0" w:color="auto"/>
            </w:tcBorders>
            <w:vAlign w:val="center"/>
          </w:tcPr>
          <w:p w:rsidR="00E933D4" w:rsidRPr="00A42F5C" w:rsidRDefault="00E933D4" w:rsidP="00761B98">
            <w:pPr>
              <w:pStyle w:val="QAAnormal"/>
            </w:pPr>
            <w:r w:rsidRPr="00A42F5C">
              <w:t>Student admissions</w:t>
            </w:r>
          </w:p>
        </w:tc>
        <w:sdt>
          <w:sdtPr>
            <w:id w:val="-479857235"/>
            <w14:checkbox>
              <w14:checked w14:val="0"/>
              <w14:checkedState w14:val="2612" w14:font="MS Gothic"/>
              <w14:uncheckedState w14:val="2610" w14:font="MS Gothic"/>
            </w14:checkbox>
          </w:sdtPr>
          <w:sdtEndPr/>
          <w:sdtContent>
            <w:tc>
              <w:tcPr>
                <w:tcW w:w="1125" w:type="dxa"/>
                <w:tcBorders>
                  <w:top w:val="single" w:sz="4" w:space="0" w:color="auto"/>
                  <w:left w:val="single" w:sz="4" w:space="0" w:color="auto"/>
                  <w:bottom w:val="single" w:sz="4" w:space="0" w:color="auto"/>
                  <w:right w:val="single" w:sz="4" w:space="0" w:color="auto"/>
                </w:tcBorders>
                <w:vAlign w:val="center"/>
              </w:tcPr>
              <w:p w:rsidR="00E933D4" w:rsidRPr="00A42F5C" w:rsidRDefault="00E309E4" w:rsidP="00727CF4">
                <w:pPr>
                  <w:pStyle w:val="QAAnormal"/>
                  <w:jc w:val="center"/>
                </w:pPr>
                <w:r>
                  <w:rPr>
                    <w:rFonts w:ascii="MS Gothic" w:eastAsia="MS Gothic" w:hAnsi="MS Gothic" w:hint="eastAsia"/>
                  </w:rPr>
                  <w:t>☐</w:t>
                </w:r>
              </w:p>
            </w:tc>
          </w:sdtContent>
        </w:sdt>
        <w:sdt>
          <w:sdtPr>
            <w:id w:val="-1230767979"/>
            <w14:checkbox>
              <w14:checked w14:val="0"/>
              <w14:checkedState w14:val="2612" w14:font="MS Gothic"/>
              <w14:uncheckedState w14:val="2610" w14:font="MS Gothic"/>
            </w14:checkbox>
          </w:sdtPr>
          <w:sdtEndPr/>
          <w:sdtContent>
            <w:tc>
              <w:tcPr>
                <w:tcW w:w="1689"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2113703833"/>
            <w14:checkbox>
              <w14:checked w14:val="1"/>
              <w14:checkedState w14:val="2612" w14:font="MS Gothic"/>
              <w14:uncheckedState w14:val="2610" w14:font="MS Gothic"/>
            </w14:checkbox>
          </w:sdtPr>
          <w:sdtEndPr/>
          <w:sdtContent>
            <w:tc>
              <w:tcPr>
                <w:tcW w:w="979" w:type="dxa"/>
                <w:tcBorders>
                  <w:top w:val="single" w:sz="4" w:space="0" w:color="auto"/>
                  <w:left w:val="single" w:sz="4" w:space="0" w:color="auto"/>
                  <w:bottom w:val="single" w:sz="4" w:space="0" w:color="auto"/>
                  <w:right w:val="single" w:sz="4" w:space="0" w:color="auto"/>
                </w:tcBorders>
                <w:vAlign w:val="center"/>
              </w:tcPr>
              <w:p w:rsidR="00E933D4" w:rsidRPr="00A42F5C" w:rsidRDefault="00E309E4" w:rsidP="00727CF4">
                <w:pPr>
                  <w:pStyle w:val="QAAnormal"/>
                  <w:jc w:val="center"/>
                </w:pPr>
                <w:r>
                  <w:rPr>
                    <w:rFonts w:ascii="MS Gothic" w:eastAsia="MS Gothic" w:hAnsi="MS Gothic" w:hint="eastAsia"/>
                  </w:rPr>
                  <w:t>☒</w:t>
                </w:r>
              </w:p>
            </w:tc>
          </w:sdtContent>
        </w:sdt>
        <w:sdt>
          <w:sdtPr>
            <w:id w:val="1937939039"/>
            <w:placeholder>
              <w:docPart w:val="DefaultPlaceholder_1081868574"/>
            </w:placeholder>
            <w:showingPlcHdr/>
          </w:sdtPr>
          <w:sdtEndPr/>
          <w:sdtContent>
            <w:tc>
              <w:tcPr>
                <w:tcW w:w="2734" w:type="dxa"/>
                <w:tcBorders>
                  <w:top w:val="single" w:sz="4" w:space="0" w:color="auto"/>
                  <w:left w:val="single" w:sz="4" w:space="0" w:color="auto"/>
                  <w:bottom w:val="single" w:sz="4" w:space="0" w:color="auto"/>
                  <w:right w:val="single" w:sz="4" w:space="0" w:color="auto"/>
                </w:tcBorders>
                <w:vAlign w:val="center"/>
              </w:tcPr>
              <w:p w:rsidR="00E933D4" w:rsidRPr="00A42F5C" w:rsidRDefault="00D905C2" w:rsidP="00727CF4">
                <w:pPr>
                  <w:pStyle w:val="QAAnormal"/>
                  <w:jc w:val="center"/>
                </w:pPr>
                <w:r w:rsidRPr="0051275B">
                  <w:rPr>
                    <w:rStyle w:val="PlaceholderText"/>
                  </w:rPr>
                  <w:t>Click here to enter text.</w:t>
                </w:r>
              </w:p>
            </w:tc>
          </w:sdtContent>
        </w:sdt>
      </w:tr>
      <w:tr w:rsidR="00E933D4" w:rsidRPr="00A42F5C" w:rsidTr="00727CF4">
        <w:trPr>
          <w:cantSplit/>
        </w:trPr>
        <w:tc>
          <w:tcPr>
            <w:tcW w:w="3179" w:type="dxa"/>
            <w:tcBorders>
              <w:top w:val="single" w:sz="4" w:space="0" w:color="auto"/>
              <w:left w:val="single" w:sz="4" w:space="0" w:color="auto"/>
              <w:bottom w:val="single" w:sz="4" w:space="0" w:color="auto"/>
              <w:right w:val="single" w:sz="4" w:space="0" w:color="auto"/>
            </w:tcBorders>
            <w:vAlign w:val="center"/>
          </w:tcPr>
          <w:p w:rsidR="00E933D4" w:rsidRPr="00A42F5C" w:rsidRDefault="00E933D4" w:rsidP="00761B98">
            <w:pPr>
              <w:pStyle w:val="QAAnormal"/>
            </w:pPr>
            <w:r w:rsidRPr="00A42F5C">
              <w:t>Selection or approval of teaching staff</w:t>
            </w:r>
          </w:p>
        </w:tc>
        <w:sdt>
          <w:sdtPr>
            <w:id w:val="1581022329"/>
            <w14:checkbox>
              <w14:checked w14:val="0"/>
              <w14:checkedState w14:val="2612" w14:font="MS Gothic"/>
              <w14:uncheckedState w14:val="2610" w14:font="MS Gothic"/>
            </w14:checkbox>
          </w:sdtPr>
          <w:sdtEndPr/>
          <w:sdtContent>
            <w:tc>
              <w:tcPr>
                <w:tcW w:w="1125"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658537766"/>
            <w14:checkbox>
              <w14:checked w14:val="0"/>
              <w14:checkedState w14:val="2612" w14:font="MS Gothic"/>
              <w14:uncheckedState w14:val="2610" w14:font="MS Gothic"/>
            </w14:checkbox>
          </w:sdtPr>
          <w:sdtEndPr/>
          <w:sdtContent>
            <w:tc>
              <w:tcPr>
                <w:tcW w:w="1689"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839279054"/>
            <w14:checkbox>
              <w14:checked w14:val="1"/>
              <w14:checkedState w14:val="2612" w14:font="MS Gothic"/>
              <w14:uncheckedState w14:val="2610" w14:font="MS Gothic"/>
            </w14:checkbox>
          </w:sdtPr>
          <w:sdtEndPr/>
          <w:sdtContent>
            <w:tc>
              <w:tcPr>
                <w:tcW w:w="979" w:type="dxa"/>
                <w:tcBorders>
                  <w:top w:val="single" w:sz="4" w:space="0" w:color="auto"/>
                  <w:left w:val="single" w:sz="4" w:space="0" w:color="auto"/>
                  <w:bottom w:val="single" w:sz="4" w:space="0" w:color="auto"/>
                  <w:right w:val="single" w:sz="4" w:space="0" w:color="auto"/>
                </w:tcBorders>
                <w:vAlign w:val="center"/>
              </w:tcPr>
              <w:p w:rsidR="00E933D4" w:rsidRPr="00A42F5C" w:rsidRDefault="00346E73" w:rsidP="00727CF4">
                <w:pPr>
                  <w:pStyle w:val="QAAnormal"/>
                  <w:jc w:val="center"/>
                </w:pPr>
                <w:r>
                  <w:rPr>
                    <w:rFonts w:ascii="MS Gothic" w:eastAsia="MS Gothic" w:hAnsi="MS Gothic" w:hint="eastAsia"/>
                  </w:rPr>
                  <w:t>☒</w:t>
                </w:r>
              </w:p>
            </w:tc>
          </w:sdtContent>
        </w:sdt>
        <w:sdt>
          <w:sdtPr>
            <w:id w:val="640164101"/>
            <w:placeholder>
              <w:docPart w:val="DefaultPlaceholder_1081868574"/>
            </w:placeholder>
            <w:showingPlcHdr/>
          </w:sdtPr>
          <w:sdtEndPr/>
          <w:sdtContent>
            <w:tc>
              <w:tcPr>
                <w:tcW w:w="2734" w:type="dxa"/>
                <w:tcBorders>
                  <w:top w:val="single" w:sz="4" w:space="0" w:color="auto"/>
                  <w:left w:val="single" w:sz="4" w:space="0" w:color="auto"/>
                  <w:bottom w:val="single" w:sz="4" w:space="0" w:color="auto"/>
                  <w:right w:val="single" w:sz="4" w:space="0" w:color="auto"/>
                </w:tcBorders>
                <w:vAlign w:val="center"/>
              </w:tcPr>
              <w:p w:rsidR="00E933D4" w:rsidRPr="00A42F5C" w:rsidRDefault="00D905C2" w:rsidP="00727CF4">
                <w:pPr>
                  <w:pStyle w:val="QAAnormal"/>
                  <w:jc w:val="center"/>
                </w:pPr>
                <w:r w:rsidRPr="0051275B">
                  <w:rPr>
                    <w:rStyle w:val="PlaceholderText"/>
                  </w:rPr>
                  <w:t>Click here to enter text.</w:t>
                </w:r>
              </w:p>
            </w:tc>
          </w:sdtContent>
        </w:sdt>
      </w:tr>
      <w:tr w:rsidR="00E933D4" w:rsidRPr="00A42F5C" w:rsidTr="00727CF4">
        <w:trPr>
          <w:cantSplit/>
        </w:trPr>
        <w:tc>
          <w:tcPr>
            <w:tcW w:w="3179" w:type="dxa"/>
            <w:tcBorders>
              <w:top w:val="single" w:sz="4" w:space="0" w:color="auto"/>
              <w:left w:val="single" w:sz="4" w:space="0" w:color="auto"/>
              <w:bottom w:val="single" w:sz="4" w:space="0" w:color="auto"/>
              <w:right w:val="single" w:sz="4" w:space="0" w:color="auto"/>
            </w:tcBorders>
            <w:vAlign w:val="center"/>
          </w:tcPr>
          <w:p w:rsidR="00E933D4" w:rsidRPr="00A42F5C" w:rsidRDefault="00E933D4" w:rsidP="00761B98">
            <w:pPr>
              <w:pStyle w:val="QAAnormal"/>
            </w:pPr>
            <w:r w:rsidRPr="00A42F5C">
              <w:t xml:space="preserve">Learning resources </w:t>
            </w:r>
            <w:r w:rsidR="00D905C2">
              <w:br/>
            </w:r>
            <w:r w:rsidRPr="00A42F5C">
              <w:t>(including library resources)</w:t>
            </w:r>
          </w:p>
        </w:tc>
        <w:sdt>
          <w:sdtPr>
            <w:id w:val="-1911837277"/>
            <w14:checkbox>
              <w14:checked w14:val="1"/>
              <w14:checkedState w14:val="2612" w14:font="MS Gothic"/>
              <w14:uncheckedState w14:val="2610" w14:font="MS Gothic"/>
            </w14:checkbox>
          </w:sdtPr>
          <w:sdtEndPr/>
          <w:sdtContent>
            <w:tc>
              <w:tcPr>
                <w:tcW w:w="1125" w:type="dxa"/>
                <w:tcBorders>
                  <w:top w:val="single" w:sz="4" w:space="0" w:color="auto"/>
                  <w:left w:val="single" w:sz="4" w:space="0" w:color="auto"/>
                  <w:bottom w:val="single" w:sz="4" w:space="0" w:color="auto"/>
                  <w:right w:val="single" w:sz="4" w:space="0" w:color="auto"/>
                </w:tcBorders>
                <w:vAlign w:val="center"/>
              </w:tcPr>
              <w:p w:rsidR="00E933D4" w:rsidRPr="00A42F5C" w:rsidRDefault="00346E73" w:rsidP="00727CF4">
                <w:pPr>
                  <w:pStyle w:val="QAAnormal"/>
                  <w:jc w:val="center"/>
                </w:pPr>
                <w:r>
                  <w:rPr>
                    <w:rFonts w:ascii="MS Gothic" w:eastAsia="MS Gothic" w:hAnsi="MS Gothic" w:hint="eastAsia"/>
                  </w:rPr>
                  <w:t>☒</w:t>
                </w:r>
              </w:p>
            </w:tc>
          </w:sdtContent>
        </w:sdt>
        <w:sdt>
          <w:sdtPr>
            <w:id w:val="1156491503"/>
            <w14:checkbox>
              <w14:checked w14:val="0"/>
              <w14:checkedState w14:val="2612" w14:font="MS Gothic"/>
              <w14:uncheckedState w14:val="2610" w14:font="MS Gothic"/>
            </w14:checkbox>
          </w:sdtPr>
          <w:sdtEndPr/>
          <w:sdtContent>
            <w:tc>
              <w:tcPr>
                <w:tcW w:w="1689"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1854912946"/>
            <w14:checkbox>
              <w14:checked w14:val="0"/>
              <w14:checkedState w14:val="2612" w14:font="MS Gothic"/>
              <w14:uncheckedState w14:val="2610" w14:font="MS Gothic"/>
            </w14:checkbox>
          </w:sdtPr>
          <w:sdtEndPr/>
          <w:sdtContent>
            <w:tc>
              <w:tcPr>
                <w:tcW w:w="979"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126244867"/>
            <w:placeholder>
              <w:docPart w:val="DefaultPlaceholder_1081868574"/>
            </w:placeholder>
            <w:showingPlcHdr/>
          </w:sdtPr>
          <w:sdtEndPr/>
          <w:sdtContent>
            <w:tc>
              <w:tcPr>
                <w:tcW w:w="2734" w:type="dxa"/>
                <w:tcBorders>
                  <w:top w:val="single" w:sz="4" w:space="0" w:color="auto"/>
                  <w:left w:val="single" w:sz="4" w:space="0" w:color="auto"/>
                  <w:bottom w:val="single" w:sz="4" w:space="0" w:color="auto"/>
                  <w:right w:val="single" w:sz="4" w:space="0" w:color="auto"/>
                </w:tcBorders>
                <w:vAlign w:val="center"/>
              </w:tcPr>
              <w:p w:rsidR="00E933D4" w:rsidRPr="00A42F5C" w:rsidRDefault="00D905C2" w:rsidP="00727CF4">
                <w:pPr>
                  <w:pStyle w:val="QAAnormal"/>
                  <w:jc w:val="center"/>
                </w:pPr>
                <w:r w:rsidRPr="0051275B">
                  <w:rPr>
                    <w:rStyle w:val="PlaceholderText"/>
                  </w:rPr>
                  <w:t>Click here to enter text.</w:t>
                </w:r>
              </w:p>
            </w:tc>
          </w:sdtContent>
        </w:sdt>
      </w:tr>
      <w:tr w:rsidR="00E933D4" w:rsidRPr="00A42F5C" w:rsidTr="00727CF4">
        <w:trPr>
          <w:cantSplit/>
        </w:trPr>
        <w:tc>
          <w:tcPr>
            <w:tcW w:w="3179" w:type="dxa"/>
            <w:tcBorders>
              <w:top w:val="single" w:sz="4" w:space="0" w:color="auto"/>
              <w:left w:val="single" w:sz="4" w:space="0" w:color="auto"/>
              <w:bottom w:val="single" w:sz="4" w:space="0" w:color="auto"/>
              <w:right w:val="single" w:sz="4" w:space="0" w:color="auto"/>
            </w:tcBorders>
            <w:vAlign w:val="center"/>
          </w:tcPr>
          <w:p w:rsidR="00E933D4" w:rsidRPr="00A42F5C" w:rsidRDefault="00E933D4" w:rsidP="00761B98">
            <w:pPr>
              <w:pStyle w:val="QAAnormal"/>
            </w:pPr>
            <w:r w:rsidRPr="00A42F5C">
              <w:t>Student engagement</w:t>
            </w:r>
          </w:p>
        </w:tc>
        <w:sdt>
          <w:sdtPr>
            <w:id w:val="-1694844223"/>
            <w14:checkbox>
              <w14:checked w14:val="1"/>
              <w14:checkedState w14:val="2612" w14:font="MS Gothic"/>
              <w14:uncheckedState w14:val="2610" w14:font="MS Gothic"/>
            </w14:checkbox>
          </w:sdtPr>
          <w:sdtEndPr/>
          <w:sdtContent>
            <w:tc>
              <w:tcPr>
                <w:tcW w:w="1125" w:type="dxa"/>
                <w:tcBorders>
                  <w:top w:val="single" w:sz="4" w:space="0" w:color="auto"/>
                  <w:left w:val="single" w:sz="4" w:space="0" w:color="auto"/>
                  <w:bottom w:val="single" w:sz="4" w:space="0" w:color="auto"/>
                  <w:right w:val="single" w:sz="4" w:space="0" w:color="auto"/>
                </w:tcBorders>
                <w:vAlign w:val="center"/>
              </w:tcPr>
              <w:p w:rsidR="00E933D4" w:rsidRPr="00A42F5C" w:rsidRDefault="00346E73" w:rsidP="00727CF4">
                <w:pPr>
                  <w:pStyle w:val="QAAnormal"/>
                  <w:jc w:val="center"/>
                </w:pPr>
                <w:r>
                  <w:rPr>
                    <w:rFonts w:ascii="MS Gothic" w:eastAsia="MS Gothic" w:hAnsi="MS Gothic" w:hint="eastAsia"/>
                  </w:rPr>
                  <w:t>☒</w:t>
                </w:r>
              </w:p>
            </w:tc>
          </w:sdtContent>
        </w:sdt>
        <w:sdt>
          <w:sdtPr>
            <w:id w:val="1312982422"/>
            <w14:checkbox>
              <w14:checked w14:val="0"/>
              <w14:checkedState w14:val="2612" w14:font="MS Gothic"/>
              <w14:uncheckedState w14:val="2610" w14:font="MS Gothic"/>
            </w14:checkbox>
          </w:sdtPr>
          <w:sdtEndPr/>
          <w:sdtContent>
            <w:tc>
              <w:tcPr>
                <w:tcW w:w="1689"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1000006219"/>
            <w14:checkbox>
              <w14:checked w14:val="0"/>
              <w14:checkedState w14:val="2612" w14:font="MS Gothic"/>
              <w14:uncheckedState w14:val="2610" w14:font="MS Gothic"/>
            </w14:checkbox>
          </w:sdtPr>
          <w:sdtEndPr/>
          <w:sdtContent>
            <w:tc>
              <w:tcPr>
                <w:tcW w:w="979"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136848211"/>
            <w:placeholder>
              <w:docPart w:val="DefaultPlaceholder_1081868574"/>
            </w:placeholder>
            <w:showingPlcHdr/>
          </w:sdtPr>
          <w:sdtEndPr/>
          <w:sdtContent>
            <w:tc>
              <w:tcPr>
                <w:tcW w:w="2734" w:type="dxa"/>
                <w:tcBorders>
                  <w:top w:val="single" w:sz="4" w:space="0" w:color="auto"/>
                  <w:left w:val="single" w:sz="4" w:space="0" w:color="auto"/>
                  <w:bottom w:val="single" w:sz="4" w:space="0" w:color="auto"/>
                  <w:right w:val="single" w:sz="4" w:space="0" w:color="auto"/>
                </w:tcBorders>
                <w:vAlign w:val="center"/>
              </w:tcPr>
              <w:p w:rsidR="00E933D4" w:rsidRPr="00A42F5C" w:rsidRDefault="00D905C2" w:rsidP="00727CF4">
                <w:pPr>
                  <w:pStyle w:val="QAAnormal"/>
                  <w:jc w:val="center"/>
                </w:pPr>
                <w:r w:rsidRPr="0051275B">
                  <w:rPr>
                    <w:rStyle w:val="PlaceholderText"/>
                  </w:rPr>
                  <w:t>Click here to enter text.</w:t>
                </w:r>
              </w:p>
            </w:tc>
          </w:sdtContent>
        </w:sdt>
      </w:tr>
      <w:tr w:rsidR="00E933D4" w:rsidRPr="00A42F5C" w:rsidTr="00727CF4">
        <w:trPr>
          <w:cantSplit/>
        </w:trPr>
        <w:tc>
          <w:tcPr>
            <w:tcW w:w="3179" w:type="dxa"/>
            <w:tcBorders>
              <w:top w:val="single" w:sz="4" w:space="0" w:color="auto"/>
              <w:left w:val="single" w:sz="4" w:space="0" w:color="auto"/>
              <w:bottom w:val="single" w:sz="4" w:space="0" w:color="auto"/>
              <w:right w:val="single" w:sz="4" w:space="0" w:color="auto"/>
            </w:tcBorders>
            <w:vAlign w:val="center"/>
          </w:tcPr>
          <w:p w:rsidR="00E933D4" w:rsidRPr="00A42F5C" w:rsidRDefault="00E933D4" w:rsidP="00761B98">
            <w:pPr>
              <w:pStyle w:val="QAAnormal"/>
            </w:pPr>
            <w:r w:rsidRPr="00A42F5C">
              <w:t>Responding to external examiner reports</w:t>
            </w:r>
          </w:p>
        </w:tc>
        <w:sdt>
          <w:sdtPr>
            <w:id w:val="-379331609"/>
            <w14:checkbox>
              <w14:checked w14:val="1"/>
              <w14:checkedState w14:val="2612" w14:font="MS Gothic"/>
              <w14:uncheckedState w14:val="2610" w14:font="MS Gothic"/>
            </w14:checkbox>
          </w:sdtPr>
          <w:sdtEndPr/>
          <w:sdtContent>
            <w:tc>
              <w:tcPr>
                <w:tcW w:w="1125" w:type="dxa"/>
                <w:tcBorders>
                  <w:top w:val="single" w:sz="4" w:space="0" w:color="auto"/>
                  <w:left w:val="single" w:sz="4" w:space="0" w:color="auto"/>
                  <w:bottom w:val="single" w:sz="4" w:space="0" w:color="auto"/>
                  <w:right w:val="single" w:sz="4" w:space="0" w:color="auto"/>
                </w:tcBorders>
                <w:vAlign w:val="center"/>
              </w:tcPr>
              <w:p w:rsidR="00E933D4" w:rsidRPr="00A42F5C" w:rsidRDefault="00346E73" w:rsidP="00727CF4">
                <w:pPr>
                  <w:pStyle w:val="QAAnormal"/>
                  <w:jc w:val="center"/>
                </w:pPr>
                <w:r>
                  <w:rPr>
                    <w:rFonts w:ascii="MS Gothic" w:eastAsia="MS Gothic" w:hAnsi="MS Gothic" w:hint="eastAsia"/>
                  </w:rPr>
                  <w:t>☒</w:t>
                </w:r>
              </w:p>
            </w:tc>
          </w:sdtContent>
        </w:sdt>
        <w:sdt>
          <w:sdtPr>
            <w:id w:val="796416768"/>
            <w14:checkbox>
              <w14:checked w14:val="0"/>
              <w14:checkedState w14:val="2612" w14:font="MS Gothic"/>
              <w14:uncheckedState w14:val="2610" w14:font="MS Gothic"/>
            </w14:checkbox>
          </w:sdtPr>
          <w:sdtEndPr/>
          <w:sdtContent>
            <w:tc>
              <w:tcPr>
                <w:tcW w:w="1689"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1222750428"/>
            <w14:checkbox>
              <w14:checked w14:val="0"/>
              <w14:checkedState w14:val="2612" w14:font="MS Gothic"/>
              <w14:uncheckedState w14:val="2610" w14:font="MS Gothic"/>
            </w14:checkbox>
          </w:sdtPr>
          <w:sdtEndPr/>
          <w:sdtContent>
            <w:tc>
              <w:tcPr>
                <w:tcW w:w="979"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1834866356"/>
            <w:placeholder>
              <w:docPart w:val="DefaultPlaceholder_1081868574"/>
            </w:placeholder>
            <w:showingPlcHdr/>
          </w:sdtPr>
          <w:sdtEndPr/>
          <w:sdtContent>
            <w:tc>
              <w:tcPr>
                <w:tcW w:w="2734" w:type="dxa"/>
                <w:tcBorders>
                  <w:top w:val="single" w:sz="4" w:space="0" w:color="auto"/>
                  <w:left w:val="single" w:sz="4" w:space="0" w:color="auto"/>
                  <w:bottom w:val="single" w:sz="4" w:space="0" w:color="auto"/>
                  <w:right w:val="single" w:sz="4" w:space="0" w:color="auto"/>
                </w:tcBorders>
                <w:vAlign w:val="center"/>
              </w:tcPr>
              <w:p w:rsidR="00E933D4" w:rsidRPr="00A42F5C" w:rsidRDefault="00D905C2" w:rsidP="00727CF4">
                <w:pPr>
                  <w:pStyle w:val="QAAnormal"/>
                  <w:jc w:val="center"/>
                </w:pPr>
                <w:r w:rsidRPr="0051275B">
                  <w:rPr>
                    <w:rStyle w:val="PlaceholderText"/>
                  </w:rPr>
                  <w:t>Click here to enter text.</w:t>
                </w:r>
              </w:p>
            </w:tc>
          </w:sdtContent>
        </w:sdt>
      </w:tr>
      <w:tr w:rsidR="00E933D4" w:rsidRPr="00A42F5C" w:rsidTr="00727CF4">
        <w:trPr>
          <w:cantSplit/>
        </w:trPr>
        <w:tc>
          <w:tcPr>
            <w:tcW w:w="3179" w:type="dxa"/>
            <w:tcBorders>
              <w:top w:val="single" w:sz="4" w:space="0" w:color="auto"/>
              <w:left w:val="single" w:sz="4" w:space="0" w:color="auto"/>
              <w:bottom w:val="single" w:sz="4" w:space="0" w:color="auto"/>
              <w:right w:val="single" w:sz="4" w:space="0" w:color="auto"/>
            </w:tcBorders>
            <w:vAlign w:val="center"/>
          </w:tcPr>
          <w:p w:rsidR="00E933D4" w:rsidRPr="00A42F5C" w:rsidRDefault="00E933D4" w:rsidP="00761B98">
            <w:pPr>
              <w:pStyle w:val="QAAnormal"/>
            </w:pPr>
            <w:r w:rsidRPr="00A42F5C">
              <w:lastRenderedPageBreak/>
              <w:t>Annual monitoring</w:t>
            </w:r>
          </w:p>
        </w:tc>
        <w:sdt>
          <w:sdtPr>
            <w:id w:val="-440304675"/>
            <w14:checkbox>
              <w14:checked w14:val="0"/>
              <w14:checkedState w14:val="2612" w14:font="MS Gothic"/>
              <w14:uncheckedState w14:val="2610" w14:font="MS Gothic"/>
            </w14:checkbox>
          </w:sdtPr>
          <w:sdtEndPr/>
          <w:sdtContent>
            <w:tc>
              <w:tcPr>
                <w:tcW w:w="1125"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740867358"/>
            <w14:checkbox>
              <w14:checked w14:val="0"/>
              <w14:checkedState w14:val="2612" w14:font="MS Gothic"/>
              <w14:uncheckedState w14:val="2610" w14:font="MS Gothic"/>
            </w14:checkbox>
          </w:sdtPr>
          <w:sdtEndPr/>
          <w:sdtContent>
            <w:tc>
              <w:tcPr>
                <w:tcW w:w="1689"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1715650681"/>
            <w14:checkbox>
              <w14:checked w14:val="1"/>
              <w14:checkedState w14:val="2612" w14:font="MS Gothic"/>
              <w14:uncheckedState w14:val="2610" w14:font="MS Gothic"/>
            </w14:checkbox>
          </w:sdtPr>
          <w:sdtEndPr/>
          <w:sdtContent>
            <w:tc>
              <w:tcPr>
                <w:tcW w:w="979" w:type="dxa"/>
                <w:tcBorders>
                  <w:top w:val="single" w:sz="4" w:space="0" w:color="auto"/>
                  <w:left w:val="single" w:sz="4" w:space="0" w:color="auto"/>
                  <w:bottom w:val="single" w:sz="4" w:space="0" w:color="auto"/>
                  <w:right w:val="single" w:sz="4" w:space="0" w:color="auto"/>
                </w:tcBorders>
                <w:vAlign w:val="center"/>
              </w:tcPr>
              <w:p w:rsidR="00E933D4" w:rsidRPr="00A42F5C" w:rsidRDefault="00346E73" w:rsidP="00727CF4">
                <w:pPr>
                  <w:pStyle w:val="QAAnormal"/>
                  <w:jc w:val="center"/>
                </w:pPr>
                <w:r>
                  <w:rPr>
                    <w:rFonts w:ascii="MS Gothic" w:eastAsia="MS Gothic" w:hAnsi="MS Gothic" w:hint="eastAsia"/>
                  </w:rPr>
                  <w:t>☒</w:t>
                </w:r>
              </w:p>
            </w:tc>
          </w:sdtContent>
        </w:sdt>
        <w:sdt>
          <w:sdtPr>
            <w:id w:val="429246814"/>
            <w:placeholder>
              <w:docPart w:val="DefaultPlaceholder_1081868574"/>
            </w:placeholder>
            <w:showingPlcHdr/>
          </w:sdtPr>
          <w:sdtEndPr/>
          <w:sdtContent>
            <w:tc>
              <w:tcPr>
                <w:tcW w:w="2734" w:type="dxa"/>
                <w:tcBorders>
                  <w:top w:val="single" w:sz="4" w:space="0" w:color="auto"/>
                  <w:left w:val="single" w:sz="4" w:space="0" w:color="auto"/>
                  <w:bottom w:val="single" w:sz="4" w:space="0" w:color="auto"/>
                  <w:right w:val="single" w:sz="4" w:space="0" w:color="auto"/>
                </w:tcBorders>
                <w:vAlign w:val="center"/>
              </w:tcPr>
              <w:p w:rsidR="00E933D4" w:rsidRPr="00A42F5C" w:rsidRDefault="00D905C2" w:rsidP="00727CF4">
                <w:pPr>
                  <w:pStyle w:val="QAAnormal"/>
                  <w:jc w:val="center"/>
                </w:pPr>
                <w:r w:rsidRPr="0051275B">
                  <w:rPr>
                    <w:rStyle w:val="PlaceholderText"/>
                  </w:rPr>
                  <w:t>Click here to enter text.</w:t>
                </w:r>
              </w:p>
            </w:tc>
          </w:sdtContent>
        </w:sdt>
      </w:tr>
      <w:tr w:rsidR="00E933D4" w:rsidRPr="00A42F5C" w:rsidTr="00727CF4">
        <w:trPr>
          <w:cantSplit/>
        </w:trPr>
        <w:tc>
          <w:tcPr>
            <w:tcW w:w="3179" w:type="dxa"/>
            <w:tcBorders>
              <w:top w:val="single" w:sz="4" w:space="0" w:color="auto"/>
              <w:left w:val="single" w:sz="4" w:space="0" w:color="auto"/>
              <w:bottom w:val="single" w:sz="4" w:space="0" w:color="auto"/>
              <w:right w:val="single" w:sz="4" w:space="0" w:color="auto"/>
            </w:tcBorders>
            <w:vAlign w:val="center"/>
          </w:tcPr>
          <w:p w:rsidR="00E933D4" w:rsidRPr="00A42F5C" w:rsidRDefault="00E933D4" w:rsidP="00761B98">
            <w:pPr>
              <w:pStyle w:val="QAAnormal"/>
            </w:pPr>
            <w:r w:rsidRPr="00A42F5C">
              <w:t>Periodic review</w:t>
            </w:r>
          </w:p>
        </w:tc>
        <w:sdt>
          <w:sdtPr>
            <w:id w:val="601232458"/>
            <w14:checkbox>
              <w14:checked w14:val="0"/>
              <w14:checkedState w14:val="2612" w14:font="MS Gothic"/>
              <w14:uncheckedState w14:val="2610" w14:font="MS Gothic"/>
            </w14:checkbox>
          </w:sdtPr>
          <w:sdtEndPr/>
          <w:sdtContent>
            <w:tc>
              <w:tcPr>
                <w:tcW w:w="1125"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457074102"/>
            <w14:checkbox>
              <w14:checked w14:val="0"/>
              <w14:checkedState w14:val="2612" w14:font="MS Gothic"/>
              <w14:uncheckedState w14:val="2610" w14:font="MS Gothic"/>
            </w14:checkbox>
          </w:sdtPr>
          <w:sdtEndPr/>
          <w:sdtContent>
            <w:tc>
              <w:tcPr>
                <w:tcW w:w="1689"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2092077540"/>
            <w14:checkbox>
              <w14:checked w14:val="1"/>
              <w14:checkedState w14:val="2612" w14:font="MS Gothic"/>
              <w14:uncheckedState w14:val="2610" w14:font="MS Gothic"/>
            </w14:checkbox>
          </w:sdtPr>
          <w:sdtEndPr/>
          <w:sdtContent>
            <w:tc>
              <w:tcPr>
                <w:tcW w:w="979" w:type="dxa"/>
                <w:tcBorders>
                  <w:top w:val="single" w:sz="4" w:space="0" w:color="auto"/>
                  <w:left w:val="single" w:sz="4" w:space="0" w:color="auto"/>
                  <w:bottom w:val="single" w:sz="4" w:space="0" w:color="auto"/>
                  <w:right w:val="single" w:sz="4" w:space="0" w:color="auto"/>
                </w:tcBorders>
                <w:vAlign w:val="center"/>
              </w:tcPr>
              <w:p w:rsidR="00E933D4" w:rsidRPr="00A42F5C" w:rsidRDefault="00346E73" w:rsidP="00727CF4">
                <w:pPr>
                  <w:pStyle w:val="QAAnormal"/>
                  <w:jc w:val="center"/>
                </w:pPr>
                <w:r>
                  <w:rPr>
                    <w:rFonts w:ascii="MS Gothic" w:eastAsia="MS Gothic" w:hAnsi="MS Gothic" w:hint="eastAsia"/>
                  </w:rPr>
                  <w:t>☒</w:t>
                </w:r>
              </w:p>
            </w:tc>
          </w:sdtContent>
        </w:sdt>
        <w:sdt>
          <w:sdtPr>
            <w:id w:val="-1952772694"/>
            <w:placeholder>
              <w:docPart w:val="DefaultPlaceholder_1081868574"/>
            </w:placeholder>
            <w:showingPlcHdr/>
          </w:sdtPr>
          <w:sdtEndPr/>
          <w:sdtContent>
            <w:tc>
              <w:tcPr>
                <w:tcW w:w="2734" w:type="dxa"/>
                <w:tcBorders>
                  <w:top w:val="single" w:sz="4" w:space="0" w:color="auto"/>
                  <w:left w:val="single" w:sz="4" w:space="0" w:color="auto"/>
                  <w:bottom w:val="single" w:sz="4" w:space="0" w:color="auto"/>
                  <w:right w:val="single" w:sz="4" w:space="0" w:color="auto"/>
                </w:tcBorders>
                <w:vAlign w:val="center"/>
              </w:tcPr>
              <w:p w:rsidR="00E933D4" w:rsidRPr="00A42F5C" w:rsidRDefault="00D905C2" w:rsidP="00727CF4">
                <w:pPr>
                  <w:pStyle w:val="QAAnormal"/>
                  <w:jc w:val="center"/>
                </w:pPr>
                <w:r w:rsidRPr="0051275B">
                  <w:rPr>
                    <w:rStyle w:val="PlaceholderText"/>
                  </w:rPr>
                  <w:t>Click here to enter text.</w:t>
                </w:r>
              </w:p>
            </w:tc>
          </w:sdtContent>
        </w:sdt>
      </w:tr>
      <w:tr w:rsidR="00E933D4" w:rsidRPr="00A42F5C" w:rsidTr="00727CF4">
        <w:trPr>
          <w:cantSplit/>
        </w:trPr>
        <w:tc>
          <w:tcPr>
            <w:tcW w:w="3179" w:type="dxa"/>
            <w:tcBorders>
              <w:top w:val="single" w:sz="4" w:space="0" w:color="auto"/>
              <w:left w:val="single" w:sz="4" w:space="0" w:color="auto"/>
              <w:bottom w:val="single" w:sz="4" w:space="0" w:color="auto"/>
              <w:right w:val="single" w:sz="4" w:space="0" w:color="auto"/>
            </w:tcBorders>
            <w:vAlign w:val="center"/>
          </w:tcPr>
          <w:p w:rsidR="00E933D4" w:rsidRPr="00A42F5C" w:rsidRDefault="00E933D4" w:rsidP="00761B98">
            <w:pPr>
              <w:pStyle w:val="QAAnormal"/>
            </w:pPr>
            <w:r w:rsidRPr="00A42F5C">
              <w:t>Student complaints</w:t>
            </w:r>
            <w:r w:rsidR="00AB6885" w:rsidRPr="00AB6885">
              <w:rPr>
                <w:b/>
              </w:rPr>
              <w:t>*</w:t>
            </w:r>
          </w:p>
        </w:tc>
        <w:sdt>
          <w:sdtPr>
            <w:id w:val="-1271929465"/>
            <w14:checkbox>
              <w14:checked w14:val="0"/>
              <w14:checkedState w14:val="2612" w14:font="MS Gothic"/>
              <w14:uncheckedState w14:val="2610" w14:font="MS Gothic"/>
            </w14:checkbox>
          </w:sdtPr>
          <w:sdtEndPr/>
          <w:sdtContent>
            <w:tc>
              <w:tcPr>
                <w:tcW w:w="1125" w:type="dxa"/>
                <w:tcBorders>
                  <w:top w:val="single" w:sz="4" w:space="0" w:color="auto"/>
                  <w:left w:val="single" w:sz="4" w:space="0" w:color="auto"/>
                  <w:bottom w:val="single" w:sz="4" w:space="0" w:color="auto"/>
                  <w:right w:val="single" w:sz="4" w:space="0" w:color="auto"/>
                </w:tcBorders>
                <w:vAlign w:val="center"/>
              </w:tcPr>
              <w:p w:rsidR="00E933D4" w:rsidRPr="00A42F5C" w:rsidRDefault="009B51FC" w:rsidP="00727CF4">
                <w:pPr>
                  <w:pStyle w:val="QAAnormal"/>
                  <w:jc w:val="center"/>
                </w:pPr>
                <w:r>
                  <w:rPr>
                    <w:rFonts w:ascii="MS Gothic" w:eastAsia="MS Gothic" w:hAnsi="MS Gothic" w:hint="eastAsia"/>
                  </w:rPr>
                  <w:t>☐</w:t>
                </w:r>
              </w:p>
            </w:tc>
          </w:sdtContent>
        </w:sdt>
        <w:sdt>
          <w:sdtPr>
            <w:id w:val="1472786787"/>
            <w14:checkbox>
              <w14:checked w14:val="0"/>
              <w14:checkedState w14:val="2612" w14:font="MS Gothic"/>
              <w14:uncheckedState w14:val="2610" w14:font="MS Gothic"/>
            </w14:checkbox>
          </w:sdtPr>
          <w:sdtEndPr/>
          <w:sdtContent>
            <w:tc>
              <w:tcPr>
                <w:tcW w:w="1689"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1925717114"/>
            <w14:checkbox>
              <w14:checked w14:val="1"/>
              <w14:checkedState w14:val="2612" w14:font="MS Gothic"/>
              <w14:uncheckedState w14:val="2610" w14:font="MS Gothic"/>
            </w14:checkbox>
          </w:sdtPr>
          <w:sdtEndPr/>
          <w:sdtContent>
            <w:tc>
              <w:tcPr>
                <w:tcW w:w="979" w:type="dxa"/>
                <w:tcBorders>
                  <w:top w:val="single" w:sz="4" w:space="0" w:color="auto"/>
                  <w:left w:val="single" w:sz="4" w:space="0" w:color="auto"/>
                  <w:bottom w:val="single" w:sz="4" w:space="0" w:color="auto"/>
                  <w:right w:val="single" w:sz="4" w:space="0" w:color="auto"/>
                </w:tcBorders>
                <w:vAlign w:val="center"/>
              </w:tcPr>
              <w:p w:rsidR="00E933D4" w:rsidRPr="00A42F5C" w:rsidRDefault="009B51FC" w:rsidP="00727CF4">
                <w:pPr>
                  <w:pStyle w:val="QAAnormal"/>
                  <w:jc w:val="center"/>
                </w:pPr>
                <w:r>
                  <w:rPr>
                    <w:rFonts w:ascii="MS Gothic" w:eastAsia="MS Gothic" w:hAnsi="MS Gothic" w:hint="eastAsia"/>
                  </w:rPr>
                  <w:t>☒</w:t>
                </w:r>
              </w:p>
            </w:tc>
          </w:sdtContent>
        </w:sdt>
        <w:sdt>
          <w:sdtPr>
            <w:id w:val="-1911147622"/>
            <w:placeholder>
              <w:docPart w:val="DefaultPlaceholder_1081868574"/>
            </w:placeholder>
            <w:showingPlcHdr/>
          </w:sdtPr>
          <w:sdtEndPr/>
          <w:sdtContent>
            <w:tc>
              <w:tcPr>
                <w:tcW w:w="2734" w:type="dxa"/>
                <w:tcBorders>
                  <w:top w:val="single" w:sz="4" w:space="0" w:color="auto"/>
                  <w:left w:val="single" w:sz="4" w:space="0" w:color="auto"/>
                  <w:bottom w:val="single" w:sz="4" w:space="0" w:color="auto"/>
                  <w:right w:val="single" w:sz="4" w:space="0" w:color="auto"/>
                </w:tcBorders>
                <w:vAlign w:val="center"/>
              </w:tcPr>
              <w:p w:rsidR="00E933D4" w:rsidRPr="00A42F5C" w:rsidRDefault="00D905C2" w:rsidP="00727CF4">
                <w:pPr>
                  <w:pStyle w:val="QAAnormal"/>
                  <w:jc w:val="center"/>
                </w:pPr>
                <w:r w:rsidRPr="0051275B">
                  <w:rPr>
                    <w:rStyle w:val="PlaceholderText"/>
                  </w:rPr>
                  <w:t>Click here to enter text.</w:t>
                </w:r>
              </w:p>
            </w:tc>
          </w:sdtContent>
        </w:sdt>
      </w:tr>
      <w:tr w:rsidR="00E933D4" w:rsidRPr="00A42F5C" w:rsidTr="00727CF4">
        <w:trPr>
          <w:cantSplit/>
        </w:trPr>
        <w:tc>
          <w:tcPr>
            <w:tcW w:w="3179" w:type="dxa"/>
            <w:tcBorders>
              <w:top w:val="single" w:sz="4" w:space="0" w:color="auto"/>
              <w:left w:val="single" w:sz="4" w:space="0" w:color="auto"/>
              <w:bottom w:val="single" w:sz="4" w:space="0" w:color="auto"/>
              <w:right w:val="single" w:sz="4" w:space="0" w:color="auto"/>
            </w:tcBorders>
            <w:vAlign w:val="center"/>
          </w:tcPr>
          <w:p w:rsidR="00E933D4" w:rsidRPr="00A42F5C" w:rsidRDefault="00E933D4" w:rsidP="00AB6885">
            <w:pPr>
              <w:pStyle w:val="QAAnormal"/>
            </w:pPr>
            <w:r w:rsidRPr="00A42F5C">
              <w:t>Student appeals</w:t>
            </w:r>
            <w:r w:rsidR="00AB6885" w:rsidRPr="00AB6885">
              <w:rPr>
                <w:b/>
              </w:rPr>
              <w:t>*</w:t>
            </w:r>
          </w:p>
        </w:tc>
        <w:sdt>
          <w:sdtPr>
            <w:id w:val="-682281545"/>
            <w14:checkbox>
              <w14:checked w14:val="0"/>
              <w14:checkedState w14:val="2612" w14:font="MS Gothic"/>
              <w14:uncheckedState w14:val="2610" w14:font="MS Gothic"/>
            </w14:checkbox>
          </w:sdtPr>
          <w:sdtEndPr/>
          <w:sdtContent>
            <w:tc>
              <w:tcPr>
                <w:tcW w:w="1125" w:type="dxa"/>
                <w:tcBorders>
                  <w:top w:val="single" w:sz="4" w:space="0" w:color="auto"/>
                  <w:left w:val="single" w:sz="4" w:space="0" w:color="auto"/>
                  <w:bottom w:val="single" w:sz="4" w:space="0" w:color="auto"/>
                  <w:right w:val="single" w:sz="4" w:space="0" w:color="auto"/>
                </w:tcBorders>
                <w:vAlign w:val="center"/>
              </w:tcPr>
              <w:p w:rsidR="00E933D4" w:rsidRPr="00A42F5C" w:rsidRDefault="009B51FC" w:rsidP="00727CF4">
                <w:pPr>
                  <w:pStyle w:val="QAAnormal"/>
                  <w:jc w:val="center"/>
                </w:pPr>
                <w:r>
                  <w:rPr>
                    <w:rFonts w:ascii="MS Gothic" w:eastAsia="MS Gothic" w:hAnsi="MS Gothic" w:hint="eastAsia"/>
                  </w:rPr>
                  <w:t>☐</w:t>
                </w:r>
              </w:p>
            </w:tc>
          </w:sdtContent>
        </w:sdt>
        <w:sdt>
          <w:sdtPr>
            <w:id w:val="-602188859"/>
            <w14:checkbox>
              <w14:checked w14:val="0"/>
              <w14:checkedState w14:val="2612" w14:font="MS Gothic"/>
              <w14:uncheckedState w14:val="2610" w14:font="MS Gothic"/>
            </w14:checkbox>
          </w:sdtPr>
          <w:sdtEndPr/>
          <w:sdtContent>
            <w:tc>
              <w:tcPr>
                <w:tcW w:w="1689"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245499057"/>
            <w14:checkbox>
              <w14:checked w14:val="1"/>
              <w14:checkedState w14:val="2612" w14:font="MS Gothic"/>
              <w14:uncheckedState w14:val="2610" w14:font="MS Gothic"/>
            </w14:checkbox>
          </w:sdtPr>
          <w:sdtEndPr/>
          <w:sdtContent>
            <w:tc>
              <w:tcPr>
                <w:tcW w:w="979" w:type="dxa"/>
                <w:tcBorders>
                  <w:top w:val="single" w:sz="4" w:space="0" w:color="auto"/>
                  <w:left w:val="single" w:sz="4" w:space="0" w:color="auto"/>
                  <w:bottom w:val="single" w:sz="4" w:space="0" w:color="auto"/>
                  <w:right w:val="single" w:sz="4" w:space="0" w:color="auto"/>
                </w:tcBorders>
                <w:vAlign w:val="center"/>
              </w:tcPr>
              <w:p w:rsidR="00E933D4" w:rsidRPr="00A42F5C" w:rsidRDefault="009B51FC" w:rsidP="00727CF4">
                <w:pPr>
                  <w:pStyle w:val="QAAnormal"/>
                  <w:jc w:val="center"/>
                </w:pPr>
                <w:r>
                  <w:rPr>
                    <w:rFonts w:ascii="MS Gothic" w:eastAsia="MS Gothic" w:hAnsi="MS Gothic" w:hint="eastAsia"/>
                  </w:rPr>
                  <w:t>☒</w:t>
                </w:r>
              </w:p>
            </w:tc>
          </w:sdtContent>
        </w:sdt>
        <w:sdt>
          <w:sdtPr>
            <w:id w:val="-464202167"/>
            <w:placeholder>
              <w:docPart w:val="DefaultPlaceholder_1081868574"/>
            </w:placeholder>
            <w:showingPlcHdr/>
          </w:sdtPr>
          <w:sdtEndPr/>
          <w:sdtContent>
            <w:tc>
              <w:tcPr>
                <w:tcW w:w="2734" w:type="dxa"/>
                <w:tcBorders>
                  <w:top w:val="single" w:sz="4" w:space="0" w:color="auto"/>
                  <w:left w:val="single" w:sz="4" w:space="0" w:color="auto"/>
                  <w:bottom w:val="single" w:sz="4" w:space="0" w:color="auto"/>
                  <w:right w:val="single" w:sz="4" w:space="0" w:color="auto"/>
                </w:tcBorders>
                <w:vAlign w:val="center"/>
              </w:tcPr>
              <w:p w:rsidR="00E933D4" w:rsidRPr="00A42F5C" w:rsidRDefault="00D905C2" w:rsidP="00727CF4">
                <w:pPr>
                  <w:pStyle w:val="QAAnormal"/>
                  <w:jc w:val="center"/>
                </w:pPr>
                <w:r w:rsidRPr="0051275B">
                  <w:rPr>
                    <w:rStyle w:val="PlaceholderText"/>
                  </w:rPr>
                  <w:t>Click here to enter text.</w:t>
                </w:r>
              </w:p>
            </w:tc>
          </w:sdtContent>
        </w:sdt>
      </w:tr>
      <w:tr w:rsidR="00E933D4" w:rsidRPr="00A42F5C" w:rsidTr="00727CF4">
        <w:trPr>
          <w:cantSplit/>
        </w:trPr>
        <w:tc>
          <w:tcPr>
            <w:tcW w:w="3179" w:type="dxa"/>
            <w:tcBorders>
              <w:top w:val="single" w:sz="4" w:space="0" w:color="auto"/>
              <w:left w:val="single" w:sz="4" w:space="0" w:color="auto"/>
              <w:bottom w:val="single" w:sz="4" w:space="0" w:color="auto"/>
              <w:right w:val="single" w:sz="4" w:space="0" w:color="auto"/>
            </w:tcBorders>
            <w:vAlign w:val="center"/>
          </w:tcPr>
          <w:p w:rsidR="00E933D4" w:rsidRPr="00A42F5C" w:rsidRDefault="00E933D4" w:rsidP="00761B98">
            <w:pPr>
              <w:pStyle w:val="QAAnormal"/>
            </w:pPr>
            <w:r w:rsidRPr="00A42F5C">
              <w:t>Managing relationships with other partner organisations (such as placement providers)</w:t>
            </w:r>
          </w:p>
        </w:tc>
        <w:sdt>
          <w:sdtPr>
            <w:id w:val="29312867"/>
            <w14:checkbox>
              <w14:checked w14:val="1"/>
              <w14:checkedState w14:val="2612" w14:font="MS Gothic"/>
              <w14:uncheckedState w14:val="2610" w14:font="MS Gothic"/>
            </w14:checkbox>
          </w:sdtPr>
          <w:sdtEndPr/>
          <w:sdtContent>
            <w:tc>
              <w:tcPr>
                <w:tcW w:w="1125" w:type="dxa"/>
                <w:tcBorders>
                  <w:top w:val="single" w:sz="4" w:space="0" w:color="auto"/>
                  <w:left w:val="single" w:sz="4" w:space="0" w:color="auto"/>
                  <w:bottom w:val="single" w:sz="4" w:space="0" w:color="auto"/>
                  <w:right w:val="single" w:sz="4" w:space="0" w:color="auto"/>
                </w:tcBorders>
                <w:vAlign w:val="center"/>
              </w:tcPr>
              <w:p w:rsidR="00E933D4" w:rsidRPr="00A42F5C" w:rsidRDefault="00346E73" w:rsidP="00727CF4">
                <w:pPr>
                  <w:pStyle w:val="QAAnormal"/>
                  <w:jc w:val="center"/>
                </w:pPr>
                <w:r>
                  <w:rPr>
                    <w:rFonts w:ascii="MS Gothic" w:eastAsia="MS Gothic" w:hAnsi="MS Gothic" w:hint="eastAsia"/>
                  </w:rPr>
                  <w:t>☒</w:t>
                </w:r>
              </w:p>
            </w:tc>
          </w:sdtContent>
        </w:sdt>
        <w:sdt>
          <w:sdtPr>
            <w:id w:val="307137711"/>
            <w14:checkbox>
              <w14:checked w14:val="0"/>
              <w14:checkedState w14:val="2612" w14:font="MS Gothic"/>
              <w14:uncheckedState w14:val="2610" w14:font="MS Gothic"/>
            </w14:checkbox>
          </w:sdtPr>
          <w:sdtEndPr/>
          <w:sdtContent>
            <w:tc>
              <w:tcPr>
                <w:tcW w:w="1689"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2088528168"/>
            <w14:checkbox>
              <w14:checked w14:val="0"/>
              <w14:checkedState w14:val="2612" w14:font="MS Gothic"/>
              <w14:uncheckedState w14:val="2610" w14:font="MS Gothic"/>
            </w14:checkbox>
          </w:sdtPr>
          <w:sdtEndPr/>
          <w:sdtContent>
            <w:tc>
              <w:tcPr>
                <w:tcW w:w="979"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215252028"/>
            <w:placeholder>
              <w:docPart w:val="DefaultPlaceholder_1081868574"/>
            </w:placeholder>
            <w:showingPlcHdr/>
          </w:sdtPr>
          <w:sdtEndPr/>
          <w:sdtContent>
            <w:tc>
              <w:tcPr>
                <w:tcW w:w="2734" w:type="dxa"/>
                <w:tcBorders>
                  <w:top w:val="single" w:sz="4" w:space="0" w:color="auto"/>
                  <w:left w:val="single" w:sz="4" w:space="0" w:color="auto"/>
                  <w:bottom w:val="single" w:sz="4" w:space="0" w:color="auto"/>
                  <w:right w:val="single" w:sz="4" w:space="0" w:color="auto"/>
                </w:tcBorders>
                <w:vAlign w:val="center"/>
              </w:tcPr>
              <w:p w:rsidR="00E933D4" w:rsidRPr="00A42F5C" w:rsidRDefault="00D905C2" w:rsidP="00727CF4">
                <w:pPr>
                  <w:pStyle w:val="QAAnormal"/>
                  <w:jc w:val="center"/>
                </w:pPr>
                <w:r w:rsidRPr="0051275B">
                  <w:rPr>
                    <w:rStyle w:val="PlaceholderText"/>
                  </w:rPr>
                  <w:t>Click here to enter text.</w:t>
                </w:r>
              </w:p>
            </w:tc>
          </w:sdtContent>
        </w:sdt>
      </w:tr>
      <w:tr w:rsidR="00E933D4" w:rsidRPr="00A42F5C" w:rsidTr="00727CF4">
        <w:trPr>
          <w:cantSplit/>
        </w:trPr>
        <w:tc>
          <w:tcPr>
            <w:tcW w:w="3179" w:type="dxa"/>
            <w:tcBorders>
              <w:top w:val="single" w:sz="4" w:space="0" w:color="auto"/>
              <w:left w:val="single" w:sz="4" w:space="0" w:color="auto"/>
              <w:bottom w:val="single" w:sz="4" w:space="0" w:color="auto"/>
              <w:right w:val="single" w:sz="4" w:space="0" w:color="auto"/>
            </w:tcBorders>
            <w:vAlign w:val="center"/>
          </w:tcPr>
          <w:p w:rsidR="00E933D4" w:rsidRPr="00A42F5C" w:rsidRDefault="00E933D4" w:rsidP="00761B98">
            <w:pPr>
              <w:pStyle w:val="QAAnormal"/>
            </w:pPr>
            <w:r w:rsidRPr="00A42F5C">
              <w:t>Production of definitive programme information (such as programme specifications)</w:t>
            </w:r>
          </w:p>
        </w:tc>
        <w:sdt>
          <w:sdtPr>
            <w:id w:val="-268703091"/>
            <w14:checkbox>
              <w14:checked w14:val="0"/>
              <w14:checkedState w14:val="2612" w14:font="MS Gothic"/>
              <w14:uncheckedState w14:val="2610" w14:font="MS Gothic"/>
            </w14:checkbox>
          </w:sdtPr>
          <w:sdtEndPr/>
          <w:sdtContent>
            <w:tc>
              <w:tcPr>
                <w:tcW w:w="1125"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2097388008"/>
            <w14:checkbox>
              <w14:checked w14:val="0"/>
              <w14:checkedState w14:val="2612" w14:font="MS Gothic"/>
              <w14:uncheckedState w14:val="2610" w14:font="MS Gothic"/>
            </w14:checkbox>
          </w:sdtPr>
          <w:sdtEndPr/>
          <w:sdtContent>
            <w:tc>
              <w:tcPr>
                <w:tcW w:w="1689"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696280064"/>
            <w14:checkbox>
              <w14:checked w14:val="1"/>
              <w14:checkedState w14:val="2612" w14:font="MS Gothic"/>
              <w14:uncheckedState w14:val="2610" w14:font="MS Gothic"/>
            </w14:checkbox>
          </w:sdtPr>
          <w:sdtEndPr/>
          <w:sdtContent>
            <w:tc>
              <w:tcPr>
                <w:tcW w:w="979" w:type="dxa"/>
                <w:tcBorders>
                  <w:top w:val="single" w:sz="4" w:space="0" w:color="auto"/>
                  <w:left w:val="single" w:sz="4" w:space="0" w:color="auto"/>
                  <w:bottom w:val="single" w:sz="4" w:space="0" w:color="auto"/>
                  <w:right w:val="single" w:sz="4" w:space="0" w:color="auto"/>
                </w:tcBorders>
                <w:vAlign w:val="center"/>
              </w:tcPr>
              <w:p w:rsidR="00E933D4" w:rsidRPr="00A42F5C" w:rsidRDefault="00346E73" w:rsidP="00727CF4">
                <w:pPr>
                  <w:pStyle w:val="QAAnormal"/>
                  <w:jc w:val="center"/>
                </w:pPr>
                <w:r>
                  <w:rPr>
                    <w:rFonts w:ascii="MS Gothic" w:eastAsia="MS Gothic" w:hAnsi="MS Gothic" w:hint="eastAsia"/>
                  </w:rPr>
                  <w:t>☒</w:t>
                </w:r>
              </w:p>
            </w:tc>
          </w:sdtContent>
        </w:sdt>
        <w:sdt>
          <w:sdtPr>
            <w:id w:val="1642545776"/>
            <w:placeholder>
              <w:docPart w:val="DefaultPlaceholder_1081868574"/>
            </w:placeholder>
            <w:showingPlcHdr/>
          </w:sdtPr>
          <w:sdtEndPr/>
          <w:sdtContent>
            <w:tc>
              <w:tcPr>
                <w:tcW w:w="2734" w:type="dxa"/>
                <w:tcBorders>
                  <w:top w:val="single" w:sz="4" w:space="0" w:color="auto"/>
                  <w:left w:val="single" w:sz="4" w:space="0" w:color="auto"/>
                  <w:bottom w:val="single" w:sz="4" w:space="0" w:color="auto"/>
                  <w:right w:val="single" w:sz="4" w:space="0" w:color="auto"/>
                </w:tcBorders>
                <w:vAlign w:val="center"/>
              </w:tcPr>
              <w:p w:rsidR="00E933D4" w:rsidRPr="00A42F5C" w:rsidRDefault="00D905C2" w:rsidP="00727CF4">
                <w:pPr>
                  <w:pStyle w:val="QAAnormal"/>
                  <w:jc w:val="center"/>
                </w:pPr>
                <w:r w:rsidRPr="0051275B">
                  <w:rPr>
                    <w:rStyle w:val="PlaceholderText"/>
                  </w:rPr>
                  <w:t>Click here to enter text.</w:t>
                </w:r>
              </w:p>
            </w:tc>
          </w:sdtContent>
        </w:sdt>
      </w:tr>
      <w:tr w:rsidR="00E933D4" w:rsidRPr="00A42F5C" w:rsidTr="00727CF4">
        <w:trPr>
          <w:cantSplit/>
        </w:trPr>
        <w:tc>
          <w:tcPr>
            <w:tcW w:w="3179" w:type="dxa"/>
            <w:tcBorders>
              <w:top w:val="single" w:sz="4" w:space="0" w:color="auto"/>
              <w:left w:val="single" w:sz="4" w:space="0" w:color="auto"/>
              <w:bottom w:val="single" w:sz="4" w:space="0" w:color="auto"/>
              <w:right w:val="single" w:sz="4" w:space="0" w:color="auto"/>
            </w:tcBorders>
            <w:vAlign w:val="center"/>
          </w:tcPr>
          <w:p w:rsidR="00E933D4" w:rsidRPr="00A42F5C" w:rsidRDefault="00E933D4" w:rsidP="00761B98">
            <w:pPr>
              <w:pStyle w:val="QAAnormal"/>
              <w:rPr>
                <w:b/>
                <w:bCs/>
              </w:rPr>
            </w:pPr>
            <w:r w:rsidRPr="00A42F5C">
              <w:rPr>
                <w:bCs/>
              </w:rPr>
              <w:t>E</w:t>
            </w:r>
            <w:r w:rsidRPr="00A42F5C">
              <w:t>nhancement</w:t>
            </w:r>
          </w:p>
        </w:tc>
        <w:sdt>
          <w:sdtPr>
            <w:id w:val="-1608342282"/>
            <w14:checkbox>
              <w14:checked w14:val="0"/>
              <w14:checkedState w14:val="2612" w14:font="MS Gothic"/>
              <w14:uncheckedState w14:val="2610" w14:font="MS Gothic"/>
            </w14:checkbox>
          </w:sdtPr>
          <w:sdtEndPr/>
          <w:sdtContent>
            <w:tc>
              <w:tcPr>
                <w:tcW w:w="1125"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110255083"/>
            <w14:checkbox>
              <w14:checked w14:val="0"/>
              <w14:checkedState w14:val="2612" w14:font="MS Gothic"/>
              <w14:uncheckedState w14:val="2610" w14:font="MS Gothic"/>
            </w14:checkbox>
          </w:sdtPr>
          <w:sdtEndPr/>
          <w:sdtContent>
            <w:tc>
              <w:tcPr>
                <w:tcW w:w="1689" w:type="dxa"/>
                <w:tcBorders>
                  <w:top w:val="single" w:sz="4" w:space="0" w:color="auto"/>
                  <w:left w:val="single" w:sz="4" w:space="0" w:color="auto"/>
                  <w:bottom w:val="single" w:sz="4" w:space="0" w:color="auto"/>
                  <w:right w:val="single" w:sz="4" w:space="0" w:color="auto"/>
                </w:tcBorders>
                <w:vAlign w:val="center"/>
              </w:tcPr>
              <w:p w:rsidR="00E933D4" w:rsidRPr="00A42F5C" w:rsidRDefault="00727CF4" w:rsidP="00727CF4">
                <w:pPr>
                  <w:pStyle w:val="QAAnormal"/>
                  <w:jc w:val="center"/>
                </w:pPr>
                <w:r>
                  <w:rPr>
                    <w:rFonts w:ascii="MS Gothic" w:eastAsia="MS Gothic" w:hAnsi="MS Gothic" w:hint="eastAsia"/>
                  </w:rPr>
                  <w:t>☐</w:t>
                </w:r>
              </w:p>
            </w:tc>
          </w:sdtContent>
        </w:sdt>
        <w:sdt>
          <w:sdtPr>
            <w:id w:val="-1530409905"/>
            <w14:checkbox>
              <w14:checked w14:val="1"/>
              <w14:checkedState w14:val="2612" w14:font="MS Gothic"/>
              <w14:uncheckedState w14:val="2610" w14:font="MS Gothic"/>
            </w14:checkbox>
          </w:sdtPr>
          <w:sdtEndPr/>
          <w:sdtContent>
            <w:tc>
              <w:tcPr>
                <w:tcW w:w="979" w:type="dxa"/>
                <w:tcBorders>
                  <w:top w:val="single" w:sz="4" w:space="0" w:color="auto"/>
                  <w:left w:val="single" w:sz="4" w:space="0" w:color="auto"/>
                  <w:bottom w:val="single" w:sz="4" w:space="0" w:color="auto"/>
                  <w:right w:val="single" w:sz="4" w:space="0" w:color="auto"/>
                </w:tcBorders>
                <w:vAlign w:val="center"/>
              </w:tcPr>
              <w:p w:rsidR="00E933D4" w:rsidRPr="00A42F5C" w:rsidRDefault="00346E73" w:rsidP="00727CF4">
                <w:pPr>
                  <w:pStyle w:val="QAAnormal"/>
                  <w:jc w:val="center"/>
                </w:pPr>
                <w:r>
                  <w:rPr>
                    <w:rFonts w:ascii="MS Gothic" w:eastAsia="MS Gothic" w:hAnsi="MS Gothic" w:hint="eastAsia"/>
                  </w:rPr>
                  <w:t>☒</w:t>
                </w:r>
              </w:p>
            </w:tc>
          </w:sdtContent>
        </w:sdt>
        <w:sdt>
          <w:sdtPr>
            <w:id w:val="177089916"/>
            <w:placeholder>
              <w:docPart w:val="DefaultPlaceholder_1081868574"/>
            </w:placeholder>
            <w:showingPlcHdr/>
          </w:sdtPr>
          <w:sdtEndPr/>
          <w:sdtContent>
            <w:tc>
              <w:tcPr>
                <w:tcW w:w="2734" w:type="dxa"/>
                <w:tcBorders>
                  <w:top w:val="single" w:sz="4" w:space="0" w:color="auto"/>
                  <w:left w:val="single" w:sz="4" w:space="0" w:color="auto"/>
                  <w:bottom w:val="single" w:sz="4" w:space="0" w:color="auto"/>
                  <w:right w:val="single" w:sz="4" w:space="0" w:color="auto"/>
                </w:tcBorders>
                <w:vAlign w:val="center"/>
              </w:tcPr>
              <w:p w:rsidR="00E933D4" w:rsidRPr="00A42F5C" w:rsidRDefault="00D905C2" w:rsidP="00727CF4">
                <w:pPr>
                  <w:pStyle w:val="QAAnormal"/>
                  <w:jc w:val="center"/>
                </w:pPr>
                <w:r w:rsidRPr="0051275B">
                  <w:rPr>
                    <w:rStyle w:val="PlaceholderText"/>
                  </w:rPr>
                  <w:t>Click here to enter text.</w:t>
                </w:r>
              </w:p>
            </w:tc>
          </w:sdtContent>
        </w:sdt>
      </w:tr>
    </w:tbl>
    <w:p w:rsidR="00887FF3" w:rsidRDefault="00887FF3" w:rsidP="009E0E3F">
      <w:pPr>
        <w:pStyle w:val="QAAnormal"/>
      </w:pPr>
    </w:p>
    <w:p w:rsidR="009E0E3F" w:rsidRDefault="00AB6885" w:rsidP="00AB6885">
      <w:pPr>
        <w:pStyle w:val="QAAnormal"/>
        <w:tabs>
          <w:tab w:val="left" w:pos="284"/>
        </w:tabs>
        <w:ind w:left="284" w:hanging="284"/>
      </w:pPr>
      <w:r w:rsidRPr="00AB6885">
        <w:rPr>
          <w:b/>
        </w:rPr>
        <w:t>*</w:t>
      </w:r>
      <w:r>
        <w:tab/>
      </w:r>
      <w:r w:rsidRPr="00AB6885">
        <w:rPr>
          <w:rStyle w:val="ReferenceChar"/>
        </w:rPr>
        <w:t>As the awarding provider cannot delegate responsibility for academic standards to its delivering partner, the awarding provider must retain ultimate responsibility for academic appeals and complaints about academic standards.</w:t>
      </w:r>
    </w:p>
    <w:p w:rsidR="009E0E3F" w:rsidRPr="009D201B" w:rsidRDefault="009E0E3F" w:rsidP="009D201B">
      <w:pPr>
        <w:pStyle w:val="QAAnormal"/>
      </w:pPr>
    </w:p>
    <w:p w:rsidR="009E0E3F" w:rsidRPr="009D201B" w:rsidRDefault="009E0E3F" w:rsidP="009D201B">
      <w:pPr>
        <w:pStyle w:val="QAAnormal"/>
      </w:pPr>
    </w:p>
    <w:p w:rsidR="009E0E3F" w:rsidRPr="009D201B" w:rsidRDefault="009E0E3F" w:rsidP="009D201B">
      <w:pPr>
        <w:pStyle w:val="QAAnormal"/>
      </w:pPr>
    </w:p>
    <w:p w:rsidR="009E0E3F" w:rsidRPr="009D201B" w:rsidRDefault="009E0E3F" w:rsidP="009D201B">
      <w:pPr>
        <w:pStyle w:val="QAAnormal"/>
      </w:pPr>
    </w:p>
    <w:p w:rsidR="009E0E3F" w:rsidRPr="009D201B" w:rsidRDefault="009E0E3F" w:rsidP="009D201B">
      <w:pPr>
        <w:pStyle w:val="QAAnormal"/>
      </w:pPr>
    </w:p>
    <w:p w:rsidR="009E0E3F" w:rsidRPr="009D201B" w:rsidRDefault="009E0E3F" w:rsidP="009D201B">
      <w:pPr>
        <w:pStyle w:val="QAAnormal"/>
      </w:pPr>
    </w:p>
    <w:p w:rsidR="009E0E3F" w:rsidRPr="009D201B" w:rsidRDefault="009E0E3F" w:rsidP="009D201B">
      <w:pPr>
        <w:pStyle w:val="QAAnormal"/>
      </w:pPr>
    </w:p>
    <w:p w:rsidR="009E0E3F" w:rsidRPr="009D201B" w:rsidRDefault="009E0E3F" w:rsidP="009D201B">
      <w:pPr>
        <w:pStyle w:val="QAAnormal"/>
      </w:pPr>
    </w:p>
    <w:p w:rsidR="009E0E3F" w:rsidRPr="009D201B" w:rsidRDefault="009E0E3F" w:rsidP="009D201B">
      <w:pPr>
        <w:pStyle w:val="QAAnormal"/>
      </w:pPr>
    </w:p>
    <w:p w:rsidR="009E0E3F" w:rsidRPr="009D201B" w:rsidRDefault="009E0E3F" w:rsidP="009D201B">
      <w:pPr>
        <w:pStyle w:val="QAAnormal"/>
      </w:pPr>
    </w:p>
    <w:p w:rsidR="009E0E3F" w:rsidRPr="009D201B" w:rsidRDefault="009E0E3F" w:rsidP="009D201B">
      <w:pPr>
        <w:pStyle w:val="QAAnormal"/>
      </w:pPr>
    </w:p>
    <w:p w:rsidR="009E0E3F" w:rsidRPr="009D201B" w:rsidRDefault="009E0E3F" w:rsidP="009D201B">
      <w:pPr>
        <w:pStyle w:val="QAAnormal"/>
      </w:pPr>
    </w:p>
    <w:p w:rsidR="009E0E3F" w:rsidRPr="009D201B" w:rsidRDefault="009E0E3F" w:rsidP="009D201B">
      <w:pPr>
        <w:pStyle w:val="QAAnormal"/>
      </w:pPr>
    </w:p>
    <w:p w:rsidR="009E0E3F" w:rsidRPr="009D201B" w:rsidRDefault="009E0E3F" w:rsidP="009D201B">
      <w:pPr>
        <w:pStyle w:val="QAAnormal"/>
      </w:pPr>
    </w:p>
    <w:p w:rsidR="009E0E3F" w:rsidRPr="009D201B" w:rsidRDefault="009E0E3F" w:rsidP="009D201B">
      <w:pPr>
        <w:pStyle w:val="QAAnormal"/>
      </w:pPr>
    </w:p>
    <w:p w:rsidR="009E0E3F" w:rsidRPr="009D201B" w:rsidRDefault="009E0E3F" w:rsidP="009D201B">
      <w:pPr>
        <w:pStyle w:val="QAAnormal"/>
      </w:pPr>
    </w:p>
    <w:p w:rsidR="009E0E3F" w:rsidRPr="009D201B" w:rsidRDefault="009E0E3F" w:rsidP="009D201B">
      <w:pPr>
        <w:pStyle w:val="QAAnormal"/>
      </w:pPr>
    </w:p>
    <w:p w:rsidR="009E0E3F" w:rsidRPr="009D201B" w:rsidRDefault="009E0E3F" w:rsidP="009D201B">
      <w:pPr>
        <w:pStyle w:val="QAAnormal"/>
      </w:pPr>
    </w:p>
    <w:p w:rsidR="009E0E3F" w:rsidRPr="009D201B" w:rsidRDefault="009E0E3F" w:rsidP="009D201B">
      <w:pPr>
        <w:pStyle w:val="QAAnormal"/>
      </w:pPr>
    </w:p>
    <w:p w:rsidR="009E0E3F" w:rsidRPr="009D201B" w:rsidRDefault="009E0E3F" w:rsidP="009D201B">
      <w:pPr>
        <w:pStyle w:val="QAAnormal"/>
      </w:pPr>
    </w:p>
    <w:p w:rsidR="009E0E3F" w:rsidRPr="009D201B" w:rsidRDefault="009E0E3F" w:rsidP="009D201B">
      <w:pPr>
        <w:pStyle w:val="QAAnormal"/>
      </w:pPr>
    </w:p>
    <w:p w:rsidR="009E0E3F" w:rsidRPr="009D201B" w:rsidRDefault="009E0E3F" w:rsidP="009D201B">
      <w:pPr>
        <w:pStyle w:val="QAAnormal"/>
      </w:pPr>
    </w:p>
    <w:p w:rsidR="009E0E3F" w:rsidRPr="009D201B" w:rsidRDefault="009E0E3F" w:rsidP="009D201B">
      <w:pPr>
        <w:pStyle w:val="QAAnormal"/>
      </w:pPr>
    </w:p>
    <w:p w:rsidR="009E0E3F" w:rsidRPr="009D201B" w:rsidRDefault="009E0E3F" w:rsidP="009D201B">
      <w:pPr>
        <w:pStyle w:val="QAAnormal"/>
      </w:pPr>
    </w:p>
    <w:p w:rsidR="009E0E3F" w:rsidRPr="009D201B" w:rsidRDefault="009E0E3F" w:rsidP="009D201B">
      <w:pPr>
        <w:pStyle w:val="QAAnormal"/>
      </w:pPr>
    </w:p>
    <w:p w:rsidR="009E0E3F" w:rsidRPr="009D201B" w:rsidRDefault="009E0E3F" w:rsidP="009D201B">
      <w:pPr>
        <w:pStyle w:val="QAAnormal"/>
      </w:pPr>
    </w:p>
    <w:p w:rsidR="009E0E3F" w:rsidRPr="009D201B" w:rsidRDefault="009E0E3F" w:rsidP="009D201B">
      <w:pPr>
        <w:pStyle w:val="QAAnormal"/>
      </w:pPr>
    </w:p>
    <w:p w:rsidR="009E0E3F" w:rsidRPr="009D201B" w:rsidRDefault="009E0E3F" w:rsidP="009D201B">
      <w:pPr>
        <w:pStyle w:val="QAAnormal"/>
      </w:pPr>
    </w:p>
    <w:p w:rsidR="009E0E3F" w:rsidRPr="009D201B" w:rsidRDefault="009E0E3F" w:rsidP="009D201B">
      <w:pPr>
        <w:pStyle w:val="QAAnormal"/>
      </w:pPr>
    </w:p>
    <w:p w:rsidR="009E0E3F" w:rsidRPr="009D201B" w:rsidRDefault="009E0E3F" w:rsidP="009D201B">
      <w:pPr>
        <w:pStyle w:val="QAAnormal"/>
      </w:pPr>
    </w:p>
    <w:p w:rsidR="009E0E3F" w:rsidRPr="009D201B" w:rsidRDefault="009E0E3F" w:rsidP="009D201B">
      <w:pPr>
        <w:pStyle w:val="QAAnormal"/>
      </w:pPr>
    </w:p>
    <w:p w:rsidR="009E0E3F" w:rsidRPr="009D201B" w:rsidRDefault="009E0E3F" w:rsidP="009D201B">
      <w:pPr>
        <w:pStyle w:val="QAAnormal"/>
      </w:pPr>
    </w:p>
    <w:p w:rsidR="009E0E3F" w:rsidRDefault="009E0E3F" w:rsidP="009E0E3F">
      <w:pPr>
        <w:pStyle w:val="QAAnormal"/>
      </w:pPr>
      <w:r>
        <w:t>© The Quality Assurance Agency for Higher Education 2016</w:t>
      </w:r>
    </w:p>
    <w:p w:rsidR="009E0E3F" w:rsidRDefault="009E0E3F" w:rsidP="009E0E3F">
      <w:pPr>
        <w:pStyle w:val="QAAnormal"/>
      </w:pPr>
      <w:r>
        <w:t>Southgate House, Southgate Street, Gloucester GL1 1UB</w:t>
      </w:r>
    </w:p>
    <w:p w:rsidR="009E0E3F" w:rsidRDefault="009E0E3F" w:rsidP="009E0E3F">
      <w:pPr>
        <w:pStyle w:val="QAAnormal"/>
      </w:pPr>
      <w:r>
        <w:t>Registered charity numbers 1062746 and SC037786</w:t>
      </w:r>
    </w:p>
    <w:p w:rsidR="009E0E3F" w:rsidRDefault="009E0E3F" w:rsidP="009E0E3F">
      <w:pPr>
        <w:pStyle w:val="QAAnormal"/>
      </w:pPr>
    </w:p>
    <w:p w:rsidR="009E0E3F" w:rsidRDefault="009E0E3F" w:rsidP="009E0E3F">
      <w:pPr>
        <w:pStyle w:val="QAAnormal"/>
        <w:tabs>
          <w:tab w:val="left" w:pos="1134"/>
        </w:tabs>
      </w:pPr>
      <w:r>
        <w:t>Tel:</w:t>
      </w:r>
      <w:r>
        <w:tab/>
        <w:t>01452 557050</w:t>
      </w:r>
    </w:p>
    <w:p w:rsidR="009E0E3F" w:rsidRPr="00E933D4" w:rsidRDefault="009E0E3F" w:rsidP="009E0E3F">
      <w:pPr>
        <w:pStyle w:val="QAAnormal"/>
        <w:tabs>
          <w:tab w:val="left" w:pos="1134"/>
        </w:tabs>
      </w:pPr>
      <w:r>
        <w:t>Website:</w:t>
      </w:r>
      <w:r>
        <w:tab/>
      </w:r>
      <w:hyperlink r:id="rId12" w:history="1">
        <w:r w:rsidRPr="009E0E3F">
          <w:rPr>
            <w:rStyle w:val="Hyperlink"/>
          </w:rPr>
          <w:t>www.qaa.ac.uk</w:t>
        </w:r>
      </w:hyperlink>
    </w:p>
    <w:sectPr w:rsidR="009E0E3F" w:rsidRPr="00E933D4" w:rsidSect="00A511E1">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20" w:footer="720" w:gutter="0"/>
      <w:pgNumType w:start="3"/>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3D4" w:rsidRDefault="00E933D4">
      <w:r>
        <w:separator/>
      </w:r>
    </w:p>
  </w:endnote>
  <w:endnote w:type="continuationSeparator" w:id="0">
    <w:p w:rsidR="00E933D4" w:rsidRDefault="00E93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raleSans Book">
    <w:altName w:val="Times New Roman"/>
    <w:panose1 w:val="00000000000000000000"/>
    <w:charset w:val="00"/>
    <w:family w:val="moder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99" w:rsidRDefault="000D4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9A" w:rsidRPr="00ED5F1A" w:rsidRDefault="0082059A" w:rsidP="00ED5F1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99" w:rsidRDefault="000D4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3D4" w:rsidRDefault="00E933D4">
      <w:r>
        <w:separator/>
      </w:r>
    </w:p>
  </w:footnote>
  <w:footnote w:type="continuationSeparator" w:id="0">
    <w:p w:rsidR="00E933D4" w:rsidRDefault="00E93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99" w:rsidRDefault="000D4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59A" w:rsidRDefault="0082059A" w:rsidP="00ED5F1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899" w:rsidRDefault="000D4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608C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128D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06B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264C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4E55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62EF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F0FF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B252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F8D1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4252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19"/>
    <w:multiLevelType w:val="multilevel"/>
    <w:tmpl w:val="0000089C"/>
    <w:lvl w:ilvl="0">
      <w:numFmt w:val="bullet"/>
      <w:lvlText w:val=""/>
      <w:lvlJc w:val="left"/>
      <w:pPr>
        <w:ind w:left="417" w:hanging="341"/>
      </w:pPr>
      <w:rPr>
        <w:rFonts w:ascii="Wingdings" w:hAnsi="Wingdings" w:cs="Wingdings"/>
        <w:b w:val="0"/>
        <w:bCs w:val="0"/>
        <w:color w:val="231F20"/>
        <w:w w:val="100"/>
        <w:sz w:val="22"/>
        <w:szCs w:val="22"/>
      </w:rPr>
    </w:lvl>
    <w:lvl w:ilvl="1">
      <w:numFmt w:val="bullet"/>
      <w:lvlText w:val="•"/>
      <w:lvlJc w:val="left"/>
      <w:pPr>
        <w:ind w:left="1001" w:hanging="341"/>
      </w:pPr>
    </w:lvl>
    <w:lvl w:ilvl="2">
      <w:numFmt w:val="bullet"/>
      <w:lvlText w:val="•"/>
      <w:lvlJc w:val="left"/>
      <w:pPr>
        <w:ind w:left="1583" w:hanging="341"/>
      </w:pPr>
    </w:lvl>
    <w:lvl w:ilvl="3">
      <w:numFmt w:val="bullet"/>
      <w:lvlText w:val="•"/>
      <w:lvlJc w:val="left"/>
      <w:pPr>
        <w:ind w:left="2165" w:hanging="341"/>
      </w:pPr>
    </w:lvl>
    <w:lvl w:ilvl="4">
      <w:numFmt w:val="bullet"/>
      <w:lvlText w:val="•"/>
      <w:lvlJc w:val="left"/>
      <w:pPr>
        <w:ind w:left="2747" w:hanging="341"/>
      </w:pPr>
    </w:lvl>
    <w:lvl w:ilvl="5">
      <w:numFmt w:val="bullet"/>
      <w:lvlText w:val="•"/>
      <w:lvlJc w:val="left"/>
      <w:pPr>
        <w:ind w:left="3329" w:hanging="341"/>
      </w:pPr>
    </w:lvl>
    <w:lvl w:ilvl="6">
      <w:numFmt w:val="bullet"/>
      <w:lvlText w:val="•"/>
      <w:lvlJc w:val="left"/>
      <w:pPr>
        <w:ind w:left="3910" w:hanging="341"/>
      </w:pPr>
    </w:lvl>
    <w:lvl w:ilvl="7">
      <w:numFmt w:val="bullet"/>
      <w:lvlText w:val="•"/>
      <w:lvlJc w:val="left"/>
      <w:pPr>
        <w:ind w:left="4492" w:hanging="341"/>
      </w:pPr>
    </w:lvl>
    <w:lvl w:ilvl="8">
      <w:numFmt w:val="bullet"/>
      <w:lvlText w:val="•"/>
      <w:lvlJc w:val="left"/>
      <w:pPr>
        <w:ind w:left="5074" w:hanging="341"/>
      </w:pPr>
    </w:lvl>
  </w:abstractNum>
  <w:abstractNum w:abstractNumId="11" w15:restartNumberingAfterBreak="0">
    <w:nsid w:val="00557E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0D4B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21E5671"/>
    <w:multiLevelType w:val="hybridMultilevel"/>
    <w:tmpl w:val="C3D082E0"/>
    <w:lvl w:ilvl="0" w:tplc="1480F560">
      <w:start w:val="1"/>
      <w:numFmt w:val="bullet"/>
      <w:pStyle w:val="07bIASumFindbullet"/>
      <w:lvlText w:val=""/>
      <w:lvlJc w:val="left"/>
      <w:pPr>
        <w:tabs>
          <w:tab w:val="num" w:pos="360"/>
        </w:tabs>
        <w:ind w:left="360" w:hanging="360"/>
      </w:pPr>
      <w:rPr>
        <w:rFonts w:ascii="Symbol" w:hAnsi="Symbol" w:hint="default"/>
        <w:color w:val="auto"/>
      </w:rPr>
    </w:lvl>
    <w:lvl w:ilvl="1" w:tplc="001C81EC">
      <w:start w:val="1"/>
      <w:numFmt w:val="bullet"/>
      <w:lvlText w:val="o"/>
      <w:lvlJc w:val="left"/>
      <w:pPr>
        <w:tabs>
          <w:tab w:val="num" w:pos="2160"/>
        </w:tabs>
        <w:ind w:left="2160" w:hanging="360"/>
      </w:pPr>
      <w:rPr>
        <w:rFonts w:ascii="Courier New" w:hAnsi="Courier New" w:hint="default"/>
      </w:rPr>
    </w:lvl>
    <w:lvl w:ilvl="2" w:tplc="9ED01ECE" w:tentative="1">
      <w:start w:val="1"/>
      <w:numFmt w:val="bullet"/>
      <w:lvlText w:val=""/>
      <w:lvlJc w:val="left"/>
      <w:pPr>
        <w:tabs>
          <w:tab w:val="num" w:pos="2880"/>
        </w:tabs>
        <w:ind w:left="2880" w:hanging="360"/>
      </w:pPr>
      <w:rPr>
        <w:rFonts w:ascii="Wingdings" w:hAnsi="Wingdings" w:hint="default"/>
      </w:rPr>
    </w:lvl>
    <w:lvl w:ilvl="3" w:tplc="3C0606BC" w:tentative="1">
      <w:start w:val="1"/>
      <w:numFmt w:val="bullet"/>
      <w:lvlText w:val=""/>
      <w:lvlJc w:val="left"/>
      <w:pPr>
        <w:tabs>
          <w:tab w:val="num" w:pos="3600"/>
        </w:tabs>
        <w:ind w:left="3600" w:hanging="360"/>
      </w:pPr>
      <w:rPr>
        <w:rFonts w:ascii="Symbol" w:hAnsi="Symbol" w:hint="default"/>
      </w:rPr>
    </w:lvl>
    <w:lvl w:ilvl="4" w:tplc="A6521600" w:tentative="1">
      <w:start w:val="1"/>
      <w:numFmt w:val="bullet"/>
      <w:lvlText w:val="o"/>
      <w:lvlJc w:val="left"/>
      <w:pPr>
        <w:tabs>
          <w:tab w:val="num" w:pos="4320"/>
        </w:tabs>
        <w:ind w:left="4320" w:hanging="360"/>
      </w:pPr>
      <w:rPr>
        <w:rFonts w:ascii="Courier New" w:hAnsi="Courier New" w:hint="default"/>
      </w:rPr>
    </w:lvl>
    <w:lvl w:ilvl="5" w:tplc="453201FC" w:tentative="1">
      <w:start w:val="1"/>
      <w:numFmt w:val="bullet"/>
      <w:lvlText w:val=""/>
      <w:lvlJc w:val="left"/>
      <w:pPr>
        <w:tabs>
          <w:tab w:val="num" w:pos="5040"/>
        </w:tabs>
        <w:ind w:left="5040" w:hanging="360"/>
      </w:pPr>
      <w:rPr>
        <w:rFonts w:ascii="Wingdings" w:hAnsi="Wingdings" w:hint="default"/>
      </w:rPr>
    </w:lvl>
    <w:lvl w:ilvl="6" w:tplc="9B3E1374" w:tentative="1">
      <w:start w:val="1"/>
      <w:numFmt w:val="bullet"/>
      <w:lvlText w:val=""/>
      <w:lvlJc w:val="left"/>
      <w:pPr>
        <w:tabs>
          <w:tab w:val="num" w:pos="5760"/>
        </w:tabs>
        <w:ind w:left="5760" w:hanging="360"/>
      </w:pPr>
      <w:rPr>
        <w:rFonts w:ascii="Symbol" w:hAnsi="Symbol" w:hint="default"/>
      </w:rPr>
    </w:lvl>
    <w:lvl w:ilvl="7" w:tplc="B6B6FF5C" w:tentative="1">
      <w:start w:val="1"/>
      <w:numFmt w:val="bullet"/>
      <w:lvlText w:val="o"/>
      <w:lvlJc w:val="left"/>
      <w:pPr>
        <w:tabs>
          <w:tab w:val="num" w:pos="6480"/>
        </w:tabs>
        <w:ind w:left="6480" w:hanging="360"/>
      </w:pPr>
      <w:rPr>
        <w:rFonts w:ascii="Courier New" w:hAnsi="Courier New" w:hint="default"/>
      </w:rPr>
    </w:lvl>
    <w:lvl w:ilvl="8" w:tplc="040481A4"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2D375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32F44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4544ABA"/>
    <w:multiLevelType w:val="hybridMultilevel"/>
    <w:tmpl w:val="7504A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4D87B80"/>
    <w:multiLevelType w:val="multilevel"/>
    <w:tmpl w:val="7DAA5EC4"/>
    <w:name w:val="QAA22223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8" w15:restartNumberingAfterBreak="0">
    <w:nsid w:val="09855C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AD25A02"/>
    <w:multiLevelType w:val="hybridMultilevel"/>
    <w:tmpl w:val="DB2820EA"/>
    <w:lvl w:ilvl="0" w:tplc="C4EC1102">
      <w:start w:val="1"/>
      <w:numFmt w:val="bullet"/>
      <w:pStyle w:val="Subbullet"/>
      <w:lvlText w:val="-"/>
      <w:lvlJc w:val="left"/>
      <w:pPr>
        <w:ind w:left="121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0B294F2B"/>
    <w:multiLevelType w:val="hybridMultilevel"/>
    <w:tmpl w:val="467EBA8C"/>
    <w:lvl w:ilvl="0" w:tplc="31B2D328">
      <w:start w:val="1"/>
      <w:numFmt w:val="bullet"/>
      <w:pStyle w:val="QAA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13642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8E407A6"/>
    <w:multiLevelType w:val="hybridMultilevel"/>
    <w:tmpl w:val="1DC2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9A33B27"/>
    <w:multiLevelType w:val="multilevel"/>
    <w:tmpl w:val="6A188E7C"/>
    <w:name w:val="QAA2222323"/>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4" w15:restartNumberingAfterBreak="0">
    <w:nsid w:val="1A9A3488"/>
    <w:multiLevelType w:val="multilevel"/>
    <w:tmpl w:val="0F96446E"/>
    <w:name w:val="QAA list22"/>
    <w:numStyleLink w:val="QAAlist"/>
  </w:abstractNum>
  <w:abstractNum w:abstractNumId="25" w15:restartNumberingAfterBreak="0">
    <w:nsid w:val="1BAB1B17"/>
    <w:multiLevelType w:val="hybridMultilevel"/>
    <w:tmpl w:val="CD90B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0150D8A"/>
    <w:multiLevelType w:val="hybridMultilevel"/>
    <w:tmpl w:val="0C86B7F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14166E7"/>
    <w:multiLevelType w:val="multilevel"/>
    <w:tmpl w:val="16D4337A"/>
    <w:name w:val="QAA22223232222"/>
    <w:lvl w:ilvl="0">
      <w:start w:val="1"/>
      <w:numFmt w:val="decimal"/>
      <w:pStyle w:val="Numbered"/>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8" w15:restartNumberingAfterBreak="0">
    <w:nsid w:val="282F5FE4"/>
    <w:multiLevelType w:val="multilevel"/>
    <w:tmpl w:val="FC445794"/>
    <w:name w:val="QAA22223232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9" w15:restartNumberingAfterBreak="0">
    <w:nsid w:val="2C317F2E"/>
    <w:multiLevelType w:val="multilevel"/>
    <w:tmpl w:val="C94E3684"/>
    <w:name w:val="QAA2222"/>
    <w:numStyleLink w:val="QAAmultilist"/>
  </w:abstractNum>
  <w:abstractNum w:abstractNumId="30" w15:restartNumberingAfterBreak="0">
    <w:nsid w:val="2CAB4B48"/>
    <w:multiLevelType w:val="multilevel"/>
    <w:tmpl w:val="0809001D"/>
    <w:name w:val="QAA list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30AE2FA9"/>
    <w:multiLevelType w:val="multilevel"/>
    <w:tmpl w:val="C94E3684"/>
    <w:name w:val="QAA22223"/>
    <w:numStyleLink w:val="QAAmultilist"/>
  </w:abstractNum>
  <w:abstractNum w:abstractNumId="32" w15:restartNumberingAfterBreak="0">
    <w:nsid w:val="35A23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A940EE7"/>
    <w:multiLevelType w:val="hybridMultilevel"/>
    <w:tmpl w:val="31B2E0B4"/>
    <w:lvl w:ilvl="0" w:tplc="D5769E82">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AF21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EEB70AF"/>
    <w:multiLevelType w:val="multilevel"/>
    <w:tmpl w:val="C94E3684"/>
    <w:name w:val="QAA222"/>
    <w:numStyleLink w:val="QAAmultilist"/>
  </w:abstractNum>
  <w:abstractNum w:abstractNumId="36" w15:restartNumberingAfterBreak="0">
    <w:nsid w:val="409A078E"/>
    <w:multiLevelType w:val="multilevel"/>
    <w:tmpl w:val="C94E3684"/>
    <w:name w:val="QAA2"/>
    <w:styleLink w:val="QAAmultilist"/>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7" w15:restartNumberingAfterBreak="0">
    <w:nsid w:val="43BA0B49"/>
    <w:multiLevelType w:val="multilevel"/>
    <w:tmpl w:val="0F96446E"/>
    <w:name w:val="QAA list"/>
    <w:styleLink w:val="QAAlist"/>
    <w:lvl w:ilvl="0">
      <w:start w:val="1"/>
      <w:numFmt w:val="decimal"/>
      <w:pStyle w:val="HKJHJKHJKHk"/>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4511E05"/>
    <w:multiLevelType w:val="multilevel"/>
    <w:tmpl w:val="0809001D"/>
    <w:styleLink w:val="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743260F"/>
    <w:multiLevelType w:val="multilevel"/>
    <w:tmpl w:val="C94E3684"/>
    <w:name w:val="QAA list22222"/>
    <w:numStyleLink w:val="QAAmultilist"/>
  </w:abstractNum>
  <w:abstractNum w:abstractNumId="40" w15:restartNumberingAfterBreak="0">
    <w:nsid w:val="50AE722D"/>
    <w:multiLevelType w:val="multilevel"/>
    <w:tmpl w:val="53DED9C6"/>
    <w:lvl w:ilvl="0">
      <w:start w:val="1"/>
      <w:numFmt w:val="lowerRoman"/>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4D53FDB"/>
    <w:multiLevelType w:val="multilevel"/>
    <w:tmpl w:val="C94E3684"/>
    <w:name w:val="QAA22222"/>
    <w:numStyleLink w:val="QAAmultilist"/>
  </w:abstractNum>
  <w:abstractNum w:abstractNumId="42" w15:restartNumberingAfterBreak="0">
    <w:nsid w:val="56A52D0E"/>
    <w:multiLevelType w:val="multilevel"/>
    <w:tmpl w:val="D188E43C"/>
    <w:name w:val="QAA22223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3" w15:restartNumberingAfterBreak="0">
    <w:nsid w:val="56D73B4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CFE46F6"/>
    <w:multiLevelType w:val="multilevel"/>
    <w:tmpl w:val="0809001D"/>
    <w:name w:val="QAA list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ECE49EE"/>
    <w:multiLevelType w:val="multilevel"/>
    <w:tmpl w:val="0809001D"/>
    <w:numStyleLink w:val="LIST2"/>
  </w:abstractNum>
  <w:abstractNum w:abstractNumId="46" w15:restartNumberingAfterBreak="0">
    <w:nsid w:val="61F83FC5"/>
    <w:multiLevelType w:val="multilevel"/>
    <w:tmpl w:val="5BF097E4"/>
    <w:lvl w:ilvl="0">
      <w:start w:val="1"/>
      <w:numFmt w:val="decimal"/>
      <w:pStyle w:val="Numberedheading"/>
      <w:lvlText w:val="%1"/>
      <w:lvlJc w:val="left"/>
      <w:pPr>
        <w:ind w:left="851" w:hanging="851"/>
      </w:pPr>
      <w:rPr>
        <w:rFonts w:ascii="Arial" w:hAnsi="Arial" w:hint="default"/>
        <w:b/>
        <w:sz w:val="28"/>
      </w:rPr>
    </w:lvl>
    <w:lvl w:ilvl="1">
      <w:start w:val="1"/>
      <w:numFmt w:val="decimal"/>
      <w:pStyle w:val="Numbered2"/>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7" w15:restartNumberingAfterBreak="0">
    <w:nsid w:val="687A54C0"/>
    <w:multiLevelType w:val="multilevel"/>
    <w:tmpl w:val="BD68C1E2"/>
    <w:styleLink w:val="QAAmulti-levellist"/>
    <w:lvl w:ilvl="0">
      <w:start w:val="1"/>
      <w:numFmt w:val="decimal"/>
      <w:lvlText w:val="%1"/>
      <w:lvlJc w:val="left"/>
      <w:pPr>
        <w:ind w:left="851" w:hanging="851"/>
      </w:pPr>
      <w:rPr>
        <w:rFonts w:ascii="Arial" w:hAnsi="Arial" w:hint="default"/>
        <w:b/>
        <w:sz w:val="28"/>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8" w15:restartNumberingAfterBreak="0">
    <w:nsid w:val="689D2C51"/>
    <w:multiLevelType w:val="multilevel"/>
    <w:tmpl w:val="C94E3684"/>
    <w:name w:val="QAA22"/>
    <w:numStyleLink w:val="QAAmultilist"/>
  </w:abstractNum>
  <w:abstractNum w:abstractNumId="49" w15:restartNumberingAfterBreak="0">
    <w:nsid w:val="68F72176"/>
    <w:multiLevelType w:val="multilevel"/>
    <w:tmpl w:val="16D4337A"/>
    <w:name w:val="QAA222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0" w15:restartNumberingAfterBreak="0">
    <w:nsid w:val="698F7383"/>
    <w:multiLevelType w:val="multilevel"/>
    <w:tmpl w:val="E26E30F6"/>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0937C25"/>
    <w:multiLevelType w:val="multilevel"/>
    <w:tmpl w:val="00E0E72A"/>
    <w:name w:val="QAA222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2" w15:restartNumberingAfterBreak="0">
    <w:nsid w:val="79546FCD"/>
    <w:multiLevelType w:val="hybridMultilevel"/>
    <w:tmpl w:val="A56A62FC"/>
    <w:lvl w:ilvl="0" w:tplc="51220C26">
      <w:start w:val="1"/>
      <w:numFmt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53" w15:restartNumberingAfterBreak="0">
    <w:nsid w:val="7AC05968"/>
    <w:multiLevelType w:val="hybridMultilevel"/>
    <w:tmpl w:val="07FA73D6"/>
    <w:lvl w:ilvl="0" w:tplc="1A603126">
      <w:start w:val="1"/>
      <w:numFmt w:val="lowerRoman"/>
      <w:pStyle w:val="NumberedRoman"/>
      <w:lvlText w:val="%1"/>
      <w:lvlJc w:val="left"/>
      <w:pPr>
        <w:ind w:left="36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C6A34AC"/>
    <w:multiLevelType w:val="multilevel"/>
    <w:tmpl w:val="3B64D938"/>
    <w:lvl w:ilvl="0">
      <w:start w:val="1"/>
      <w:numFmt w:val="lowerRoman"/>
      <w:pStyle w:val="06IANumberedpoints"/>
      <w:lvlText w:val="%1."/>
      <w:lvlJc w:val="left"/>
      <w:pPr>
        <w:tabs>
          <w:tab w:val="num" w:pos="1440"/>
        </w:tabs>
        <w:ind w:left="1080" w:hanging="360"/>
      </w:pPr>
      <w:rPr>
        <w:rFonts w:ascii="Arial" w:hAnsi="Arial" w:hint="default"/>
        <w:b w:val="0"/>
        <w:i w:val="0"/>
        <w:sz w:val="22"/>
      </w:rPr>
    </w:lvl>
    <w:lvl w:ilvl="1">
      <w:start w:val="1"/>
      <w:numFmt w:val="lowerRoman"/>
      <w:lvlText w:val="%2"/>
      <w:lvlJc w:val="left"/>
      <w:pPr>
        <w:tabs>
          <w:tab w:val="num" w:pos="108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7D433F00"/>
    <w:multiLevelType w:val="singleLevel"/>
    <w:tmpl w:val="FB9C29B6"/>
    <w:lvl w:ilvl="0">
      <w:start w:val="1"/>
      <w:numFmt w:val="decimal"/>
      <w:pStyle w:val="05IANumberedparagraph"/>
      <w:lvlText w:val="%1"/>
      <w:lvlJc w:val="left"/>
      <w:pPr>
        <w:tabs>
          <w:tab w:val="num" w:pos="540"/>
        </w:tabs>
        <w:ind w:left="540" w:hanging="540"/>
      </w:pPr>
      <w:rPr>
        <w:rFonts w:hint="default"/>
        <w:b w:val="0"/>
      </w:rPr>
    </w:lvl>
  </w:abstractNum>
  <w:abstractNum w:abstractNumId="56" w15:restartNumberingAfterBreak="0">
    <w:nsid w:val="7FCB5704"/>
    <w:multiLevelType w:val="hybridMultilevel"/>
    <w:tmpl w:val="D5DC02AA"/>
    <w:lvl w:ilvl="0" w:tplc="600C22BE">
      <w:start w:val="1"/>
      <w:numFmt w:val="bullet"/>
      <w:pStyle w:val="08IADash"/>
      <w:lvlText w:val=""/>
      <w:lvlJc w:val="left"/>
      <w:pPr>
        <w:tabs>
          <w:tab w:val="num" w:pos="1080"/>
        </w:tabs>
        <w:ind w:left="1080" w:hanging="720"/>
      </w:pPr>
      <w:rPr>
        <w:rFonts w:ascii="Symbol" w:hAnsi="Symbol" w:hint="default"/>
      </w:rPr>
    </w:lvl>
    <w:lvl w:ilvl="1" w:tplc="463A7B70" w:tentative="1">
      <w:start w:val="1"/>
      <w:numFmt w:val="bullet"/>
      <w:lvlText w:val="o"/>
      <w:lvlJc w:val="left"/>
      <w:pPr>
        <w:tabs>
          <w:tab w:val="num" w:pos="1440"/>
        </w:tabs>
        <w:ind w:left="1440" w:hanging="360"/>
      </w:pPr>
      <w:rPr>
        <w:rFonts w:ascii="Courier New" w:hAnsi="Courier New" w:hint="default"/>
      </w:rPr>
    </w:lvl>
    <w:lvl w:ilvl="2" w:tplc="0388C25E" w:tentative="1">
      <w:start w:val="1"/>
      <w:numFmt w:val="bullet"/>
      <w:lvlText w:val=""/>
      <w:lvlJc w:val="left"/>
      <w:pPr>
        <w:tabs>
          <w:tab w:val="num" w:pos="2160"/>
        </w:tabs>
        <w:ind w:left="2160" w:hanging="360"/>
      </w:pPr>
      <w:rPr>
        <w:rFonts w:ascii="Wingdings" w:hAnsi="Wingdings" w:hint="default"/>
      </w:rPr>
    </w:lvl>
    <w:lvl w:ilvl="3" w:tplc="38BE450C" w:tentative="1">
      <w:start w:val="1"/>
      <w:numFmt w:val="bullet"/>
      <w:lvlText w:val=""/>
      <w:lvlJc w:val="left"/>
      <w:pPr>
        <w:tabs>
          <w:tab w:val="num" w:pos="2880"/>
        </w:tabs>
        <w:ind w:left="2880" w:hanging="360"/>
      </w:pPr>
      <w:rPr>
        <w:rFonts w:ascii="Symbol" w:hAnsi="Symbol" w:hint="default"/>
      </w:rPr>
    </w:lvl>
    <w:lvl w:ilvl="4" w:tplc="4AF4E252" w:tentative="1">
      <w:start w:val="1"/>
      <w:numFmt w:val="bullet"/>
      <w:lvlText w:val="o"/>
      <w:lvlJc w:val="left"/>
      <w:pPr>
        <w:tabs>
          <w:tab w:val="num" w:pos="3600"/>
        </w:tabs>
        <w:ind w:left="3600" w:hanging="360"/>
      </w:pPr>
      <w:rPr>
        <w:rFonts w:ascii="Courier New" w:hAnsi="Courier New" w:hint="default"/>
      </w:rPr>
    </w:lvl>
    <w:lvl w:ilvl="5" w:tplc="FF5E4522" w:tentative="1">
      <w:start w:val="1"/>
      <w:numFmt w:val="bullet"/>
      <w:lvlText w:val=""/>
      <w:lvlJc w:val="left"/>
      <w:pPr>
        <w:tabs>
          <w:tab w:val="num" w:pos="4320"/>
        </w:tabs>
        <w:ind w:left="4320" w:hanging="360"/>
      </w:pPr>
      <w:rPr>
        <w:rFonts w:ascii="Wingdings" w:hAnsi="Wingdings" w:hint="default"/>
      </w:rPr>
    </w:lvl>
    <w:lvl w:ilvl="6" w:tplc="BDA63C44" w:tentative="1">
      <w:start w:val="1"/>
      <w:numFmt w:val="bullet"/>
      <w:lvlText w:val=""/>
      <w:lvlJc w:val="left"/>
      <w:pPr>
        <w:tabs>
          <w:tab w:val="num" w:pos="5040"/>
        </w:tabs>
        <w:ind w:left="5040" w:hanging="360"/>
      </w:pPr>
      <w:rPr>
        <w:rFonts w:ascii="Symbol" w:hAnsi="Symbol" w:hint="default"/>
      </w:rPr>
    </w:lvl>
    <w:lvl w:ilvl="7" w:tplc="7DDE3F34" w:tentative="1">
      <w:start w:val="1"/>
      <w:numFmt w:val="bullet"/>
      <w:lvlText w:val="o"/>
      <w:lvlJc w:val="left"/>
      <w:pPr>
        <w:tabs>
          <w:tab w:val="num" w:pos="5760"/>
        </w:tabs>
        <w:ind w:left="5760" w:hanging="360"/>
      </w:pPr>
      <w:rPr>
        <w:rFonts w:ascii="Courier New" w:hAnsi="Courier New" w:hint="default"/>
      </w:rPr>
    </w:lvl>
    <w:lvl w:ilvl="8" w:tplc="05F25C1C"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56"/>
  </w:num>
  <w:num w:numId="3">
    <w:abstractNumId w:val="13"/>
  </w:num>
  <w:num w:numId="4">
    <w:abstractNumId w:val="34"/>
  </w:num>
  <w:num w:numId="5">
    <w:abstractNumId w:val="55"/>
  </w:num>
  <w:num w:numId="6">
    <w:abstractNumId w:val="55"/>
    <w:lvlOverride w:ilvl="0">
      <w:startOverride w:val="1"/>
    </w:lvlOverride>
  </w:num>
  <w:num w:numId="7">
    <w:abstractNumId w:val="11"/>
  </w:num>
  <w:num w:numId="8">
    <w:abstractNumId w:val="21"/>
  </w:num>
  <w:num w:numId="9">
    <w:abstractNumId w:val="32"/>
  </w:num>
  <w:num w:numId="10">
    <w:abstractNumId w:val="14"/>
  </w:num>
  <w:num w:numId="11">
    <w:abstractNumId w:val="15"/>
  </w:num>
  <w:num w:numId="12">
    <w:abstractNumId w:val="52"/>
  </w:num>
  <w:num w:numId="13">
    <w:abstractNumId w:val="16"/>
  </w:num>
  <w:num w:numId="14">
    <w:abstractNumId w:val="20"/>
  </w:num>
  <w:num w:numId="15">
    <w:abstractNumId w:val="36"/>
  </w:num>
  <w:num w:numId="16">
    <w:abstractNumId w:val="27"/>
  </w:num>
  <w:num w:numId="17">
    <w:abstractNumId w:val="37"/>
  </w:num>
  <w:num w:numId="18">
    <w:abstractNumId w:val="24"/>
  </w:num>
  <w:num w:numId="19">
    <w:abstractNumId w:val="50"/>
  </w:num>
  <w:num w:numId="20">
    <w:abstractNumId w:val="12"/>
  </w:num>
  <w:num w:numId="21">
    <w:abstractNumId w:val="55"/>
  </w:num>
  <w:num w:numId="22">
    <w:abstractNumId w:val="55"/>
  </w:num>
  <w:num w:numId="23">
    <w:abstractNumId w:val="47"/>
  </w:num>
  <w:num w:numId="24">
    <w:abstractNumId w:val="38"/>
  </w:num>
  <w:num w:numId="25">
    <w:abstractNumId w:val="45"/>
  </w:num>
  <w:num w:numId="26">
    <w:abstractNumId w:val="18"/>
  </w:num>
  <w:num w:numId="27">
    <w:abstractNumId w:val="43"/>
  </w:num>
  <w:num w:numId="28">
    <w:abstractNumId w:val="46"/>
  </w:num>
  <w:num w:numId="29">
    <w:abstractNumId w:val="33"/>
  </w:num>
  <w:num w:numId="30">
    <w:abstractNumId w:val="26"/>
  </w:num>
  <w:num w:numId="31">
    <w:abstractNumId w:val="40"/>
  </w:num>
  <w:num w:numId="32">
    <w:abstractNumId w:val="4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53"/>
  </w:num>
  <w:num w:numId="44">
    <w:abstractNumId w:val="25"/>
  </w:num>
  <w:num w:numId="45">
    <w:abstractNumId w:val="22"/>
  </w:num>
  <w:num w:numId="46">
    <w:abstractNumId w:val="19"/>
  </w:num>
  <w:num w:numId="47">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1" w:cryptProviderType="rsaAES" w:cryptAlgorithmClass="hash" w:cryptAlgorithmType="typeAny" w:cryptAlgorithmSid="14" w:cryptSpinCount="100000" w:hash="akRbDJE3rSzkHl6wBzXaj20lzS9xsTxTNTXrh8JF9BdPNSyZxZtrox3wPf/xeWQNKY4fJSv1NVBk6LFSYwHA8Q==" w:salt="OnyfCKdPJNYvOHd/5WiWsw=="/>
  <w:defaultTabStop w:val="851"/>
  <w:doNotHyphenateCaps/>
  <w:evenAndOddHeaders/>
  <w:drawingGridHorizontalSpacing w:val="110"/>
  <w:drawingGridVerticalSpacing w:val="181"/>
  <w:displayHorizontalDrawingGridEvery w:val="2"/>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6BE74B1-051F-4F65-B865-FFC63E539BF4}"/>
    <w:docVar w:name="dgnword-eventsink" w:val="26183928"/>
  </w:docVars>
  <w:rsids>
    <w:rsidRoot w:val="00E933D4"/>
    <w:rsid w:val="000029CE"/>
    <w:rsid w:val="0001312F"/>
    <w:rsid w:val="00023508"/>
    <w:rsid w:val="000257C6"/>
    <w:rsid w:val="00034DC2"/>
    <w:rsid w:val="000423FA"/>
    <w:rsid w:val="0004689E"/>
    <w:rsid w:val="00051649"/>
    <w:rsid w:val="000516E7"/>
    <w:rsid w:val="00053578"/>
    <w:rsid w:val="00061136"/>
    <w:rsid w:val="0006130C"/>
    <w:rsid w:val="000738B7"/>
    <w:rsid w:val="0007639E"/>
    <w:rsid w:val="00080822"/>
    <w:rsid w:val="00082101"/>
    <w:rsid w:val="00084800"/>
    <w:rsid w:val="00085E63"/>
    <w:rsid w:val="000923AE"/>
    <w:rsid w:val="000A35D4"/>
    <w:rsid w:val="000B153C"/>
    <w:rsid w:val="000B3580"/>
    <w:rsid w:val="000B6D8D"/>
    <w:rsid w:val="000C1CE2"/>
    <w:rsid w:val="000C22BD"/>
    <w:rsid w:val="000C79DD"/>
    <w:rsid w:val="000D4754"/>
    <w:rsid w:val="000D4899"/>
    <w:rsid w:val="000D5C17"/>
    <w:rsid w:val="000E5575"/>
    <w:rsid w:val="000F2BC0"/>
    <w:rsid w:val="0010281B"/>
    <w:rsid w:val="00113A33"/>
    <w:rsid w:val="001347DE"/>
    <w:rsid w:val="00134A52"/>
    <w:rsid w:val="00145198"/>
    <w:rsid w:val="00156B18"/>
    <w:rsid w:val="00157C41"/>
    <w:rsid w:val="00162D50"/>
    <w:rsid w:val="0016434D"/>
    <w:rsid w:val="00164402"/>
    <w:rsid w:val="0016621A"/>
    <w:rsid w:val="00166F6E"/>
    <w:rsid w:val="00177608"/>
    <w:rsid w:val="00177B3B"/>
    <w:rsid w:val="001921F9"/>
    <w:rsid w:val="00195536"/>
    <w:rsid w:val="001A0E9C"/>
    <w:rsid w:val="001A1BD0"/>
    <w:rsid w:val="001A44A8"/>
    <w:rsid w:val="001B4D7A"/>
    <w:rsid w:val="001B5AE5"/>
    <w:rsid w:val="001C281B"/>
    <w:rsid w:val="001C5293"/>
    <w:rsid w:val="001C63E4"/>
    <w:rsid w:val="001D0F4B"/>
    <w:rsid w:val="001D35B4"/>
    <w:rsid w:val="001D61FE"/>
    <w:rsid w:val="001E4E09"/>
    <w:rsid w:val="001F1190"/>
    <w:rsid w:val="001F176F"/>
    <w:rsid w:val="001F3E46"/>
    <w:rsid w:val="00212EB5"/>
    <w:rsid w:val="00217ED0"/>
    <w:rsid w:val="00223D6B"/>
    <w:rsid w:val="00235221"/>
    <w:rsid w:val="00237416"/>
    <w:rsid w:val="00250762"/>
    <w:rsid w:val="00254882"/>
    <w:rsid w:val="002550AB"/>
    <w:rsid w:val="00256FA5"/>
    <w:rsid w:val="00260B77"/>
    <w:rsid w:val="00262879"/>
    <w:rsid w:val="002732B2"/>
    <w:rsid w:val="00281D5A"/>
    <w:rsid w:val="002977B8"/>
    <w:rsid w:val="002A1826"/>
    <w:rsid w:val="002A46AB"/>
    <w:rsid w:val="002B043F"/>
    <w:rsid w:val="002B3AB6"/>
    <w:rsid w:val="002B6CE1"/>
    <w:rsid w:val="002C7082"/>
    <w:rsid w:val="002C7FE8"/>
    <w:rsid w:val="002D2B06"/>
    <w:rsid w:val="002E0881"/>
    <w:rsid w:val="002E3972"/>
    <w:rsid w:val="002E3A8F"/>
    <w:rsid w:val="002F6F3C"/>
    <w:rsid w:val="002F7A66"/>
    <w:rsid w:val="003053D6"/>
    <w:rsid w:val="00310752"/>
    <w:rsid w:val="00315E15"/>
    <w:rsid w:val="00326237"/>
    <w:rsid w:val="003317D6"/>
    <w:rsid w:val="0033221B"/>
    <w:rsid w:val="00332A93"/>
    <w:rsid w:val="00341667"/>
    <w:rsid w:val="00346ACF"/>
    <w:rsid w:val="00346E73"/>
    <w:rsid w:val="0035009F"/>
    <w:rsid w:val="00356E35"/>
    <w:rsid w:val="0036738E"/>
    <w:rsid w:val="00371438"/>
    <w:rsid w:val="0038211A"/>
    <w:rsid w:val="003842F1"/>
    <w:rsid w:val="00397D18"/>
    <w:rsid w:val="003A4B35"/>
    <w:rsid w:val="003A667E"/>
    <w:rsid w:val="003B009B"/>
    <w:rsid w:val="003B724A"/>
    <w:rsid w:val="003C1D58"/>
    <w:rsid w:val="003C1EB2"/>
    <w:rsid w:val="00400332"/>
    <w:rsid w:val="00403618"/>
    <w:rsid w:val="004049E2"/>
    <w:rsid w:val="00407CBA"/>
    <w:rsid w:val="004111AD"/>
    <w:rsid w:val="004113AC"/>
    <w:rsid w:val="00433169"/>
    <w:rsid w:val="00434470"/>
    <w:rsid w:val="00443909"/>
    <w:rsid w:val="00445A0E"/>
    <w:rsid w:val="00452832"/>
    <w:rsid w:val="00456AA2"/>
    <w:rsid w:val="00462982"/>
    <w:rsid w:val="00462BF0"/>
    <w:rsid w:val="00463EF1"/>
    <w:rsid w:val="004647B0"/>
    <w:rsid w:val="004655C5"/>
    <w:rsid w:val="00466F4F"/>
    <w:rsid w:val="00477C04"/>
    <w:rsid w:val="00480AF2"/>
    <w:rsid w:val="00485BE1"/>
    <w:rsid w:val="0049107D"/>
    <w:rsid w:val="004A4A87"/>
    <w:rsid w:val="004A59D9"/>
    <w:rsid w:val="004B5BF9"/>
    <w:rsid w:val="004B79B4"/>
    <w:rsid w:val="004C1610"/>
    <w:rsid w:val="004C6338"/>
    <w:rsid w:val="004C74F7"/>
    <w:rsid w:val="004D16C7"/>
    <w:rsid w:val="004D39F9"/>
    <w:rsid w:val="004F18C8"/>
    <w:rsid w:val="004F238E"/>
    <w:rsid w:val="004F4BDE"/>
    <w:rsid w:val="004F4C85"/>
    <w:rsid w:val="004F72BF"/>
    <w:rsid w:val="00502C29"/>
    <w:rsid w:val="00504423"/>
    <w:rsid w:val="0050446A"/>
    <w:rsid w:val="005064F0"/>
    <w:rsid w:val="0051027D"/>
    <w:rsid w:val="00510A64"/>
    <w:rsid w:val="00511B68"/>
    <w:rsid w:val="00556F87"/>
    <w:rsid w:val="00557C09"/>
    <w:rsid w:val="00566E7B"/>
    <w:rsid w:val="00587DCA"/>
    <w:rsid w:val="005B55D2"/>
    <w:rsid w:val="005B6224"/>
    <w:rsid w:val="005B6743"/>
    <w:rsid w:val="005B68E4"/>
    <w:rsid w:val="005C2D31"/>
    <w:rsid w:val="005C60B6"/>
    <w:rsid w:val="005C722A"/>
    <w:rsid w:val="005D587A"/>
    <w:rsid w:val="005F102B"/>
    <w:rsid w:val="005F46B0"/>
    <w:rsid w:val="00606F05"/>
    <w:rsid w:val="00610826"/>
    <w:rsid w:val="00615DD3"/>
    <w:rsid w:val="00616060"/>
    <w:rsid w:val="006176AC"/>
    <w:rsid w:val="00625233"/>
    <w:rsid w:val="00630B14"/>
    <w:rsid w:val="00637F2D"/>
    <w:rsid w:val="006450FB"/>
    <w:rsid w:val="00654696"/>
    <w:rsid w:val="00654922"/>
    <w:rsid w:val="00660517"/>
    <w:rsid w:val="00662498"/>
    <w:rsid w:val="006640D3"/>
    <w:rsid w:val="00672644"/>
    <w:rsid w:val="00677C78"/>
    <w:rsid w:val="006901EF"/>
    <w:rsid w:val="006913FC"/>
    <w:rsid w:val="00694305"/>
    <w:rsid w:val="006A1FAA"/>
    <w:rsid w:val="006A2536"/>
    <w:rsid w:val="006A4850"/>
    <w:rsid w:val="006A647F"/>
    <w:rsid w:val="006B010E"/>
    <w:rsid w:val="006B21B9"/>
    <w:rsid w:val="006C12B6"/>
    <w:rsid w:val="006C41B5"/>
    <w:rsid w:val="006E096F"/>
    <w:rsid w:val="006F0E18"/>
    <w:rsid w:val="006F190F"/>
    <w:rsid w:val="006F371B"/>
    <w:rsid w:val="00715849"/>
    <w:rsid w:val="00720751"/>
    <w:rsid w:val="00722453"/>
    <w:rsid w:val="00723B1E"/>
    <w:rsid w:val="0072529C"/>
    <w:rsid w:val="00727B6A"/>
    <w:rsid w:val="00727CF4"/>
    <w:rsid w:val="0073634B"/>
    <w:rsid w:val="007412D7"/>
    <w:rsid w:val="007415A8"/>
    <w:rsid w:val="0074524B"/>
    <w:rsid w:val="00747C42"/>
    <w:rsid w:val="00752728"/>
    <w:rsid w:val="00755A59"/>
    <w:rsid w:val="00761B98"/>
    <w:rsid w:val="00761EE6"/>
    <w:rsid w:val="00763054"/>
    <w:rsid w:val="007722B7"/>
    <w:rsid w:val="00782665"/>
    <w:rsid w:val="00787A20"/>
    <w:rsid w:val="00787AD2"/>
    <w:rsid w:val="00791988"/>
    <w:rsid w:val="0079266B"/>
    <w:rsid w:val="00794AB4"/>
    <w:rsid w:val="00794C86"/>
    <w:rsid w:val="007A0A43"/>
    <w:rsid w:val="007A3157"/>
    <w:rsid w:val="007A610F"/>
    <w:rsid w:val="007B10EF"/>
    <w:rsid w:val="007C7322"/>
    <w:rsid w:val="007D27DD"/>
    <w:rsid w:val="007D734B"/>
    <w:rsid w:val="007F0826"/>
    <w:rsid w:val="007F41D1"/>
    <w:rsid w:val="007F466D"/>
    <w:rsid w:val="00801B6D"/>
    <w:rsid w:val="00803903"/>
    <w:rsid w:val="00803CAE"/>
    <w:rsid w:val="00816C05"/>
    <w:rsid w:val="0082059A"/>
    <w:rsid w:val="00835C03"/>
    <w:rsid w:val="00836AD5"/>
    <w:rsid w:val="00836D79"/>
    <w:rsid w:val="00843110"/>
    <w:rsid w:val="00844AC1"/>
    <w:rsid w:val="00855EE0"/>
    <w:rsid w:val="008579C7"/>
    <w:rsid w:val="00863DFE"/>
    <w:rsid w:val="00867670"/>
    <w:rsid w:val="0087380D"/>
    <w:rsid w:val="008847F7"/>
    <w:rsid w:val="00887FF3"/>
    <w:rsid w:val="008927EB"/>
    <w:rsid w:val="008929E4"/>
    <w:rsid w:val="008959AC"/>
    <w:rsid w:val="008973C8"/>
    <w:rsid w:val="008A03A2"/>
    <w:rsid w:val="008A3802"/>
    <w:rsid w:val="008A4F53"/>
    <w:rsid w:val="008C72B7"/>
    <w:rsid w:val="008D4035"/>
    <w:rsid w:val="008E1262"/>
    <w:rsid w:val="008E5C24"/>
    <w:rsid w:val="008F0E3C"/>
    <w:rsid w:val="00903194"/>
    <w:rsid w:val="00903F9B"/>
    <w:rsid w:val="00907D53"/>
    <w:rsid w:val="0091164F"/>
    <w:rsid w:val="00913B32"/>
    <w:rsid w:val="00921945"/>
    <w:rsid w:val="00921C79"/>
    <w:rsid w:val="00924AE2"/>
    <w:rsid w:val="00934253"/>
    <w:rsid w:val="0093631C"/>
    <w:rsid w:val="009426A4"/>
    <w:rsid w:val="00946410"/>
    <w:rsid w:val="0095448C"/>
    <w:rsid w:val="00960663"/>
    <w:rsid w:val="009607CC"/>
    <w:rsid w:val="00960DA9"/>
    <w:rsid w:val="0096104D"/>
    <w:rsid w:val="00963C01"/>
    <w:rsid w:val="009661C2"/>
    <w:rsid w:val="0096661D"/>
    <w:rsid w:val="00983B93"/>
    <w:rsid w:val="0099078C"/>
    <w:rsid w:val="009912DD"/>
    <w:rsid w:val="0099432D"/>
    <w:rsid w:val="00996217"/>
    <w:rsid w:val="009A52A8"/>
    <w:rsid w:val="009B0EA9"/>
    <w:rsid w:val="009B4EA0"/>
    <w:rsid w:val="009B51FC"/>
    <w:rsid w:val="009B6CDE"/>
    <w:rsid w:val="009C54C4"/>
    <w:rsid w:val="009C5B04"/>
    <w:rsid w:val="009D201B"/>
    <w:rsid w:val="009D3CBA"/>
    <w:rsid w:val="009D64F6"/>
    <w:rsid w:val="009D6FA3"/>
    <w:rsid w:val="009E0E3F"/>
    <w:rsid w:val="009F081A"/>
    <w:rsid w:val="00A01CAA"/>
    <w:rsid w:val="00A02EDB"/>
    <w:rsid w:val="00A11238"/>
    <w:rsid w:val="00A1582F"/>
    <w:rsid w:val="00A21FE7"/>
    <w:rsid w:val="00A235C6"/>
    <w:rsid w:val="00A25411"/>
    <w:rsid w:val="00A25816"/>
    <w:rsid w:val="00A40625"/>
    <w:rsid w:val="00A41536"/>
    <w:rsid w:val="00A46C79"/>
    <w:rsid w:val="00A50CBD"/>
    <w:rsid w:val="00A511E1"/>
    <w:rsid w:val="00A56FEA"/>
    <w:rsid w:val="00A579BB"/>
    <w:rsid w:val="00A7259D"/>
    <w:rsid w:val="00A80509"/>
    <w:rsid w:val="00AB099F"/>
    <w:rsid w:val="00AB0B53"/>
    <w:rsid w:val="00AB522F"/>
    <w:rsid w:val="00AB6885"/>
    <w:rsid w:val="00AC1780"/>
    <w:rsid w:val="00AC4123"/>
    <w:rsid w:val="00AC63D3"/>
    <w:rsid w:val="00AD72FB"/>
    <w:rsid w:val="00AE5B4B"/>
    <w:rsid w:val="00AE6FDF"/>
    <w:rsid w:val="00AF2C73"/>
    <w:rsid w:val="00B03475"/>
    <w:rsid w:val="00B03E00"/>
    <w:rsid w:val="00B2474A"/>
    <w:rsid w:val="00B24BDE"/>
    <w:rsid w:val="00B442AD"/>
    <w:rsid w:val="00B44BF9"/>
    <w:rsid w:val="00B45948"/>
    <w:rsid w:val="00B51611"/>
    <w:rsid w:val="00B54014"/>
    <w:rsid w:val="00B63E80"/>
    <w:rsid w:val="00B65F2F"/>
    <w:rsid w:val="00B813B9"/>
    <w:rsid w:val="00B84A3F"/>
    <w:rsid w:val="00B92EC3"/>
    <w:rsid w:val="00BA14F9"/>
    <w:rsid w:val="00BA4CE9"/>
    <w:rsid w:val="00BB1313"/>
    <w:rsid w:val="00BC0B51"/>
    <w:rsid w:val="00BC4DC2"/>
    <w:rsid w:val="00BD1107"/>
    <w:rsid w:val="00BD2D1B"/>
    <w:rsid w:val="00BE2F0D"/>
    <w:rsid w:val="00BE34C4"/>
    <w:rsid w:val="00BE5BE7"/>
    <w:rsid w:val="00C25B19"/>
    <w:rsid w:val="00C4391E"/>
    <w:rsid w:val="00C526D1"/>
    <w:rsid w:val="00C53875"/>
    <w:rsid w:val="00C54C2C"/>
    <w:rsid w:val="00C55BC6"/>
    <w:rsid w:val="00C659E2"/>
    <w:rsid w:val="00C710D3"/>
    <w:rsid w:val="00C72E22"/>
    <w:rsid w:val="00C854EE"/>
    <w:rsid w:val="00C8746D"/>
    <w:rsid w:val="00CA28AF"/>
    <w:rsid w:val="00CB5D3F"/>
    <w:rsid w:val="00CC43E0"/>
    <w:rsid w:val="00CC7445"/>
    <w:rsid w:val="00CD23D2"/>
    <w:rsid w:val="00CE1554"/>
    <w:rsid w:val="00CE2DC0"/>
    <w:rsid w:val="00CF0540"/>
    <w:rsid w:val="00CF3539"/>
    <w:rsid w:val="00CF523B"/>
    <w:rsid w:val="00D10E1A"/>
    <w:rsid w:val="00D113B3"/>
    <w:rsid w:val="00D21595"/>
    <w:rsid w:val="00D3359C"/>
    <w:rsid w:val="00D5070D"/>
    <w:rsid w:val="00D50AD0"/>
    <w:rsid w:val="00D5372B"/>
    <w:rsid w:val="00D55353"/>
    <w:rsid w:val="00D7173D"/>
    <w:rsid w:val="00D75725"/>
    <w:rsid w:val="00D87309"/>
    <w:rsid w:val="00D905C2"/>
    <w:rsid w:val="00D9060A"/>
    <w:rsid w:val="00D933AF"/>
    <w:rsid w:val="00D976FC"/>
    <w:rsid w:val="00DA0C07"/>
    <w:rsid w:val="00DA2694"/>
    <w:rsid w:val="00DA5030"/>
    <w:rsid w:val="00DB58F4"/>
    <w:rsid w:val="00DB653C"/>
    <w:rsid w:val="00DD2E58"/>
    <w:rsid w:val="00DE2C93"/>
    <w:rsid w:val="00DE3FBD"/>
    <w:rsid w:val="00DF5A3A"/>
    <w:rsid w:val="00DF5F07"/>
    <w:rsid w:val="00E03030"/>
    <w:rsid w:val="00E0426A"/>
    <w:rsid w:val="00E23EB8"/>
    <w:rsid w:val="00E309E4"/>
    <w:rsid w:val="00E33531"/>
    <w:rsid w:val="00E337C7"/>
    <w:rsid w:val="00E35F3F"/>
    <w:rsid w:val="00E35F46"/>
    <w:rsid w:val="00E373F2"/>
    <w:rsid w:val="00E44296"/>
    <w:rsid w:val="00E45117"/>
    <w:rsid w:val="00E517C1"/>
    <w:rsid w:val="00E51BA5"/>
    <w:rsid w:val="00E61D8B"/>
    <w:rsid w:val="00E759FD"/>
    <w:rsid w:val="00E869B2"/>
    <w:rsid w:val="00E90264"/>
    <w:rsid w:val="00E90C32"/>
    <w:rsid w:val="00E933D4"/>
    <w:rsid w:val="00EA14E2"/>
    <w:rsid w:val="00EA5147"/>
    <w:rsid w:val="00EB5AA0"/>
    <w:rsid w:val="00EC363B"/>
    <w:rsid w:val="00EC6666"/>
    <w:rsid w:val="00ED08F9"/>
    <w:rsid w:val="00ED13A8"/>
    <w:rsid w:val="00ED5F1A"/>
    <w:rsid w:val="00EE74AA"/>
    <w:rsid w:val="00EE791C"/>
    <w:rsid w:val="00EF317F"/>
    <w:rsid w:val="00EF77B8"/>
    <w:rsid w:val="00F0349C"/>
    <w:rsid w:val="00F0673B"/>
    <w:rsid w:val="00F07050"/>
    <w:rsid w:val="00F13643"/>
    <w:rsid w:val="00F16367"/>
    <w:rsid w:val="00F20EAE"/>
    <w:rsid w:val="00F24C14"/>
    <w:rsid w:val="00F2792C"/>
    <w:rsid w:val="00F339F6"/>
    <w:rsid w:val="00F42032"/>
    <w:rsid w:val="00F43558"/>
    <w:rsid w:val="00F4507E"/>
    <w:rsid w:val="00F50753"/>
    <w:rsid w:val="00F53FC3"/>
    <w:rsid w:val="00F55DC4"/>
    <w:rsid w:val="00F601AC"/>
    <w:rsid w:val="00F60371"/>
    <w:rsid w:val="00F75CAF"/>
    <w:rsid w:val="00F80C07"/>
    <w:rsid w:val="00F81E4E"/>
    <w:rsid w:val="00F83851"/>
    <w:rsid w:val="00FB7A2E"/>
    <w:rsid w:val="00FC1D7C"/>
    <w:rsid w:val="00FC5DA4"/>
    <w:rsid w:val="00FC6380"/>
    <w:rsid w:val="00FD249F"/>
    <w:rsid w:val="00FE72BC"/>
    <w:rsid w:val="00FE7B7E"/>
    <w:rsid w:val="00FF0AE7"/>
    <w:rsid w:val="00FF1767"/>
    <w:rsid w:val="00FF1F71"/>
    <w:rsid w:val="00FF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9"/>
    <w:lsdException w:name="heading 3" w:uiPriority="9"/>
    <w:lsdException w:name="heading 4" w:uiPriority="9"/>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E933D4"/>
    <w:pPr>
      <w:widowControl w:val="0"/>
      <w:autoSpaceDE w:val="0"/>
      <w:autoSpaceDN w:val="0"/>
      <w:adjustRightInd w:val="0"/>
    </w:pPr>
    <w:rPr>
      <w:rFonts w:ascii="CentraleSans Book" w:eastAsiaTheme="minorEastAsia" w:hAnsi="CentraleSans Book" w:cs="CentraleSans Book"/>
      <w:sz w:val="24"/>
      <w:szCs w:val="24"/>
    </w:rPr>
  </w:style>
  <w:style w:type="paragraph" w:styleId="Heading1">
    <w:name w:val="heading 1"/>
    <w:basedOn w:val="05IANumberedparagraph"/>
    <w:next w:val="Normal"/>
    <w:link w:val="Heading1Char"/>
    <w:uiPriority w:val="1"/>
    <w:qFormat/>
    <w:rsid w:val="000C79DD"/>
    <w:pPr>
      <w:numPr>
        <w:numId w:val="0"/>
      </w:numPr>
      <w:spacing w:after="220"/>
      <w:outlineLvl w:val="0"/>
    </w:pPr>
    <w:rPr>
      <w:rFonts w:ascii="Arial" w:hAnsi="Arial" w:cs="Arial"/>
      <w:b/>
      <w:sz w:val="32"/>
    </w:rPr>
  </w:style>
  <w:style w:type="paragraph" w:styleId="Heading2">
    <w:name w:val="heading 2"/>
    <w:basedOn w:val="05IANumberedparagraph"/>
    <w:next w:val="Normal"/>
    <w:link w:val="Heading2Char"/>
    <w:rsid w:val="005B55D2"/>
    <w:pPr>
      <w:numPr>
        <w:numId w:val="0"/>
      </w:numPr>
      <w:outlineLvl w:val="1"/>
    </w:pPr>
    <w:rPr>
      <w:b/>
      <w:sz w:val="28"/>
    </w:rPr>
  </w:style>
  <w:style w:type="paragraph" w:styleId="Heading3">
    <w:name w:val="heading 3"/>
    <w:basedOn w:val="05IANumberedparagraph"/>
    <w:next w:val="Normal"/>
    <w:rsid w:val="005B55D2"/>
    <w:pPr>
      <w:numPr>
        <w:numId w:val="0"/>
      </w:numPr>
      <w:outlineLvl w:val="2"/>
    </w:pPr>
    <w:rPr>
      <w:b/>
    </w:rPr>
  </w:style>
  <w:style w:type="paragraph" w:styleId="Heading4">
    <w:name w:val="heading 4"/>
    <w:basedOn w:val="Normal"/>
    <w:next w:val="Normal"/>
    <w:rsid w:val="0074524B"/>
    <w:pPr>
      <w:keepNext/>
      <w:widowControl/>
      <w:outlineLvl w:val="3"/>
    </w:pPr>
    <w:rPr>
      <w:b/>
      <w:snapToGrid w:val="0"/>
    </w:rPr>
  </w:style>
  <w:style w:type="paragraph" w:styleId="Heading5">
    <w:name w:val="heading 5"/>
    <w:basedOn w:val="Normal"/>
    <w:next w:val="Normal"/>
    <w:rsid w:val="00836AD5"/>
    <w:pPr>
      <w:keepNext/>
      <w:widowControl/>
      <w:outlineLvl w:val="4"/>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36AD5"/>
    <w:rPr>
      <w:rFonts w:ascii="Arial" w:hAnsi="Arial"/>
      <w:sz w:val="18"/>
    </w:rPr>
  </w:style>
  <w:style w:type="paragraph" w:styleId="Header">
    <w:name w:val="header"/>
    <w:basedOn w:val="Normal"/>
    <w:rsid w:val="00836AD5"/>
  </w:style>
  <w:style w:type="paragraph" w:styleId="Footer">
    <w:name w:val="footer"/>
    <w:basedOn w:val="Normal"/>
    <w:link w:val="FooterChar"/>
    <w:uiPriority w:val="99"/>
    <w:rsid w:val="00836AD5"/>
    <w:pPr>
      <w:tabs>
        <w:tab w:val="center" w:pos="4153"/>
        <w:tab w:val="right" w:pos="8306"/>
      </w:tabs>
    </w:pPr>
  </w:style>
  <w:style w:type="character" w:styleId="PageNumber">
    <w:name w:val="page number"/>
    <w:basedOn w:val="DefaultParagraphFont"/>
    <w:rsid w:val="00836AD5"/>
    <w:rPr>
      <w:rFonts w:ascii="Arial" w:hAnsi="Arial"/>
      <w:sz w:val="22"/>
    </w:rPr>
  </w:style>
  <w:style w:type="paragraph" w:customStyle="1" w:styleId="09Normal">
    <w:name w:val="09Normal+"/>
    <w:basedOn w:val="Normal"/>
    <w:rsid w:val="00836AD5"/>
    <w:pPr>
      <w:widowControl/>
      <w:spacing w:before="120" w:after="120"/>
    </w:pPr>
    <w:rPr>
      <w:rFonts w:cs="Arial"/>
      <w:snapToGrid w:val="0"/>
      <w:color w:val="000000"/>
    </w:rPr>
  </w:style>
  <w:style w:type="paragraph" w:customStyle="1" w:styleId="07aIABullet">
    <w:name w:val="07a_IA_Bullet"/>
    <w:basedOn w:val="Normal"/>
    <w:rsid w:val="00836AD5"/>
  </w:style>
  <w:style w:type="paragraph" w:customStyle="1" w:styleId="06IANumberedpoints">
    <w:name w:val="06_IA_Numbered points"/>
    <w:basedOn w:val="Normal"/>
    <w:rsid w:val="00836AD5"/>
    <w:pPr>
      <w:numPr>
        <w:numId w:val="1"/>
      </w:numPr>
      <w:tabs>
        <w:tab w:val="left" w:pos="1080"/>
      </w:tabs>
      <w:spacing w:after="120"/>
    </w:pPr>
  </w:style>
  <w:style w:type="paragraph" w:customStyle="1" w:styleId="05IANumberedparagraph">
    <w:name w:val="05_IA_Numbered paragraph"/>
    <w:basedOn w:val="Normal"/>
    <w:link w:val="05IANumberedparagraphChar"/>
    <w:rsid w:val="00616060"/>
    <w:pPr>
      <w:widowControl/>
      <w:numPr>
        <w:numId w:val="5"/>
      </w:numPr>
      <w:ind w:left="539" w:hanging="539"/>
    </w:pPr>
  </w:style>
  <w:style w:type="paragraph" w:customStyle="1" w:styleId="00IAHeading1">
    <w:name w:val="00_IA_Heading_1"/>
    <w:basedOn w:val="Normal"/>
    <w:rsid w:val="00836AD5"/>
    <w:pPr>
      <w:keepNext/>
      <w:spacing w:before="240" w:after="120"/>
      <w:outlineLvl w:val="0"/>
    </w:pPr>
    <w:rPr>
      <w:rFonts w:ascii="Arial Black" w:hAnsi="Arial Black"/>
      <w:b/>
    </w:rPr>
  </w:style>
  <w:style w:type="paragraph" w:customStyle="1" w:styleId="01IAHeading2">
    <w:name w:val="01_IA_Heading_2"/>
    <w:basedOn w:val="Normal"/>
    <w:rsid w:val="00836AD5"/>
    <w:pPr>
      <w:keepNext/>
      <w:spacing w:before="120" w:after="120"/>
      <w:outlineLvl w:val="1"/>
    </w:pPr>
    <w:rPr>
      <w:b/>
    </w:rPr>
  </w:style>
  <w:style w:type="paragraph" w:customStyle="1" w:styleId="03IAHeading3">
    <w:name w:val="03_IA_Heading_3"/>
    <w:basedOn w:val="Normal"/>
    <w:rsid w:val="00836AD5"/>
    <w:pPr>
      <w:keepNext/>
      <w:spacing w:after="120"/>
      <w:outlineLvl w:val="2"/>
    </w:pPr>
    <w:rPr>
      <w:vanish/>
      <w:u w:val="single"/>
    </w:rPr>
  </w:style>
  <w:style w:type="paragraph" w:customStyle="1" w:styleId="08IADash">
    <w:name w:val="08_IA_Dash"/>
    <w:basedOn w:val="Normal"/>
    <w:rsid w:val="00836AD5"/>
    <w:pPr>
      <w:numPr>
        <w:numId w:val="2"/>
      </w:numPr>
      <w:tabs>
        <w:tab w:val="left" w:pos="1440"/>
      </w:tabs>
      <w:ind w:left="1440"/>
    </w:pPr>
  </w:style>
  <w:style w:type="paragraph" w:customStyle="1" w:styleId="099IAHindent1">
    <w:name w:val="099_IA_Hindent1"/>
    <w:basedOn w:val="Normal"/>
    <w:rsid w:val="00836AD5"/>
    <w:pPr>
      <w:widowControl/>
      <w:spacing w:before="120" w:after="120"/>
      <w:ind w:left="720" w:hanging="720"/>
    </w:pPr>
    <w:rPr>
      <w:snapToGrid w:val="0"/>
    </w:rPr>
  </w:style>
  <w:style w:type="paragraph" w:customStyle="1" w:styleId="099IAHindent2">
    <w:name w:val="099_IA_Hindent2"/>
    <w:basedOn w:val="099IAHindent1"/>
    <w:rsid w:val="00836AD5"/>
    <w:pPr>
      <w:ind w:left="1440" w:hanging="1440"/>
    </w:pPr>
  </w:style>
  <w:style w:type="paragraph" w:styleId="NormalWeb">
    <w:name w:val="Normal (Web)"/>
    <w:basedOn w:val="Normal"/>
    <w:rsid w:val="00836AD5"/>
    <w:pPr>
      <w:widowControl/>
      <w:spacing w:before="100" w:beforeAutospacing="1" w:after="100" w:afterAutospacing="1"/>
    </w:pPr>
    <w:rPr>
      <w:rFonts w:ascii="Arial Unicode MS" w:eastAsia="Arial Unicode MS" w:hAnsi="Arial Unicode MS" w:cs="Arial Unicode MS"/>
      <w:snapToGrid w:val="0"/>
    </w:rPr>
  </w:style>
  <w:style w:type="paragraph" w:customStyle="1" w:styleId="088IAbulletaddbullet">
    <w:name w:val="088_IA_bullet (add bullet)"/>
    <w:basedOn w:val="099IAHindent1"/>
    <w:rsid w:val="00836AD5"/>
    <w:pPr>
      <w:ind w:hanging="360"/>
    </w:pPr>
    <w:rPr>
      <w:sz w:val="18"/>
    </w:rPr>
  </w:style>
  <w:style w:type="paragraph" w:customStyle="1" w:styleId="05aIASumFindparagraph">
    <w:name w:val="05a_IA_SumFindparagraph"/>
    <w:basedOn w:val="05IANumberedparagraph"/>
    <w:rsid w:val="00836AD5"/>
    <w:pPr>
      <w:numPr>
        <w:numId w:val="0"/>
      </w:numPr>
    </w:pPr>
  </w:style>
  <w:style w:type="paragraph" w:styleId="DocumentMap">
    <w:name w:val="Document Map"/>
    <w:basedOn w:val="Normal"/>
    <w:semiHidden/>
    <w:rsid w:val="00836AD5"/>
    <w:pPr>
      <w:shd w:val="clear" w:color="auto" w:fill="000080"/>
    </w:pPr>
    <w:rPr>
      <w:rFonts w:ascii="Tahoma" w:hAnsi="Tahoma"/>
    </w:rPr>
  </w:style>
  <w:style w:type="paragraph" w:customStyle="1" w:styleId="07bIASumFindbullet">
    <w:name w:val="07b_IA_SumFind bullet"/>
    <w:basedOn w:val="07aIABullet"/>
    <w:rsid w:val="00836AD5"/>
    <w:pPr>
      <w:widowControl/>
      <w:numPr>
        <w:numId w:val="3"/>
      </w:numPr>
      <w:spacing w:after="120"/>
    </w:pPr>
  </w:style>
  <w:style w:type="character" w:styleId="Emphasis">
    <w:name w:val="Emphasis"/>
    <w:basedOn w:val="DefaultParagraphFont"/>
    <w:rsid w:val="00836AD5"/>
    <w:rPr>
      <w:i/>
    </w:rPr>
  </w:style>
  <w:style w:type="paragraph" w:customStyle="1" w:styleId="H2">
    <w:name w:val="H2"/>
    <w:basedOn w:val="Normal"/>
    <w:next w:val="Normal"/>
    <w:rsid w:val="00836AD5"/>
    <w:pPr>
      <w:keepNext/>
      <w:widowControl/>
      <w:spacing w:before="100" w:after="100"/>
      <w:outlineLvl w:val="2"/>
    </w:pPr>
    <w:rPr>
      <w:rFonts w:ascii="Times New Roman" w:hAnsi="Times New Roman"/>
      <w:b/>
      <w:sz w:val="36"/>
    </w:rPr>
  </w:style>
  <w:style w:type="paragraph" w:styleId="FootnoteText">
    <w:name w:val="footnote text"/>
    <w:basedOn w:val="Normal"/>
    <w:link w:val="FootnoteTextChar"/>
    <w:rsid w:val="00836AD5"/>
    <w:rPr>
      <w:sz w:val="20"/>
    </w:rPr>
  </w:style>
  <w:style w:type="paragraph" w:styleId="BalloonText">
    <w:name w:val="Balloon Text"/>
    <w:basedOn w:val="Normal"/>
    <w:semiHidden/>
    <w:rsid w:val="00631829"/>
    <w:rPr>
      <w:rFonts w:ascii="Lucida Grande" w:hAnsi="Lucida Grande"/>
      <w:sz w:val="18"/>
      <w:szCs w:val="18"/>
    </w:rPr>
  </w:style>
  <w:style w:type="character" w:styleId="CommentReference">
    <w:name w:val="annotation reference"/>
    <w:basedOn w:val="DefaultParagraphFont"/>
    <w:semiHidden/>
    <w:rsid w:val="005D3F78"/>
    <w:rPr>
      <w:sz w:val="18"/>
    </w:rPr>
  </w:style>
  <w:style w:type="paragraph" w:styleId="CommentText">
    <w:name w:val="annotation text"/>
    <w:basedOn w:val="Normal"/>
    <w:semiHidden/>
    <w:rsid w:val="005D3F78"/>
  </w:style>
  <w:style w:type="paragraph" w:styleId="CommentSubject">
    <w:name w:val="annotation subject"/>
    <w:basedOn w:val="CommentText"/>
    <w:next w:val="CommentText"/>
    <w:semiHidden/>
    <w:rsid w:val="005D3F78"/>
    <w:rPr>
      <w:sz w:val="22"/>
      <w:szCs w:val="20"/>
    </w:rPr>
  </w:style>
  <w:style w:type="paragraph" w:styleId="ListParagraph">
    <w:name w:val="List Paragraph"/>
    <w:basedOn w:val="Normal"/>
    <w:link w:val="ListParagraphChar"/>
    <w:uiPriority w:val="34"/>
    <w:rsid w:val="00B24BDE"/>
    <w:pPr>
      <w:ind w:left="720"/>
    </w:pPr>
  </w:style>
  <w:style w:type="paragraph" w:styleId="Revision">
    <w:name w:val="Revision"/>
    <w:hidden/>
    <w:uiPriority w:val="99"/>
    <w:semiHidden/>
    <w:rsid w:val="00E45117"/>
    <w:rPr>
      <w:rFonts w:ascii="Arial" w:hAnsi="Arial"/>
      <w:snapToGrid w:val="0"/>
      <w:sz w:val="22"/>
      <w:lang w:eastAsia="en-US"/>
    </w:rPr>
  </w:style>
  <w:style w:type="table" w:styleId="TableGrid">
    <w:name w:val="Table Grid"/>
    <w:basedOn w:val="TableNormal"/>
    <w:uiPriority w:val="59"/>
    <w:rsid w:val="00AF2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DE3FBD"/>
    <w:rPr>
      <w:rFonts w:ascii="Arial" w:hAnsi="Arial"/>
      <w:snapToGrid w:val="0"/>
      <w:sz w:val="22"/>
      <w:lang w:eastAsia="en-US"/>
    </w:rPr>
  </w:style>
  <w:style w:type="paragraph" w:customStyle="1" w:styleId="Numbered">
    <w:name w:val="Numbered"/>
    <w:basedOn w:val="Normal"/>
    <w:link w:val="NumberedChar"/>
    <w:rsid w:val="00F16367"/>
    <w:pPr>
      <w:numPr>
        <w:numId w:val="16"/>
      </w:numPr>
    </w:pPr>
  </w:style>
  <w:style w:type="numbering" w:customStyle="1" w:styleId="QAAmultilist">
    <w:name w:val="QAA multi list"/>
    <w:uiPriority w:val="99"/>
    <w:rsid w:val="00566E7B"/>
    <w:pPr>
      <w:numPr>
        <w:numId w:val="15"/>
      </w:numPr>
    </w:pPr>
  </w:style>
  <w:style w:type="numbering" w:customStyle="1" w:styleId="QAAlist">
    <w:name w:val="QAA list"/>
    <w:uiPriority w:val="99"/>
    <w:rsid w:val="002A46AB"/>
    <w:pPr>
      <w:numPr>
        <w:numId w:val="17"/>
      </w:numPr>
    </w:pPr>
  </w:style>
  <w:style w:type="paragraph" w:customStyle="1" w:styleId="HKJHJKHJKHk">
    <w:name w:val="HKJHJKHJKHk"/>
    <w:basedOn w:val="Numbered"/>
    <w:link w:val="QAAnumberedChar"/>
    <w:rsid w:val="002A46AB"/>
    <w:pPr>
      <w:widowControl/>
      <w:numPr>
        <w:numId w:val="18"/>
      </w:numPr>
      <w:tabs>
        <w:tab w:val="left" w:pos="851"/>
      </w:tabs>
      <w:ind w:left="0" w:firstLine="0"/>
    </w:pPr>
  </w:style>
  <w:style w:type="character" w:customStyle="1" w:styleId="ListParagraphChar">
    <w:name w:val="List Paragraph Char"/>
    <w:basedOn w:val="DefaultParagraphFont"/>
    <w:link w:val="ListParagraph"/>
    <w:uiPriority w:val="34"/>
    <w:rsid w:val="004655C5"/>
    <w:rPr>
      <w:rFonts w:ascii="Arial" w:hAnsi="Arial"/>
      <w:snapToGrid w:val="0"/>
      <w:sz w:val="22"/>
      <w:lang w:eastAsia="en-US"/>
    </w:rPr>
  </w:style>
  <w:style w:type="character" w:customStyle="1" w:styleId="NumberedChar">
    <w:name w:val="Numbered Char"/>
    <w:basedOn w:val="DefaultParagraphFont"/>
    <w:link w:val="Numbered"/>
    <w:rsid w:val="002A46AB"/>
    <w:rPr>
      <w:rFonts w:ascii="Arial" w:hAnsi="Arial"/>
      <w:snapToGrid w:val="0"/>
      <w:sz w:val="22"/>
      <w:lang w:eastAsia="en-US"/>
    </w:rPr>
  </w:style>
  <w:style w:type="character" w:customStyle="1" w:styleId="QAAnumberedChar">
    <w:name w:val="QAA numbered Char"/>
    <w:basedOn w:val="NumberedChar"/>
    <w:link w:val="HKJHJKHJKHk"/>
    <w:rsid w:val="002A46AB"/>
    <w:rPr>
      <w:rFonts w:ascii="Arial" w:hAnsi="Arial"/>
      <w:snapToGrid w:val="0"/>
      <w:sz w:val="22"/>
      <w:lang w:eastAsia="en-US"/>
    </w:rPr>
  </w:style>
  <w:style w:type="paragraph" w:styleId="Salutation">
    <w:name w:val="Salutation"/>
    <w:basedOn w:val="Normal"/>
    <w:next w:val="Normal"/>
    <w:link w:val="SalutationChar"/>
    <w:uiPriority w:val="99"/>
    <w:unhideWhenUsed/>
    <w:rsid w:val="00456AA2"/>
  </w:style>
  <w:style w:type="paragraph" w:customStyle="1" w:styleId="Numbered2">
    <w:name w:val="Numbered 2"/>
    <w:basedOn w:val="Normal"/>
    <w:link w:val="Numbered2Char"/>
    <w:rsid w:val="00C8746D"/>
    <w:pPr>
      <w:widowControl/>
      <w:numPr>
        <w:ilvl w:val="1"/>
        <w:numId w:val="28"/>
      </w:numPr>
      <w:tabs>
        <w:tab w:val="left" w:pos="851"/>
      </w:tabs>
    </w:pPr>
    <w:rPr>
      <w:rFonts w:cs="Arial"/>
      <w:snapToGrid w:val="0"/>
    </w:rPr>
  </w:style>
  <w:style w:type="character" w:customStyle="1" w:styleId="Numbered2Char">
    <w:name w:val="Numbered 2 Char"/>
    <w:basedOn w:val="DefaultParagraphFont"/>
    <w:link w:val="Numbered2"/>
    <w:rsid w:val="00C8746D"/>
    <w:rPr>
      <w:rFonts w:ascii="Arial" w:hAnsi="Arial" w:cs="Arial"/>
      <w:sz w:val="22"/>
      <w:szCs w:val="24"/>
    </w:rPr>
  </w:style>
  <w:style w:type="numbering" w:customStyle="1" w:styleId="QAAmulti-levellist">
    <w:name w:val="QAA multi-level list"/>
    <w:uiPriority w:val="99"/>
    <w:rsid w:val="00F601AC"/>
    <w:pPr>
      <w:numPr>
        <w:numId w:val="23"/>
      </w:numPr>
    </w:pPr>
  </w:style>
  <w:style w:type="numbering" w:customStyle="1" w:styleId="LIST2">
    <w:name w:val="LIST2"/>
    <w:uiPriority w:val="99"/>
    <w:rsid w:val="00637F2D"/>
    <w:pPr>
      <w:numPr>
        <w:numId w:val="24"/>
      </w:numPr>
    </w:pPr>
  </w:style>
  <w:style w:type="paragraph" w:customStyle="1" w:styleId="Numberedheading">
    <w:name w:val="Numbered heading"/>
    <w:basedOn w:val="Numbered2"/>
    <w:next w:val="Numbered2"/>
    <w:rsid w:val="00A25816"/>
    <w:pPr>
      <w:numPr>
        <w:ilvl w:val="0"/>
      </w:numPr>
    </w:pPr>
    <w:rPr>
      <w:b/>
      <w:bCs/>
      <w:sz w:val="28"/>
    </w:rPr>
  </w:style>
  <w:style w:type="paragraph" w:customStyle="1" w:styleId="sub-heading">
    <w:name w:val="sub-heading"/>
    <w:basedOn w:val="Numbered"/>
    <w:next w:val="Numbered2"/>
    <w:rsid w:val="00B03E00"/>
    <w:pPr>
      <w:numPr>
        <w:numId w:val="0"/>
      </w:numPr>
    </w:pPr>
    <w:rPr>
      <w:b/>
      <w:color w:val="7F7F7F"/>
    </w:rPr>
  </w:style>
  <w:style w:type="paragraph" w:styleId="TOC1">
    <w:name w:val="toc 1"/>
    <w:basedOn w:val="Normal"/>
    <w:next w:val="Normal"/>
    <w:autoRedefine/>
    <w:uiPriority w:val="39"/>
    <w:unhideWhenUsed/>
    <w:rsid w:val="00CF0540"/>
    <w:pPr>
      <w:tabs>
        <w:tab w:val="right" w:leader="dot" w:pos="9015"/>
      </w:tabs>
      <w:spacing w:before="240"/>
    </w:pPr>
    <w:rPr>
      <w:b/>
      <w:noProof/>
      <w:sz w:val="28"/>
    </w:rPr>
  </w:style>
  <w:style w:type="paragraph" w:styleId="TOC2">
    <w:name w:val="toc 2"/>
    <w:basedOn w:val="Normal"/>
    <w:next w:val="Normal"/>
    <w:autoRedefine/>
    <w:uiPriority w:val="39"/>
    <w:unhideWhenUsed/>
    <w:rsid w:val="00CF0540"/>
  </w:style>
  <w:style w:type="character" w:styleId="Hyperlink">
    <w:name w:val="Hyperlink"/>
    <w:basedOn w:val="DefaultParagraphFont"/>
    <w:uiPriority w:val="99"/>
    <w:unhideWhenUsed/>
    <w:rsid w:val="005B6743"/>
    <w:rPr>
      <w:color w:val="0000FF"/>
      <w:u w:val="single"/>
    </w:rPr>
  </w:style>
  <w:style w:type="paragraph" w:customStyle="1" w:styleId="QAAbullet">
    <w:name w:val="QAA bullet"/>
    <w:basedOn w:val="05IANumberedparagraph"/>
    <w:link w:val="QAAbulletChar"/>
    <w:rsid w:val="0074524B"/>
    <w:pPr>
      <w:numPr>
        <w:numId w:val="14"/>
      </w:numPr>
      <w:ind w:left="851" w:hanging="851"/>
    </w:pPr>
  </w:style>
  <w:style w:type="character" w:customStyle="1" w:styleId="05IANumberedparagraphChar">
    <w:name w:val="05_IA_Numbered paragraph Char"/>
    <w:basedOn w:val="DefaultParagraphFont"/>
    <w:link w:val="05IANumberedparagraph"/>
    <w:rsid w:val="00616060"/>
    <w:rPr>
      <w:rFonts w:ascii="Arial" w:hAnsi="Arial"/>
      <w:snapToGrid w:val="0"/>
      <w:sz w:val="22"/>
      <w:lang w:eastAsia="en-US"/>
    </w:rPr>
  </w:style>
  <w:style w:type="character" w:customStyle="1" w:styleId="QAAbulletChar">
    <w:name w:val="QAA bullet Char"/>
    <w:basedOn w:val="05IANumberedparagraphChar"/>
    <w:link w:val="QAAbullet"/>
    <w:rsid w:val="0074524B"/>
    <w:rPr>
      <w:rFonts w:ascii="Arial" w:hAnsi="Arial"/>
      <w:snapToGrid w:val="0"/>
      <w:sz w:val="22"/>
      <w:lang w:eastAsia="en-US"/>
    </w:rPr>
  </w:style>
  <w:style w:type="character" w:customStyle="1" w:styleId="SalutationChar">
    <w:name w:val="Salutation Char"/>
    <w:basedOn w:val="DefaultParagraphFont"/>
    <w:link w:val="Salutation"/>
    <w:uiPriority w:val="99"/>
    <w:rsid w:val="00456AA2"/>
    <w:rPr>
      <w:rFonts w:ascii="Arial" w:hAnsi="Arial"/>
      <w:snapToGrid w:val="0"/>
      <w:sz w:val="22"/>
      <w:lang w:eastAsia="en-US"/>
    </w:rPr>
  </w:style>
  <w:style w:type="paragraph" w:styleId="TOC3">
    <w:name w:val="toc 3"/>
    <w:basedOn w:val="Normal"/>
    <w:next w:val="Normal"/>
    <w:autoRedefine/>
    <w:uiPriority w:val="39"/>
    <w:unhideWhenUsed/>
    <w:rsid w:val="007B10EF"/>
    <w:pPr>
      <w:ind w:left="440"/>
    </w:pPr>
  </w:style>
  <w:style w:type="paragraph" w:customStyle="1" w:styleId="Subbullet">
    <w:name w:val="Sub bullet"/>
    <w:basedOn w:val="Normal"/>
    <w:uiPriority w:val="99"/>
    <w:rsid w:val="0074524B"/>
    <w:pPr>
      <w:widowControl/>
      <w:numPr>
        <w:numId w:val="46"/>
      </w:numPr>
      <w:tabs>
        <w:tab w:val="left" w:pos="1701"/>
      </w:tabs>
      <w:spacing w:line="300" w:lineRule="exact"/>
      <w:ind w:left="1702" w:hanging="851"/>
    </w:pPr>
    <w:rPr>
      <w:rFonts w:eastAsiaTheme="minorHAnsi" w:cs="Arial"/>
      <w:snapToGrid w:val="0"/>
      <w:szCs w:val="22"/>
    </w:rPr>
  </w:style>
  <w:style w:type="paragraph" w:customStyle="1" w:styleId="Heading2contents">
    <w:name w:val="Heading 2 contents"/>
    <w:basedOn w:val="Heading2"/>
    <w:link w:val="Heading2contentsChar"/>
    <w:rsid w:val="00341667"/>
  </w:style>
  <w:style w:type="character" w:customStyle="1" w:styleId="Heading2Char">
    <w:name w:val="Heading 2 Char"/>
    <w:basedOn w:val="05IANumberedparagraphChar"/>
    <w:link w:val="Heading2"/>
    <w:rsid w:val="00341667"/>
    <w:rPr>
      <w:rFonts w:ascii="Arial" w:hAnsi="Arial"/>
      <w:b/>
      <w:snapToGrid w:val="0"/>
      <w:sz w:val="28"/>
      <w:lang w:eastAsia="en-US"/>
    </w:rPr>
  </w:style>
  <w:style w:type="character" w:customStyle="1" w:styleId="Heading2contentsChar">
    <w:name w:val="Heading 2 contents Char"/>
    <w:basedOn w:val="Heading2Char"/>
    <w:link w:val="Heading2contents"/>
    <w:rsid w:val="00341667"/>
    <w:rPr>
      <w:rFonts w:ascii="Arial" w:hAnsi="Arial"/>
      <w:b/>
      <w:snapToGrid w:val="0"/>
      <w:sz w:val="28"/>
      <w:lang w:eastAsia="en-US"/>
    </w:rPr>
  </w:style>
  <w:style w:type="paragraph" w:customStyle="1" w:styleId="NumberedRoman">
    <w:name w:val="Numbered Roman"/>
    <w:basedOn w:val="Normal"/>
    <w:rsid w:val="007722B7"/>
    <w:pPr>
      <w:numPr>
        <w:numId w:val="43"/>
      </w:numPr>
      <w:ind w:left="0" w:firstLine="0"/>
    </w:pPr>
  </w:style>
  <w:style w:type="paragraph" w:customStyle="1" w:styleId="NormalText">
    <w:name w:val="Normal Text"/>
    <w:basedOn w:val="Normal"/>
    <w:rsid w:val="0035009F"/>
    <w:pPr>
      <w:widowControl/>
    </w:pPr>
    <w:rPr>
      <w:snapToGrid w:val="0"/>
    </w:rPr>
  </w:style>
  <w:style w:type="paragraph" w:customStyle="1" w:styleId="StyleHeading4NotItalic">
    <w:name w:val="Style Heading 4 + Not Italic"/>
    <w:basedOn w:val="Heading4"/>
    <w:rsid w:val="001E4E09"/>
    <w:rPr>
      <w:bCs/>
      <w:i/>
    </w:rPr>
  </w:style>
  <w:style w:type="character" w:customStyle="1" w:styleId="Heading1Char">
    <w:name w:val="Heading 1 Char"/>
    <w:basedOn w:val="DefaultParagraphFont"/>
    <w:link w:val="Heading1"/>
    <w:uiPriority w:val="1"/>
    <w:rsid w:val="000C79DD"/>
    <w:rPr>
      <w:rFonts w:ascii="Arial" w:eastAsiaTheme="minorEastAsia" w:hAnsi="Arial" w:cs="Arial"/>
      <w:b/>
      <w:sz w:val="32"/>
      <w:szCs w:val="24"/>
    </w:rPr>
  </w:style>
  <w:style w:type="paragraph" w:customStyle="1" w:styleId="QAAnormal">
    <w:name w:val="QAA normal"/>
    <w:basedOn w:val="Normal"/>
    <w:link w:val="QAAnormalChar"/>
    <w:qFormat/>
    <w:rsid w:val="00E933D4"/>
    <w:pPr>
      <w:widowControl/>
      <w:autoSpaceDE/>
      <w:autoSpaceDN/>
      <w:adjustRightInd/>
      <w:outlineLvl w:val="0"/>
    </w:pPr>
    <w:rPr>
      <w:rFonts w:ascii="Arial" w:eastAsia="Times New Roman" w:hAnsi="Arial" w:cs="Times New Roman"/>
      <w:noProof/>
      <w:sz w:val="22"/>
      <w:szCs w:val="22"/>
    </w:rPr>
  </w:style>
  <w:style w:type="character" w:customStyle="1" w:styleId="QAAnormalChar">
    <w:name w:val="QAA normal Char"/>
    <w:basedOn w:val="DefaultParagraphFont"/>
    <w:link w:val="QAAnormal"/>
    <w:rsid w:val="00E933D4"/>
    <w:rPr>
      <w:rFonts w:ascii="Arial" w:hAnsi="Arial"/>
      <w:noProof/>
      <w:sz w:val="22"/>
      <w:szCs w:val="22"/>
    </w:rPr>
  </w:style>
  <w:style w:type="paragraph" w:customStyle="1" w:styleId="QAAparagraph">
    <w:name w:val="QAA paragraph"/>
    <w:basedOn w:val="QAAnormal"/>
    <w:link w:val="QAAparagraphChar"/>
    <w:qFormat/>
    <w:rsid w:val="007F41D1"/>
    <w:pPr>
      <w:spacing w:after="220"/>
    </w:pPr>
  </w:style>
  <w:style w:type="character" w:customStyle="1" w:styleId="QAAparagraphChar">
    <w:name w:val="QAA paragraph Char"/>
    <w:basedOn w:val="QAAnormalChar"/>
    <w:link w:val="QAAparagraph"/>
    <w:rsid w:val="007F41D1"/>
    <w:rPr>
      <w:rFonts w:ascii="Arial" w:hAnsi="Arial"/>
      <w:noProof/>
      <w:sz w:val="22"/>
      <w:szCs w:val="22"/>
    </w:rPr>
  </w:style>
  <w:style w:type="character" w:customStyle="1" w:styleId="FootnoteTextChar">
    <w:name w:val="Footnote Text Char"/>
    <w:basedOn w:val="DefaultParagraphFont"/>
    <w:link w:val="FootnoteText"/>
    <w:rsid w:val="00E933D4"/>
    <w:rPr>
      <w:rFonts w:ascii="Arial" w:hAnsi="Arial"/>
      <w:snapToGrid w:val="0"/>
      <w:lang w:eastAsia="en-US"/>
    </w:rPr>
  </w:style>
  <w:style w:type="paragraph" w:customStyle="1" w:styleId="TableContents">
    <w:name w:val="Table Contents"/>
    <w:basedOn w:val="Normal"/>
    <w:rsid w:val="00E933D4"/>
    <w:pPr>
      <w:suppressLineNumbers/>
      <w:suppressAutoHyphens/>
      <w:autoSpaceDE/>
      <w:autoSpaceDN/>
      <w:adjustRightInd/>
    </w:pPr>
    <w:rPr>
      <w:rFonts w:ascii="Times New Roman" w:eastAsia="Lucida Sans Unicode" w:hAnsi="Times New Roman" w:cs="Times New Roman"/>
      <w:kern w:val="1"/>
    </w:rPr>
  </w:style>
  <w:style w:type="paragraph" w:customStyle="1" w:styleId="Statement">
    <w:name w:val="Statement"/>
    <w:basedOn w:val="QAAparagraph"/>
    <w:link w:val="StatementChar"/>
    <w:uiPriority w:val="1"/>
    <w:qFormat/>
    <w:rsid w:val="007F41D1"/>
    <w:rPr>
      <w:b/>
    </w:rPr>
  </w:style>
  <w:style w:type="character" w:customStyle="1" w:styleId="StatementChar">
    <w:name w:val="Statement Char"/>
    <w:basedOn w:val="QAAparagraphChar"/>
    <w:link w:val="Statement"/>
    <w:uiPriority w:val="1"/>
    <w:rsid w:val="007F41D1"/>
    <w:rPr>
      <w:rFonts w:ascii="Arial" w:hAnsi="Arial"/>
      <w:b/>
      <w:noProof/>
      <w:sz w:val="22"/>
      <w:szCs w:val="22"/>
    </w:rPr>
  </w:style>
  <w:style w:type="paragraph" w:customStyle="1" w:styleId="Footnote">
    <w:name w:val="Footnote"/>
    <w:basedOn w:val="QAAnormal"/>
    <w:link w:val="FootnoteChar"/>
    <w:rsid w:val="00E933D4"/>
    <w:rPr>
      <w:sz w:val="18"/>
    </w:rPr>
  </w:style>
  <w:style w:type="character" w:customStyle="1" w:styleId="FootnoteChar">
    <w:name w:val="Footnote Char"/>
    <w:basedOn w:val="QAAnormalChar"/>
    <w:link w:val="Footnote"/>
    <w:rsid w:val="00E933D4"/>
    <w:rPr>
      <w:rFonts w:ascii="Arial" w:hAnsi="Arial"/>
      <w:noProof/>
      <w:sz w:val="18"/>
      <w:szCs w:val="22"/>
    </w:rPr>
  </w:style>
  <w:style w:type="character" w:styleId="PlaceholderText">
    <w:name w:val="Placeholder Text"/>
    <w:basedOn w:val="DefaultParagraphFont"/>
    <w:uiPriority w:val="99"/>
    <w:semiHidden/>
    <w:rsid w:val="00E90264"/>
    <w:rPr>
      <w:color w:val="808080"/>
    </w:rPr>
  </w:style>
  <w:style w:type="paragraph" w:customStyle="1" w:styleId="Reference">
    <w:name w:val="Reference"/>
    <w:basedOn w:val="QAAnormal"/>
    <w:link w:val="ReferenceChar"/>
    <w:uiPriority w:val="1"/>
    <w:qFormat/>
    <w:rsid w:val="00AB6885"/>
    <w:pPr>
      <w:tabs>
        <w:tab w:val="left" w:pos="284"/>
      </w:tabs>
      <w:ind w:left="284" w:hanging="284"/>
    </w:pPr>
  </w:style>
  <w:style w:type="character" w:customStyle="1" w:styleId="ReferenceChar">
    <w:name w:val="Reference Char"/>
    <w:basedOn w:val="QAAnormalChar"/>
    <w:link w:val="Reference"/>
    <w:uiPriority w:val="1"/>
    <w:rsid w:val="00AB6885"/>
    <w:rPr>
      <w:rFonts w:ascii="Arial" w:hAnsi="Arial"/>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qaa.ac.uk/en/AboutUs/Documents/www.qaa.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Documents\Custom%20Office%20Templates\QAA-Wor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83B2CAF9-3E02-48F0-B2A5-0430074F694A}"/>
      </w:docPartPr>
      <w:docPartBody>
        <w:p w:rsidR="001D5AE7" w:rsidRDefault="00263298">
          <w:r w:rsidRPr="005127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raleSans Book">
    <w:altName w:val="Times New Roman"/>
    <w:panose1 w:val="00000000000000000000"/>
    <w:charset w:val="00"/>
    <w:family w:val="moder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98"/>
    <w:rsid w:val="001D5AE7"/>
    <w:rsid w:val="00263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2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47BFD1DAF4A5449E7A3515BC1D2B06" ma:contentTypeVersion="1" ma:contentTypeDescription="Create a new document." ma:contentTypeScope="" ma:versionID="eeed3c986ac67c8db90e8263f33ec7a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B15E6-155F-44C3-9A25-5ED4929EDE6D}">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purl.org/dc/dcmitype/"/>
    <ds:schemaRef ds:uri="http://schemas.microsoft.com/sharepoint/v3"/>
    <ds:schemaRef ds:uri="http://purl.org/dc/elements/1.1/"/>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C4F0FAD-8689-489E-90B8-0945568E24B0}">
  <ds:schemaRefs>
    <ds:schemaRef ds:uri="http://schemas.microsoft.com/sharepoint/v3/contenttype/forms"/>
  </ds:schemaRefs>
</ds:datastoreItem>
</file>

<file path=customXml/itemProps3.xml><?xml version="1.0" encoding="utf-8"?>
<ds:datastoreItem xmlns:ds="http://schemas.openxmlformats.org/officeDocument/2006/customXml" ds:itemID="{D025742B-9705-41FB-8D7B-C95C72B86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6412DF-D1E3-43B3-8490-779829E53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QAA-Word-template</Template>
  <TotalTime>0</TotalTime>
  <Pages>2</Pages>
  <Words>475</Words>
  <Characters>2893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QRV-Responsibilities-checklist-2016</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QRV-Responsibilities-checklist-2016</dc:title>
  <dc:creator/>
  <cp:lastModifiedBy/>
  <cp:revision>1</cp:revision>
  <dcterms:created xsi:type="dcterms:W3CDTF">2017-10-24T13:51:00Z</dcterms:created>
  <dcterms:modified xsi:type="dcterms:W3CDTF">2017-10-24T13:51:00Z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0x0101002847BFD1DAF4A5449E7A3515BC1D2B06</vt:lpwstr>
  </property>
</Properties>
</file>