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6D59" w14:textId="77777777" w:rsidR="00610675" w:rsidRDefault="00CA54F6">
      <w:pPr>
        <w:rPr>
          <w:rFonts w:ascii="Times New Roman" w:hAnsi="Times New Roman"/>
        </w:rPr>
      </w:pPr>
      <w:r>
        <w:rPr>
          <w:rFonts w:ascii="Times New Roman" w:hAnsi="Times New Roman"/>
        </w:rPr>
        <w:t>ULSTER UNIVERSITY</w:t>
      </w:r>
    </w:p>
    <w:p w14:paraId="5B32A49B" w14:textId="77777777" w:rsidR="00610675" w:rsidRDefault="00610675">
      <w:pPr>
        <w:rPr>
          <w:rFonts w:ascii="Times New Roman" w:hAnsi="Times New Roman"/>
        </w:rPr>
      </w:pPr>
    </w:p>
    <w:p w14:paraId="40E1ADC4" w14:textId="77777777" w:rsidR="00610675" w:rsidRDefault="00CA54F6">
      <w:pPr>
        <w:rPr>
          <w:rFonts w:ascii="Times New Roman" w:hAnsi="Times New Roman"/>
        </w:rPr>
      </w:pPr>
      <w:r>
        <w:rPr>
          <w:rFonts w:ascii="Times New Roman" w:hAnsi="Times New Roman"/>
        </w:rPr>
        <w:t>COLLABORATIVE PARTNERSHIPS FORUM</w:t>
      </w:r>
    </w:p>
    <w:p w14:paraId="2CD421C7" w14:textId="77777777" w:rsidR="00610675" w:rsidRDefault="00610675">
      <w:pPr>
        <w:rPr>
          <w:rFonts w:ascii="Times New Roman" w:hAnsi="Times New Roman"/>
        </w:rPr>
      </w:pPr>
    </w:p>
    <w:p w14:paraId="6120A682" w14:textId="77777777" w:rsidR="00610675" w:rsidRDefault="00CA54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virtual meeting of the Collaborative Partnerships Forum will be held on Wednesday </w:t>
      </w:r>
    </w:p>
    <w:p w14:paraId="3CA0B38D" w14:textId="77777777" w:rsidR="00610675" w:rsidRDefault="00CA54F6">
      <w:pPr>
        <w:rPr>
          <w:rFonts w:ascii="Times New Roman" w:hAnsi="Times New Roman"/>
        </w:rPr>
      </w:pPr>
      <w:r>
        <w:rPr>
          <w:rFonts w:ascii="Times New Roman" w:hAnsi="Times New Roman"/>
        </w:rPr>
        <w:t>30 September 2020 at 10.30 a.m.</w:t>
      </w:r>
    </w:p>
    <w:p w14:paraId="7C14F865" w14:textId="77777777" w:rsidR="00610675" w:rsidRDefault="00610675">
      <w:pPr>
        <w:rPr>
          <w:rFonts w:ascii="Times New Roman" w:hAnsi="Times New Roman"/>
        </w:rPr>
      </w:pPr>
    </w:p>
    <w:p w14:paraId="4B8A222B" w14:textId="77777777" w:rsidR="00610675" w:rsidRDefault="00610675">
      <w:pPr>
        <w:rPr>
          <w:rFonts w:ascii="Times New Roman" w:hAnsi="Times New Roman"/>
        </w:rPr>
      </w:pPr>
    </w:p>
    <w:p w14:paraId="0D4D9F9E" w14:textId="77777777" w:rsidR="00610675" w:rsidRDefault="00CA54F6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MINUTES</w:t>
      </w:r>
    </w:p>
    <w:p w14:paraId="75F13BA0" w14:textId="77777777" w:rsidR="00610675" w:rsidRDefault="00CA54F6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289510D" w14:textId="77777777" w:rsidR="00610675" w:rsidRDefault="00CA54F6">
      <w:pPr>
        <w:tabs>
          <w:tab w:val="left" w:pos="426"/>
        </w:tabs>
      </w:pPr>
      <w:r>
        <w:rPr>
          <w:rFonts w:ascii="Times New Roman" w:hAnsi="Times New Roman"/>
        </w:rPr>
        <w:tab/>
        <w:t>To receive the minutes from 23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January 2020.</w:t>
      </w:r>
    </w:p>
    <w:p w14:paraId="28F7372A" w14:textId="77777777" w:rsidR="00610675" w:rsidRDefault="00610675">
      <w:pPr>
        <w:tabs>
          <w:tab w:val="left" w:pos="426"/>
        </w:tabs>
      </w:pPr>
    </w:p>
    <w:p w14:paraId="2F0C1F20" w14:textId="77777777" w:rsidR="00610675" w:rsidRDefault="00610675">
      <w:pPr>
        <w:tabs>
          <w:tab w:val="left" w:pos="426"/>
        </w:tabs>
        <w:rPr>
          <w:rFonts w:ascii="Times New Roman" w:hAnsi="Times New Roman"/>
        </w:rPr>
      </w:pPr>
    </w:p>
    <w:p w14:paraId="7F12D26E" w14:textId="77777777" w:rsidR="00610675" w:rsidRDefault="00CA54F6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MATTERS ARISING</w:t>
      </w:r>
    </w:p>
    <w:p w14:paraId="101FD4ED" w14:textId="77777777" w:rsidR="00610675" w:rsidRDefault="00610675">
      <w:pPr>
        <w:pStyle w:val="ListParagraph"/>
        <w:tabs>
          <w:tab w:val="left" w:pos="426"/>
        </w:tabs>
        <w:ind w:left="0"/>
        <w:rPr>
          <w:rFonts w:ascii="Times New Roman" w:hAnsi="Times New Roman"/>
        </w:rPr>
      </w:pPr>
    </w:p>
    <w:p w14:paraId="30385174" w14:textId="77777777" w:rsidR="00610675" w:rsidRDefault="00610675">
      <w:pPr>
        <w:tabs>
          <w:tab w:val="left" w:pos="426"/>
        </w:tabs>
        <w:rPr>
          <w:rFonts w:ascii="Times New Roman" w:hAnsi="Times New Roman"/>
        </w:rPr>
      </w:pPr>
    </w:p>
    <w:p w14:paraId="7B99A24F" w14:textId="77777777" w:rsidR="00610675" w:rsidRDefault="00CA54F6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CHAIR’S COMMUNICATIONS</w:t>
      </w:r>
    </w:p>
    <w:p w14:paraId="4FF4A25D" w14:textId="77777777" w:rsidR="00610675" w:rsidRDefault="00610675">
      <w:pPr>
        <w:pStyle w:val="ListParagraph"/>
        <w:tabs>
          <w:tab w:val="left" w:pos="426"/>
        </w:tabs>
        <w:ind w:left="0"/>
        <w:rPr>
          <w:rFonts w:ascii="Times New Roman" w:hAnsi="Times New Roman"/>
        </w:rPr>
      </w:pPr>
    </w:p>
    <w:p w14:paraId="7705B8C0" w14:textId="77777777" w:rsidR="00610675" w:rsidRDefault="00610675">
      <w:pPr>
        <w:pStyle w:val="ListParagraph"/>
        <w:rPr>
          <w:rFonts w:ascii="Times New Roman" w:hAnsi="Times New Roman"/>
        </w:rPr>
      </w:pPr>
    </w:p>
    <w:p w14:paraId="318D9E54" w14:textId="77777777" w:rsidR="00610675" w:rsidRDefault="00CA54F6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</w:pPr>
      <w:r>
        <w:rPr>
          <w:rFonts w:ascii="Times New Roman" w:hAnsi="Times New Roman"/>
        </w:rPr>
        <w:t>TERMS OF REFERENCE AND MEMBERSHIP OF FORUM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CPF/20/05</w:t>
      </w:r>
    </w:p>
    <w:p w14:paraId="20FFCAAB" w14:textId="77777777" w:rsidR="00610675" w:rsidRDefault="00CA54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14:paraId="100EC6E9" w14:textId="77777777" w:rsidR="00610675" w:rsidRDefault="00CA54F6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To receive the Terms of Reference and membership of the Forum.</w:t>
      </w:r>
    </w:p>
    <w:p w14:paraId="21F18262" w14:textId="77777777" w:rsidR="00610675" w:rsidRDefault="00610675">
      <w:pPr>
        <w:ind w:left="426" w:hanging="426"/>
        <w:rPr>
          <w:rFonts w:ascii="Times New Roman" w:hAnsi="Times New Roman"/>
        </w:rPr>
      </w:pPr>
    </w:p>
    <w:p w14:paraId="4923A3BF" w14:textId="77777777" w:rsidR="00610675" w:rsidRDefault="00610675">
      <w:pPr>
        <w:rPr>
          <w:rFonts w:ascii="Times New Roman" w:hAnsi="Times New Roman"/>
        </w:rPr>
      </w:pPr>
    </w:p>
    <w:p w14:paraId="774DAE6D" w14:textId="77777777" w:rsidR="00610675" w:rsidRDefault="00CA54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ONLINE ADMISSIONS AND ENROLMENTS</w:t>
      </w:r>
    </w:p>
    <w:p w14:paraId="7A2975D8" w14:textId="77777777" w:rsidR="00610675" w:rsidRDefault="00610675">
      <w:pPr>
        <w:pStyle w:val="ListParagraph"/>
        <w:ind w:left="360"/>
        <w:rPr>
          <w:rFonts w:ascii="Times New Roman" w:hAnsi="Times New Roman"/>
        </w:rPr>
      </w:pPr>
    </w:p>
    <w:p w14:paraId="239ACF30" w14:textId="77777777" w:rsidR="00610675" w:rsidRDefault="00CA54F6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To receive a verbal report on online </w:t>
      </w:r>
      <w:r>
        <w:rPr>
          <w:rFonts w:ascii="Times New Roman" w:hAnsi="Times New Roman"/>
        </w:rPr>
        <w:t>admissions and enrolments.</w:t>
      </w:r>
    </w:p>
    <w:p w14:paraId="050B37B0" w14:textId="77777777" w:rsidR="00610675" w:rsidRDefault="00610675">
      <w:pPr>
        <w:rPr>
          <w:rFonts w:ascii="Times New Roman" w:hAnsi="Times New Roman"/>
        </w:rPr>
      </w:pPr>
    </w:p>
    <w:p w14:paraId="1A6406D9" w14:textId="77777777" w:rsidR="00610675" w:rsidRDefault="00610675">
      <w:pPr>
        <w:rPr>
          <w:rFonts w:ascii="Times New Roman" w:hAnsi="Times New Roman"/>
        </w:rPr>
      </w:pPr>
    </w:p>
    <w:p w14:paraId="0A67773F" w14:textId="77777777" w:rsidR="00610675" w:rsidRDefault="00CA54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SEMESTER 1 AND SEMESTER 2 DELIVERY AND ASSESSMENT</w:t>
      </w:r>
    </w:p>
    <w:p w14:paraId="3E565925" w14:textId="77777777" w:rsidR="00610675" w:rsidRDefault="00610675">
      <w:pPr>
        <w:pStyle w:val="ListParagraph"/>
        <w:ind w:left="360"/>
        <w:rPr>
          <w:rFonts w:ascii="Times New Roman" w:hAnsi="Times New Roman"/>
        </w:rPr>
      </w:pPr>
    </w:p>
    <w:p w14:paraId="11A6AF32" w14:textId="77777777" w:rsidR="00610675" w:rsidRDefault="00CA54F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To consider semester 1 and semester 2 delivery and assessment.</w:t>
      </w:r>
    </w:p>
    <w:p w14:paraId="429BC0F8" w14:textId="77777777" w:rsidR="00610675" w:rsidRDefault="00610675">
      <w:pPr>
        <w:ind w:left="360"/>
        <w:rPr>
          <w:rFonts w:ascii="Times New Roman" w:hAnsi="Times New Roman"/>
        </w:rPr>
      </w:pPr>
    </w:p>
    <w:p w14:paraId="6C46BF96" w14:textId="77777777" w:rsidR="00610675" w:rsidRDefault="00610675">
      <w:pPr>
        <w:rPr>
          <w:rFonts w:ascii="Times New Roman" w:hAnsi="Times New Roman"/>
        </w:rPr>
      </w:pPr>
    </w:p>
    <w:p w14:paraId="7130C0FF" w14:textId="77777777" w:rsidR="00610675" w:rsidRDefault="00CA54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WORK-BASED LEARNING</w:t>
      </w:r>
    </w:p>
    <w:p w14:paraId="7668D8DD" w14:textId="77777777" w:rsidR="00610675" w:rsidRDefault="00610675">
      <w:pPr>
        <w:pStyle w:val="ListParagraph"/>
        <w:ind w:left="360"/>
        <w:rPr>
          <w:rFonts w:ascii="Times New Roman" w:hAnsi="Times New Roman"/>
        </w:rPr>
      </w:pPr>
    </w:p>
    <w:p w14:paraId="2F549B95" w14:textId="77777777" w:rsidR="00610675" w:rsidRDefault="00CA54F6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To consider WBL and the proposed Advanced Diploma.</w:t>
      </w:r>
    </w:p>
    <w:p w14:paraId="5BE1825D" w14:textId="77777777" w:rsidR="00610675" w:rsidRDefault="00610675">
      <w:pPr>
        <w:pStyle w:val="ListParagraph"/>
        <w:ind w:left="360"/>
        <w:rPr>
          <w:rFonts w:ascii="Times New Roman" w:hAnsi="Times New Roman"/>
        </w:rPr>
      </w:pPr>
    </w:p>
    <w:p w14:paraId="7552FE74" w14:textId="77777777" w:rsidR="00610675" w:rsidRDefault="00610675">
      <w:pPr>
        <w:rPr>
          <w:rFonts w:ascii="Times New Roman" w:hAnsi="Times New Roman"/>
        </w:rPr>
      </w:pPr>
    </w:p>
    <w:p w14:paraId="0BF88BB9" w14:textId="77777777" w:rsidR="00610675" w:rsidRDefault="00CA54F6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</w:rPr>
        <w:t xml:space="preserve"> CONTINUOUS ASSURANCE OF </w:t>
      </w:r>
      <w:r>
        <w:rPr>
          <w:rFonts w:ascii="Times New Roman" w:hAnsi="Times New Roman"/>
        </w:rPr>
        <w:t>QUALITY ENHANCEMENT (</w:t>
      </w:r>
      <w:proofErr w:type="gramStart"/>
      <w:r>
        <w:rPr>
          <w:rFonts w:ascii="Times New Roman" w:hAnsi="Times New Roman"/>
        </w:rPr>
        <w:t xml:space="preserve">CAQE)  </w:t>
      </w:r>
      <w:r>
        <w:rPr>
          <w:rFonts w:ascii="Times New Roman" w:hAnsi="Times New Roman"/>
          <w:b/>
        </w:rPr>
        <w:t>CPF</w:t>
      </w:r>
      <w:proofErr w:type="gramEnd"/>
      <w:r>
        <w:rPr>
          <w:rFonts w:ascii="Times New Roman" w:hAnsi="Times New Roman"/>
          <w:b/>
        </w:rPr>
        <w:t>/20/06</w:t>
      </w:r>
    </w:p>
    <w:p w14:paraId="5914FB1E" w14:textId="77777777" w:rsidR="00610675" w:rsidRDefault="00610675">
      <w:pPr>
        <w:pStyle w:val="ListParagraph"/>
        <w:ind w:left="360"/>
        <w:rPr>
          <w:rFonts w:ascii="Times New Roman" w:hAnsi="Times New Roman"/>
          <w:b/>
        </w:rPr>
      </w:pPr>
    </w:p>
    <w:p w14:paraId="14F28F9C" w14:textId="77777777" w:rsidR="00610675" w:rsidRDefault="00CA54F6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To consider a paper on the arrangements for the 2019/20 CAQE for </w:t>
      </w:r>
    </w:p>
    <w:p w14:paraId="387C01C1" w14:textId="77777777" w:rsidR="00610675" w:rsidRDefault="00CA54F6">
      <w:pPr>
        <w:pStyle w:val="ListParagraph"/>
        <w:ind w:left="360" w:firstLine="66"/>
        <w:rPr>
          <w:rFonts w:ascii="Times New Roman" w:hAnsi="Times New Roman"/>
        </w:rPr>
      </w:pPr>
      <w:r>
        <w:rPr>
          <w:rFonts w:ascii="Times New Roman" w:hAnsi="Times New Roman"/>
        </w:rPr>
        <w:t>collaborative provision.</w:t>
      </w:r>
    </w:p>
    <w:p w14:paraId="085C17CB" w14:textId="77777777" w:rsidR="00610675" w:rsidRDefault="00610675">
      <w:pPr>
        <w:pStyle w:val="ListParagraph"/>
        <w:ind w:left="360" w:firstLine="66"/>
        <w:rPr>
          <w:rFonts w:ascii="Times New Roman" w:hAnsi="Times New Roman"/>
        </w:rPr>
      </w:pPr>
    </w:p>
    <w:p w14:paraId="50096F95" w14:textId="77777777" w:rsidR="00610675" w:rsidRDefault="00610675">
      <w:pPr>
        <w:rPr>
          <w:rFonts w:ascii="Times New Roman" w:hAnsi="Times New Roman"/>
        </w:rPr>
      </w:pPr>
    </w:p>
    <w:p w14:paraId="150A80BF" w14:textId="77777777" w:rsidR="00610675" w:rsidRDefault="00CA54F6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</w:rPr>
        <w:t xml:space="preserve"> MARKETING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CPF/20/07</w:t>
      </w:r>
    </w:p>
    <w:p w14:paraId="4EF9DC27" w14:textId="77777777" w:rsidR="00610675" w:rsidRDefault="00610675">
      <w:pPr>
        <w:pStyle w:val="ListParagraph"/>
        <w:ind w:left="360"/>
        <w:rPr>
          <w:rFonts w:ascii="Times New Roman" w:hAnsi="Times New Roman"/>
        </w:rPr>
      </w:pPr>
    </w:p>
    <w:p w14:paraId="627FA9EB" w14:textId="77777777" w:rsidR="00610675" w:rsidRDefault="00CA54F6">
      <w:pPr>
        <w:pStyle w:val="ListParagraph"/>
        <w:ind w:left="360"/>
      </w:pPr>
      <w:r>
        <w:rPr>
          <w:rFonts w:ascii="Times New Roman" w:hAnsi="Times New Roman"/>
        </w:rPr>
        <w:t xml:space="preserve"> To receive a paper on current marketing activity.</w:t>
      </w:r>
    </w:p>
    <w:sectPr w:rsidR="00610675">
      <w:pgSz w:w="12240" w:h="15840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75CF1" w14:textId="77777777" w:rsidR="00CA54F6" w:rsidRDefault="00CA54F6">
      <w:r>
        <w:separator/>
      </w:r>
    </w:p>
  </w:endnote>
  <w:endnote w:type="continuationSeparator" w:id="0">
    <w:p w14:paraId="5C031C05" w14:textId="77777777" w:rsidR="00CA54F6" w:rsidRDefault="00CA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4E37B" w14:textId="77777777" w:rsidR="00CA54F6" w:rsidRDefault="00CA54F6">
      <w:r>
        <w:rPr>
          <w:color w:val="000000"/>
        </w:rPr>
        <w:separator/>
      </w:r>
    </w:p>
  </w:footnote>
  <w:footnote w:type="continuationSeparator" w:id="0">
    <w:p w14:paraId="1A5C4E6A" w14:textId="77777777" w:rsidR="00CA54F6" w:rsidRDefault="00CA5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672F1"/>
    <w:multiLevelType w:val="multilevel"/>
    <w:tmpl w:val="D556C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0675"/>
    <w:rsid w:val="00610675"/>
    <w:rsid w:val="009E76C7"/>
    <w:rsid w:val="00C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E33FE"/>
  <w15:docId w15:val="{97AB5499-76B3-3743-B48E-FE4FC189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1F4E79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1F4E79"/>
      <w:sz w:val="26"/>
      <w:szCs w:val="26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1F4E79"/>
    </w:rPr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color w:val="1F4E79"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basedOn w:val="DefaultParagraphFont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rPr>
      <w:rFonts w:ascii="Calibri Light" w:eastAsia="Times New Roman" w:hAnsi="Calibri Light" w:cs="Times New Roman"/>
      <w:color w:val="272727"/>
      <w:szCs w:val="21"/>
    </w:rPr>
  </w:style>
  <w:style w:type="character" w:customStyle="1" w:styleId="Heading9Char">
    <w:name w:val="Heading 9 Char"/>
    <w:basedOn w:val="DefaultParagraphFont"/>
    <w:rPr>
      <w:rFonts w:ascii="Calibri Light" w:eastAsia="Times New Roman" w:hAnsi="Calibri Light" w:cs="Times New Roman"/>
      <w:i/>
      <w:iCs/>
      <w:color w:val="272727"/>
      <w:szCs w:val="21"/>
    </w:rPr>
  </w:style>
  <w:style w:type="paragraph" w:styleId="Title">
    <w:name w:val="Title"/>
    <w:basedOn w:val="Normal"/>
    <w:next w:val="Normal"/>
    <w:uiPriority w:val="10"/>
    <w:qFormat/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rPr>
      <w:rFonts w:eastAsia="Times New Roman"/>
      <w:color w:val="5A5A5A"/>
      <w:spacing w:val="15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Emphasis">
    <w:name w:val="Emphasis"/>
    <w:basedOn w:val="DefaultParagraphFont"/>
    <w:rPr>
      <w:i/>
      <w:iCs/>
    </w:rPr>
  </w:style>
  <w:style w:type="character" w:styleId="IntenseEmphasis">
    <w:name w:val="Intense Emphasis"/>
    <w:basedOn w:val="DefaultParagraphFont"/>
    <w:rPr>
      <w:i/>
      <w:iCs/>
      <w:color w:val="1F4E79"/>
    </w:rPr>
  </w:style>
  <w:style w:type="character" w:styleId="Strong">
    <w:name w:val="Strong"/>
    <w:basedOn w:val="DefaultParagraphFont"/>
    <w:rPr>
      <w:b/>
      <w:bCs/>
    </w:rPr>
  </w:style>
  <w:style w:type="paragraph" w:styleId="Quote">
    <w:name w:val="Quote"/>
    <w:basedOn w:val="Normal"/>
    <w:next w:val="Normal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IntenseQuote">
    <w:name w:val="Intense Quote"/>
    <w:basedOn w:val="Normal"/>
    <w:next w:val="Normal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character" w:customStyle="1" w:styleId="IntenseQuoteChar">
    <w:name w:val="Intense Quote Char"/>
    <w:basedOn w:val="DefaultParagraphFont"/>
    <w:rPr>
      <w:i/>
      <w:iCs/>
      <w:color w:val="1F4E79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character" w:styleId="IntenseReference">
    <w:name w:val="Intense Reference"/>
    <w:basedOn w:val="DefaultParagraphFont"/>
    <w:rPr>
      <w:b/>
      <w:bCs/>
      <w:caps w:val="0"/>
      <w:smallCaps/>
      <w:color w:val="1F4E79"/>
      <w:spacing w:val="5"/>
    </w:rPr>
  </w:style>
  <w:style w:type="character" w:styleId="BookTitle">
    <w:name w:val="Book Title"/>
    <w:basedOn w:val="DefaultParagraphFont"/>
    <w:rPr>
      <w:b/>
      <w:bCs/>
      <w:i/>
      <w:iCs/>
      <w:spacing w:val="5"/>
    </w:rPr>
  </w:style>
  <w:style w:type="character" w:styleId="Hyperlink">
    <w:name w:val="Hyper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Caption">
    <w:name w:val="caption"/>
    <w:basedOn w:val="Normal"/>
    <w:next w:val="Normal"/>
    <w:pPr>
      <w:spacing w:after="200"/>
    </w:pPr>
    <w:rPr>
      <w:i/>
      <w:iCs/>
      <w:color w:val="44546A"/>
      <w:szCs w:val="18"/>
    </w:rPr>
  </w:style>
  <w:style w:type="paragraph" w:styleId="BalloonText">
    <w:name w:val="Balloon Text"/>
    <w:basedOn w:val="Normal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Cs w:val="18"/>
    </w:rPr>
  </w:style>
  <w:style w:type="paragraph" w:styleId="BlockText">
    <w:name w:val="Block Text"/>
    <w:basedOn w:val="Normal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eastAsia="Times New Roman"/>
      <w:i/>
      <w:iCs/>
      <w:color w:val="1F4E79"/>
    </w:rPr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styleId="CommentReference">
    <w:name w:val="annotation reference"/>
    <w:basedOn w:val="DefaultParagraphFont"/>
    <w:rPr>
      <w:sz w:val="22"/>
      <w:szCs w:val="16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basedOn w:val="DefaultParagraphFont"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ocumentMap">
    <w:name w:val="Document Map"/>
    <w:basedOn w:val="Normal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Return">
    <w:name w:val="envelope return"/>
    <w:basedOn w:val="Normal"/>
    <w:rPr>
      <w:rFonts w:ascii="Calibri Light" w:eastAsia="Times New Roman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character" w:customStyle="1" w:styleId="FootnoteTextChar">
    <w:name w:val="Footnote Text Char"/>
    <w:basedOn w:val="DefaultParagraphFont"/>
    <w:rPr>
      <w:szCs w:val="20"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PlainText">
    <w:name w:val="Plain Text"/>
    <w:basedOn w:val="Normal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character" w:styleId="PlaceholderText">
    <w:name w:val="Placeholder Text"/>
    <w:basedOn w:val="DefaultParagraphFont"/>
    <w:rPr>
      <w:color w:val="3B3838"/>
    </w:rPr>
  </w:style>
  <w:style w:type="paragraph" w:styleId="Header">
    <w:name w:val="header"/>
    <w:basedOn w:val="Normal"/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</w:style>
  <w:style w:type="character" w:customStyle="1" w:styleId="FooterChar">
    <w:name w:val="Footer Char"/>
    <w:basedOn w:val="DefaultParagraphFont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8C504676-71FE-4720-B676-BC2A72D65953%7dtf02786999_win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%7b8C504676-71FE-4720-B676-BC2A72D65953%7dtf02786999_win32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</dc:creator>
  <dc:description/>
  <cp:lastModifiedBy>Browning, Claire</cp:lastModifiedBy>
  <cp:revision>2</cp:revision>
  <dcterms:created xsi:type="dcterms:W3CDTF">2020-11-26T10:45:00Z</dcterms:created>
  <dcterms:modified xsi:type="dcterms:W3CDTF">2020-11-26T10:45:00Z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